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10668" w:type="dxa"/>
        <w:tblLook w:val="01E0" w:firstRow="1" w:lastRow="1" w:firstColumn="1" w:lastColumn="1" w:noHBand="0" w:noVBand="0"/>
      </w:tblPr>
      <w:tblGrid>
        <w:gridCol w:w="10668"/>
      </w:tblGrid>
      <w:tr w:rsidR="00EA2B53" w:rsidRPr="00F74678" w:rsidTr="00F32E14">
        <w:trPr>
          <w:trHeight w:hRule="exact" w:val="2727"/>
        </w:trPr>
        <w:tc>
          <w:tcPr>
            <w:tcW w:w="10668" w:type="dxa"/>
            <w:shd w:val="clear" w:color="auto" w:fill="auto"/>
          </w:tcPr>
          <w:p w:rsidR="00EA2B53" w:rsidRDefault="00362AF3" w:rsidP="00915D5A">
            <w:pPr>
              <w:pStyle w:val="Toptitle"/>
              <w:framePr w:hSpace="0" w:wrap="auto" w:vAnchor="margin" w:hAnchor="text" w:yAlign="inline"/>
            </w:pPr>
            <w:bookmarkStart w:id="0" w:name="_GoBack"/>
            <w:bookmarkEnd w:id="0"/>
            <w:r>
              <w:t xml:space="preserve">Board </w:t>
            </w:r>
            <w:r w:rsidR="00B5773A">
              <w:t>committees</w:t>
            </w:r>
          </w:p>
          <w:p w:rsidR="00EA2B53" w:rsidRPr="003F3A22" w:rsidRDefault="00EA2B53" w:rsidP="00B5773A">
            <w:pPr>
              <w:pStyle w:val="Topsubtitle"/>
              <w:framePr w:hSpace="0" w:wrap="auto" w:vAnchor="margin" w:hAnchor="text" w:yAlign="inline"/>
            </w:pPr>
            <w:r w:rsidRPr="003F3A22">
              <w:rPr>
                <w:noProof/>
                <w:lang w:eastAsia="en-AU"/>
              </w:rPr>
              <mc:AlternateContent>
                <mc:Choice Requires="wps">
                  <w:drawing>
                    <wp:anchor distT="0" distB="0" distL="114300" distR="114300" simplePos="0" relativeHeight="251661824" behindDoc="0" locked="0" layoutInCell="1" allowOverlap="1" wp14:anchorId="4161BC99" wp14:editId="5D8D0D20">
                      <wp:simplePos x="0" y="0"/>
                      <wp:positionH relativeFrom="column">
                        <wp:posOffset>-51435</wp:posOffset>
                      </wp:positionH>
                      <wp:positionV relativeFrom="paragraph">
                        <wp:posOffset>782271</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for boards of major DELWP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1.6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" filled="f" stroked="f">
                      <v:textbo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for boards of major DELWP agencies</w:t>
                            </w:r>
                          </w:p>
                        </w:txbxContent>
                      </v:textbox>
                    </v:shape>
                  </w:pict>
                </mc:Fallback>
              </mc:AlternateContent>
            </w:r>
            <w:r w:rsidR="0020300D">
              <w:t xml:space="preserve">(3) </w:t>
            </w:r>
            <w:r w:rsidR="00BA1019">
              <w:t xml:space="preserve"> </w:t>
            </w:r>
            <w:r w:rsidR="00B5773A">
              <w:t>An overview</w:t>
            </w:r>
          </w:p>
        </w:tc>
      </w:tr>
    </w:tbl>
    <w:p w:rsidR="002C12AF" w:rsidRDefault="002C12AF" w:rsidP="00EA2B53">
      <w:pPr>
        <w:spacing w:before="400"/>
      </w:pPr>
    </w:p>
    <w:p w:rsidR="00EA2B53" w:rsidRDefault="00EA2B53" w:rsidP="001855F2"/>
    <w:p w:rsidR="00702F83" w:rsidRDefault="00154170" w:rsidP="002537A2">
      <w:r>
        <w:t xml:space="preserve">This </w:t>
      </w:r>
      <w:r w:rsidRPr="00D01A78">
        <w:t>guidance note</w:t>
      </w:r>
      <w:r w:rsidR="002537A2">
        <w:t xml:space="preserve"> </w:t>
      </w:r>
      <w:r>
        <w:t>is for use by</w:t>
      </w:r>
      <w:r w:rsidRPr="00D01A78">
        <w:t xml:space="preserve"> </w:t>
      </w:r>
      <w:r w:rsidRPr="001100DC">
        <w:t>board members</w:t>
      </w:r>
      <w:r w:rsidRPr="00D01A78">
        <w:t xml:space="preserve"> of </w:t>
      </w:r>
      <w:r w:rsidR="00830822">
        <w:t>the over 100 major</w:t>
      </w:r>
      <w:r>
        <w:t xml:space="preserve"> </w:t>
      </w:r>
      <w:r w:rsidRPr="00D01A78">
        <w:t xml:space="preserve">public entities and other statutory boards, committees, councils, panels, etc. in the Department of Environment, Land, Water and Planning </w:t>
      </w:r>
      <w:r w:rsidRPr="001100DC">
        <w:t xml:space="preserve">(DELWP) </w:t>
      </w:r>
      <w:r w:rsidRPr="00D01A78">
        <w:t xml:space="preserve">portfolio, including </w:t>
      </w:r>
      <w:r>
        <w:t xml:space="preserve">large (category 1 and 2) </w:t>
      </w:r>
      <w:r w:rsidRPr="00D01A78">
        <w:t>committees of management</w:t>
      </w:r>
      <w:r w:rsidR="001C043D">
        <w:t xml:space="preserve"> of C</w:t>
      </w:r>
      <w:r w:rsidR="00702F83">
        <w:t>rown land reserves</w:t>
      </w:r>
      <w:r w:rsidR="00F26B7C">
        <w:t>.</w:t>
      </w:r>
      <w:r w:rsidR="00E1571A">
        <w:t xml:space="preserve">  </w:t>
      </w:r>
    </w:p>
    <w:p w:rsidR="00B5773A" w:rsidRDefault="00B5773A" w:rsidP="002537A2">
      <w:r>
        <w:t xml:space="preserve">Guidance notes and </w:t>
      </w:r>
      <w:r w:rsidRPr="00A3042C">
        <w:t xml:space="preserve">model policies </w:t>
      </w:r>
      <w:r>
        <w:t xml:space="preserve">for major agencies can be downloaded from </w:t>
      </w:r>
      <w:r w:rsidRPr="00A3042C">
        <w:t xml:space="preserve">DELWP’s governance website, </w:t>
      </w:r>
      <w:r>
        <w:br/>
      </w:r>
      <w:r w:rsidRPr="00A3042C">
        <w:t>On Board (</w:t>
      </w:r>
      <w:hyperlink r:id="rId9" w:history="1">
        <w:r w:rsidRPr="00A3042C">
          <w:rPr>
            <w:rStyle w:val="Hyperlink"/>
          </w:rPr>
          <w:t>www.delwp.vic.gov.au/onboard</w:t>
        </w:r>
      </w:hyperlink>
      <w:r>
        <w:t xml:space="preserve">), in particular, see the </w:t>
      </w:r>
      <w:hyperlink r:id="rId10" w:history="1">
        <w:r w:rsidR="006A558A">
          <w:rPr>
            <w:rStyle w:val="Hyperlink"/>
          </w:rPr>
          <w:t xml:space="preserve">Board </w:t>
        </w:r>
        <w:r w:rsidRPr="00B5773A">
          <w:rPr>
            <w:rStyle w:val="Hyperlink"/>
          </w:rPr>
          <w:t>committees</w:t>
        </w:r>
      </w:hyperlink>
      <w:r>
        <w:t xml:space="preserve"> s</w:t>
      </w:r>
      <w:r w:rsidRPr="00A3042C">
        <w:t>upport module</w:t>
      </w:r>
      <w:r>
        <w:t xml:space="preserve">.  </w:t>
      </w:r>
    </w:p>
    <w:p w:rsidR="00BD3DA8" w:rsidRPr="00A3042C" w:rsidRDefault="00BD3DA8" w:rsidP="000F1B8D"/>
    <w:p w:rsidR="00BD3DA8" w:rsidRDefault="00BD3DA8" w:rsidP="00BD3DA8">
      <w:pPr>
        <w:sectPr w:rsidR="00BD3DA8" w:rsidSect="003E11FB">
          <w:headerReference w:type="default" r:id="rId11"/>
          <w:footerReference w:type="default" r:id="rId12"/>
          <w:headerReference w:type="first" r:id="rId13"/>
          <w:footerReference w:type="first" r:id="rId14"/>
          <w:pgSz w:w="11907" w:h="16840" w:code="9"/>
          <w:pgMar w:top="2268" w:right="851" w:bottom="851" w:left="1134" w:header="284" w:footer="1021" w:gutter="0"/>
          <w:cols w:space="284"/>
          <w:titlePg/>
          <w:docGrid w:linePitch="360"/>
        </w:sectPr>
      </w:pPr>
    </w:p>
    <w:p w:rsidR="001C7E04" w:rsidRDefault="001C7E04" w:rsidP="00DE09E4">
      <w:pPr>
        <w:pStyle w:val="Heading1"/>
        <w:spacing w:before="0" w:after="100"/>
      </w:pPr>
      <w:r>
        <w:lastRenderedPageBreak/>
        <w:t>Overview</w:t>
      </w:r>
    </w:p>
    <w:p w:rsidR="001C7E04" w:rsidRDefault="001C7E04" w:rsidP="001C7E04">
      <w:r>
        <w:t xml:space="preserve">This guidance note provides general information on </w:t>
      </w:r>
      <w:r w:rsidR="00C45BE9">
        <w:t xml:space="preserve">the use of </w:t>
      </w:r>
      <w:r w:rsidR="00AD49F0">
        <w:t>board committees.</w:t>
      </w:r>
    </w:p>
    <w:p w:rsidR="001C7E04" w:rsidRDefault="001C7E04" w:rsidP="00C54FB5">
      <w:pPr>
        <w:pStyle w:val="Heading2"/>
        <w:spacing w:before="140" w:after="80"/>
      </w:pPr>
      <w:r>
        <w:t>Establishing Act</w:t>
      </w:r>
    </w:p>
    <w:p w:rsidR="001C7E04" w:rsidRDefault="001C7E04" w:rsidP="00DE09E4">
      <w:pPr>
        <w:spacing w:after="100"/>
      </w:pPr>
      <w:r>
        <w:t xml:space="preserve">Sometimes, an agency’s establishing Act </w:t>
      </w:r>
      <w:r w:rsidR="001E2DBB">
        <w:t>contains</w:t>
      </w:r>
      <w:r>
        <w:t xml:space="preserve"> specific provisions in relation to </w:t>
      </w:r>
      <w:r w:rsidR="00217D88">
        <w:t xml:space="preserve">the use of board </w:t>
      </w:r>
      <w:r>
        <w:t>committees, for example:</w:t>
      </w:r>
    </w:p>
    <w:p w:rsidR="001C7E04" w:rsidRDefault="006C0486" w:rsidP="00DE09E4">
      <w:pPr>
        <w:pStyle w:val="ListBullet"/>
        <w:spacing w:after="100"/>
      </w:pPr>
      <w:r>
        <w:t xml:space="preserve">the </w:t>
      </w:r>
      <w:r w:rsidR="001C7E04">
        <w:t xml:space="preserve">type of committees </w:t>
      </w:r>
      <w:r w:rsidR="001C378C">
        <w:t>that may</w:t>
      </w:r>
      <w:r>
        <w:t>/</w:t>
      </w:r>
      <w:r w:rsidR="001C7E04">
        <w:t>must be established</w:t>
      </w:r>
    </w:p>
    <w:p w:rsidR="001C7E04" w:rsidRDefault="00217D88" w:rsidP="00DE09E4">
      <w:pPr>
        <w:pStyle w:val="ListBullet"/>
        <w:spacing w:after="100"/>
      </w:pPr>
      <w:r>
        <w:t xml:space="preserve">rules </w:t>
      </w:r>
      <w:r w:rsidR="001C378C">
        <w:t xml:space="preserve">that </w:t>
      </w:r>
      <w:r w:rsidR="00C54FB5">
        <w:t xml:space="preserve">a committee </w:t>
      </w:r>
      <w:r>
        <w:t>must follow</w:t>
      </w:r>
    </w:p>
    <w:p w:rsidR="001C7E04" w:rsidRDefault="001C7E04" w:rsidP="00DE09E4">
      <w:pPr>
        <w:pStyle w:val="ListBullet"/>
        <w:spacing w:after="100"/>
      </w:pPr>
      <w:r>
        <w:t xml:space="preserve">membership </w:t>
      </w:r>
      <w:r w:rsidR="001C378C">
        <w:t>requirements</w:t>
      </w:r>
    </w:p>
    <w:p w:rsidR="001E2DBB" w:rsidRDefault="006C0486" w:rsidP="00DE09E4">
      <w:pPr>
        <w:pStyle w:val="ListBullet"/>
        <w:spacing w:after="100"/>
      </w:pPr>
      <w:r>
        <w:t>the</w:t>
      </w:r>
      <w:r w:rsidR="001C378C">
        <w:t xml:space="preserve"> powers, if any,</w:t>
      </w:r>
      <w:r w:rsidR="001E2DBB">
        <w:t xml:space="preserve"> </w:t>
      </w:r>
      <w:r>
        <w:t xml:space="preserve">that </w:t>
      </w:r>
      <w:r w:rsidR="001E2DBB">
        <w:t xml:space="preserve">the board </w:t>
      </w:r>
      <w:r>
        <w:t>may</w:t>
      </w:r>
      <w:r w:rsidR="001E2DBB">
        <w:t xml:space="preserve"> delegate to the committee, or members thereof.</w:t>
      </w:r>
    </w:p>
    <w:p w:rsidR="00C54FB5" w:rsidRDefault="001E2DBB" w:rsidP="00DE09E4">
      <w:pPr>
        <w:spacing w:after="100"/>
      </w:pPr>
      <w:r>
        <w:t xml:space="preserve">If </w:t>
      </w:r>
      <w:r w:rsidR="0031613A">
        <w:t xml:space="preserve">this is the case for your agency, please </w:t>
      </w:r>
      <w:r w:rsidR="00C45BE9">
        <w:t>keep</w:t>
      </w:r>
      <w:r w:rsidR="001C7E04">
        <w:t xml:space="preserve"> </w:t>
      </w:r>
      <w:r>
        <w:t>the</w:t>
      </w:r>
      <w:r w:rsidR="00C54FB5">
        <w:t>se</w:t>
      </w:r>
      <w:r w:rsidR="001C7E04">
        <w:t xml:space="preserve"> requirements </w:t>
      </w:r>
      <w:r w:rsidR="006574A5">
        <w:t xml:space="preserve">in mind </w:t>
      </w:r>
      <w:r w:rsidR="005232C0">
        <w:t>when</w:t>
      </w:r>
      <w:r w:rsidR="001C7E04">
        <w:t xml:space="preserve"> reading this guidance note.  </w:t>
      </w:r>
    </w:p>
    <w:p w:rsidR="001C7E04" w:rsidRDefault="001E2DBB" w:rsidP="001C7E04">
      <w:r w:rsidRPr="001E2DBB">
        <w:rPr>
          <w:i/>
        </w:rPr>
        <w:t>Catchment management authorities</w:t>
      </w:r>
      <w:r>
        <w:t xml:space="preserve">: </w:t>
      </w:r>
      <w:r w:rsidR="001C7E04">
        <w:t>DELWP offers a specific guidance note for catchment management authorities</w:t>
      </w:r>
      <w:r>
        <w:t xml:space="preserve">, which is available from the </w:t>
      </w:r>
      <w:hyperlink r:id="rId15" w:history="1">
        <w:r w:rsidR="006A558A">
          <w:rPr>
            <w:rStyle w:val="Hyperlink"/>
          </w:rPr>
          <w:t xml:space="preserve">Board </w:t>
        </w:r>
        <w:r w:rsidRPr="00B5773A">
          <w:rPr>
            <w:rStyle w:val="Hyperlink"/>
          </w:rPr>
          <w:t>committees</w:t>
        </w:r>
      </w:hyperlink>
      <w:r>
        <w:t xml:space="preserve"> support module</w:t>
      </w:r>
      <w:r w:rsidR="001C7E04">
        <w:t>.</w:t>
      </w:r>
    </w:p>
    <w:p w:rsidR="00C54FB5" w:rsidRDefault="00C54FB5" w:rsidP="00C54FB5">
      <w:pPr>
        <w:pStyle w:val="Heading2"/>
        <w:spacing w:before="140" w:after="80"/>
      </w:pPr>
      <w:r>
        <w:t>Other binding obligations</w:t>
      </w:r>
    </w:p>
    <w:p w:rsidR="00C54FB5" w:rsidRDefault="006574A5" w:rsidP="00DE09E4">
      <w:pPr>
        <w:spacing w:after="100"/>
      </w:pPr>
      <w:r>
        <w:t>When reading this guidance note, p</w:t>
      </w:r>
      <w:r w:rsidR="00C54FB5">
        <w:t xml:space="preserve">lease be aware that other binding obligations may </w:t>
      </w:r>
      <w:r w:rsidR="00780B50">
        <w:t xml:space="preserve">also </w:t>
      </w:r>
      <w:r w:rsidR="00C54FB5">
        <w:t xml:space="preserve">apply to your agency </w:t>
      </w:r>
      <w:r w:rsidR="009B70BF">
        <w:t>that</w:t>
      </w:r>
      <w:r w:rsidR="00C54FB5">
        <w:t xml:space="preserve"> contain requirements </w:t>
      </w:r>
      <w:r w:rsidR="00780B50">
        <w:t>about</w:t>
      </w:r>
      <w:r w:rsidR="00C54FB5">
        <w:t xml:space="preserve"> committees, </w:t>
      </w:r>
      <w:r w:rsidR="00780B50">
        <w:t>e.g.</w:t>
      </w:r>
      <w:r w:rsidR="00C54FB5">
        <w:t xml:space="preserve">: </w:t>
      </w:r>
    </w:p>
    <w:p w:rsidR="00C54FB5" w:rsidRDefault="00C54FB5" w:rsidP="00DE09E4">
      <w:pPr>
        <w:pStyle w:val="ListBullet"/>
        <w:spacing w:after="100"/>
      </w:pPr>
      <w:r>
        <w:t xml:space="preserve">section 83 of the </w:t>
      </w:r>
      <w:r w:rsidRPr="00CD61A5">
        <w:rPr>
          <w:i/>
        </w:rPr>
        <w:t>Public Administration Act 2004</w:t>
      </w:r>
      <w:r>
        <w:t xml:space="preserve"> (PAA) </w:t>
      </w:r>
    </w:p>
    <w:p w:rsidR="00C54FB5" w:rsidRDefault="00C54FB5" w:rsidP="00C54FB5">
      <w:pPr>
        <w:pStyle w:val="ListBullet"/>
        <w:spacing w:after="0"/>
      </w:pPr>
      <w:r w:rsidRPr="00CD61A5">
        <w:rPr>
          <w:i/>
        </w:rPr>
        <w:t>Financial Management Act 1994</w:t>
      </w:r>
      <w:r>
        <w:t xml:space="preserve"> (FMA) and related Standing Directions.</w:t>
      </w:r>
    </w:p>
    <w:p w:rsidR="0079469B" w:rsidRDefault="0079469B" w:rsidP="0079469B">
      <w:pPr>
        <w:pStyle w:val="Heading1"/>
        <w:spacing w:before="0"/>
      </w:pPr>
      <w:r>
        <w:lastRenderedPageBreak/>
        <w:t>Terms of reference</w:t>
      </w:r>
    </w:p>
    <w:p w:rsidR="006632EA" w:rsidRDefault="0079469B" w:rsidP="0079469B">
      <w:r w:rsidRPr="002752FF">
        <w:t>When establishing</w:t>
      </w:r>
      <w:r w:rsidRPr="003E4284">
        <w:t xml:space="preserve"> a committee, </w:t>
      </w:r>
      <w:r>
        <w:t>it is basic good governance practice for the</w:t>
      </w:r>
      <w:r w:rsidRPr="003E4284">
        <w:t xml:space="preserve"> board </w:t>
      </w:r>
      <w:r>
        <w:t xml:space="preserve">to develop written </w:t>
      </w:r>
      <w:r w:rsidRPr="00373BAF">
        <w:rPr>
          <w:i/>
        </w:rPr>
        <w:t>Terms of Reference</w:t>
      </w:r>
      <w:r>
        <w:t xml:space="preserve"> for the committee</w:t>
      </w:r>
      <w:r w:rsidRPr="003E4284">
        <w:t xml:space="preserve">.  </w:t>
      </w:r>
    </w:p>
    <w:p w:rsidR="00743965" w:rsidRDefault="0079469B" w:rsidP="0079469B">
      <w:r>
        <w:t xml:space="preserve">The </w:t>
      </w:r>
      <w:r w:rsidR="00743965">
        <w:t xml:space="preserve">committee’s </w:t>
      </w:r>
      <w:r>
        <w:t xml:space="preserve">terms of reference must be consistent with the agency’s establishing Act and </w:t>
      </w:r>
      <w:r w:rsidR="006632EA">
        <w:t xml:space="preserve">with any </w:t>
      </w:r>
      <w:r>
        <w:t xml:space="preserve">other </w:t>
      </w:r>
      <w:r w:rsidR="006632EA">
        <w:t xml:space="preserve">binding </w:t>
      </w:r>
      <w:r>
        <w:t xml:space="preserve">obligations.  </w:t>
      </w:r>
    </w:p>
    <w:p w:rsidR="0079469B" w:rsidRDefault="00D47A01" w:rsidP="0079469B">
      <w:r>
        <w:t>K</w:t>
      </w:r>
      <w:r w:rsidR="0079469B">
        <w:t xml:space="preserve">ey </w:t>
      </w:r>
      <w:r w:rsidR="006632EA">
        <w:t>elements</w:t>
      </w:r>
      <w:r w:rsidR="0079469B">
        <w:t xml:space="preserve"> </w:t>
      </w:r>
      <w:r w:rsidR="00743965">
        <w:t xml:space="preserve">of a committee’s terms of reference </w:t>
      </w:r>
      <w:r w:rsidR="006632EA">
        <w:t>include</w:t>
      </w:r>
      <w:r w:rsidR="0079469B">
        <w:t>:</w:t>
      </w:r>
    </w:p>
    <w:p w:rsidR="00E64625" w:rsidRDefault="00E64625" w:rsidP="0079469B">
      <w:pPr>
        <w:pStyle w:val="Heading1"/>
      </w:pPr>
      <w:r>
        <w:t>Purpose and functions</w:t>
      </w:r>
    </w:p>
    <w:p w:rsidR="009D1DF8" w:rsidRDefault="009D1DF8" w:rsidP="009D1DF8">
      <w:r>
        <w:t xml:space="preserve">The specific purpose and functions of each committee should be clearly set out in its terms of reference. </w:t>
      </w:r>
    </w:p>
    <w:p w:rsidR="00E87FE6" w:rsidRDefault="008C12E1" w:rsidP="009D1DF8">
      <w:r>
        <w:t>Generally speaking, the</w:t>
      </w:r>
      <w:r w:rsidR="006A558A">
        <w:t xml:space="preserve"> </w:t>
      </w:r>
      <w:r>
        <w:t xml:space="preserve">overall </w:t>
      </w:r>
      <w:r w:rsidR="00E64625">
        <w:t>purpose</w:t>
      </w:r>
      <w:r w:rsidR="006A558A">
        <w:t xml:space="preserve"> of a </w:t>
      </w:r>
      <w:r>
        <w:t xml:space="preserve">board </w:t>
      </w:r>
      <w:r w:rsidR="00E87FE6">
        <w:t xml:space="preserve">committee is to: </w:t>
      </w:r>
    </w:p>
    <w:p w:rsidR="00E87FE6" w:rsidRDefault="00E87FE6" w:rsidP="00A67262">
      <w:pPr>
        <w:pStyle w:val="ListBullet"/>
        <w:spacing w:after="100"/>
      </w:pPr>
      <w:r>
        <w:t>gather and analyse information in relation to an important</w:t>
      </w:r>
      <w:r w:rsidR="000E0432">
        <w:t xml:space="preserve"> and/or </w:t>
      </w:r>
      <w:r>
        <w:t xml:space="preserve">sensitive matter </w:t>
      </w:r>
      <w:r w:rsidR="00FC1ED7">
        <w:t>which</w:t>
      </w:r>
      <w:r>
        <w:t xml:space="preserve"> the board needs to make a decision about</w:t>
      </w:r>
    </w:p>
    <w:p w:rsidR="00E87FE6" w:rsidRDefault="00EE3498" w:rsidP="00A67262">
      <w:pPr>
        <w:pStyle w:val="ListBullet"/>
        <w:spacing w:after="100"/>
      </w:pPr>
      <w:r>
        <w:t xml:space="preserve">then </w:t>
      </w:r>
      <w:r w:rsidR="00E87FE6">
        <w:t>make</w:t>
      </w:r>
      <w:r w:rsidR="00E87FE6" w:rsidRPr="006A3545">
        <w:t xml:space="preserve"> recommendations </w:t>
      </w:r>
      <w:r w:rsidR="00E87FE6">
        <w:t xml:space="preserve">on the matter </w:t>
      </w:r>
      <w:r w:rsidR="00E87FE6" w:rsidRPr="006A3545">
        <w:t xml:space="preserve">for the </w:t>
      </w:r>
      <w:r w:rsidR="00E87FE6">
        <w:t>b</w:t>
      </w:r>
      <w:r w:rsidR="00E87FE6" w:rsidRPr="006A3545">
        <w:t>oard to consider.</w:t>
      </w:r>
      <w:r w:rsidR="00E87FE6">
        <w:t xml:space="preserve">  </w:t>
      </w:r>
    </w:p>
    <w:p w:rsidR="00743965" w:rsidRDefault="00E64625" w:rsidP="00E64625">
      <w:r>
        <w:t>It is important to note that a</w:t>
      </w:r>
      <w:r w:rsidR="00E87FE6">
        <w:t xml:space="preserve"> committee has no power to make a decision on behalf of the board, unless </w:t>
      </w:r>
      <w:r w:rsidR="00190BC9">
        <w:t>the board gives it</w:t>
      </w:r>
      <w:r w:rsidR="00E87FE6">
        <w:t xml:space="preserve"> a written delegation to do so</w:t>
      </w:r>
      <w:r w:rsidR="00F871B9">
        <w:t xml:space="preserve"> (see next page)</w:t>
      </w:r>
      <w:r w:rsidR="00E87FE6">
        <w:t>.</w:t>
      </w:r>
      <w:r>
        <w:t xml:space="preserve">  Unless this occurs, the committee’s role is </w:t>
      </w:r>
      <w:r w:rsidR="0095443F">
        <w:t xml:space="preserve">purely advisory </w:t>
      </w:r>
      <w:r w:rsidR="00E205C4">
        <w:t>–</w:t>
      </w:r>
      <w:r w:rsidR="0095443F">
        <w:t xml:space="preserve"> </w:t>
      </w:r>
      <w:r w:rsidR="00E205C4">
        <w:t xml:space="preserve">i.e. </w:t>
      </w:r>
      <w:r w:rsidR="0095443F">
        <w:t xml:space="preserve">it makes decisions on what to advise/recommend to the board but it </w:t>
      </w:r>
      <w:r w:rsidR="0095443F">
        <w:rPr>
          <w:b/>
        </w:rPr>
        <w:t>never</w:t>
      </w:r>
      <w:r w:rsidR="0095443F">
        <w:t xml:space="preserve"> makes decisions </w:t>
      </w:r>
      <w:r w:rsidR="0095443F" w:rsidRPr="0095443F">
        <w:t>on behalf of</w:t>
      </w:r>
      <w:r w:rsidR="0095443F">
        <w:t xml:space="preserve"> the board.</w:t>
      </w:r>
    </w:p>
    <w:p w:rsidR="00B5773A" w:rsidRDefault="00B5773A" w:rsidP="00D56C3E">
      <w:pPr>
        <w:pStyle w:val="Heading1"/>
        <w:spacing w:before="140" w:after="80"/>
      </w:pPr>
      <w:r>
        <w:lastRenderedPageBreak/>
        <w:t>Membership</w:t>
      </w:r>
    </w:p>
    <w:p w:rsidR="0071380E" w:rsidRDefault="0071380E" w:rsidP="00B5773A">
      <w:pPr>
        <w:spacing w:after="80"/>
      </w:pPr>
      <w:r>
        <w:t xml:space="preserve">Subject to the agency’s establishing Act and other binding obligations: </w:t>
      </w:r>
    </w:p>
    <w:p w:rsidR="00A15909" w:rsidRDefault="00A15909" w:rsidP="00A15909">
      <w:pPr>
        <w:pStyle w:val="ListBullet"/>
      </w:pPr>
      <w:r>
        <w:t>The board chooses, appoints, and has the power to remove members of its committees.</w:t>
      </w:r>
    </w:p>
    <w:p w:rsidR="00B5773A" w:rsidRPr="00175B2A" w:rsidRDefault="0071380E" w:rsidP="0071380E">
      <w:pPr>
        <w:pStyle w:val="ListBullet"/>
      </w:pPr>
      <w:r>
        <w:t>A b</w:t>
      </w:r>
      <w:r w:rsidR="001356F0">
        <w:t xml:space="preserve">oard </w:t>
      </w:r>
      <w:r w:rsidR="00B5773A" w:rsidRPr="00622312">
        <w:t>committee</w:t>
      </w:r>
      <w:r w:rsidR="00B5773A" w:rsidRPr="003E4284">
        <w:rPr>
          <w:sz w:val="22"/>
          <w:szCs w:val="20"/>
        </w:rPr>
        <w:t xml:space="preserve"> can include</w:t>
      </w:r>
      <w:r w:rsidR="00B5773A">
        <w:rPr>
          <w:sz w:val="22"/>
          <w:szCs w:val="20"/>
        </w:rPr>
        <w:t>:</w:t>
      </w:r>
      <w:r w:rsidR="00B5773A" w:rsidRPr="003E4284">
        <w:rPr>
          <w:sz w:val="22"/>
          <w:szCs w:val="20"/>
        </w:rPr>
        <w:t xml:space="preserve"> </w:t>
      </w:r>
    </w:p>
    <w:p w:rsidR="00B5773A" w:rsidRDefault="00B5773A" w:rsidP="0071380E">
      <w:pPr>
        <w:pStyle w:val="ListBullet2"/>
      </w:pPr>
      <w:r w:rsidRPr="003E4284">
        <w:t xml:space="preserve">board members </w:t>
      </w:r>
    </w:p>
    <w:p w:rsidR="00B5773A" w:rsidRDefault="00B5773A" w:rsidP="0071380E">
      <w:pPr>
        <w:pStyle w:val="ListBullet2"/>
      </w:pPr>
      <w:r>
        <w:t xml:space="preserve">other </w:t>
      </w:r>
      <w:r w:rsidRPr="003E4284">
        <w:t xml:space="preserve">people with relevant expertise. </w:t>
      </w:r>
    </w:p>
    <w:p w:rsidR="00D56C3E" w:rsidRDefault="0071380E" w:rsidP="0071380E">
      <w:pPr>
        <w:pStyle w:val="ListBullet"/>
      </w:pPr>
      <w:r>
        <w:t>I</w:t>
      </w:r>
      <w:r w:rsidR="00B5773A" w:rsidRPr="00E87FE6">
        <w:t xml:space="preserve">t is good </w:t>
      </w:r>
      <w:r w:rsidR="0085615C">
        <w:t xml:space="preserve">governance </w:t>
      </w:r>
      <w:r w:rsidR="00B5773A" w:rsidRPr="00E87FE6">
        <w:t>practice for</w:t>
      </w:r>
      <w:r w:rsidR="00D56C3E">
        <w:t>:</w:t>
      </w:r>
      <w:r w:rsidR="00B5773A" w:rsidRPr="00E87FE6">
        <w:t xml:space="preserve"> </w:t>
      </w:r>
    </w:p>
    <w:p w:rsidR="00E87FE6" w:rsidRDefault="00B5773A" w:rsidP="0071380E">
      <w:pPr>
        <w:pStyle w:val="ListBullet2"/>
      </w:pPr>
      <w:r w:rsidRPr="00E87FE6">
        <w:t>the majority of a committe</w:t>
      </w:r>
      <w:r w:rsidR="00D56C3E">
        <w:t>e’s members to be board members</w:t>
      </w:r>
    </w:p>
    <w:p w:rsidR="00D56C3E" w:rsidRDefault="00D56C3E" w:rsidP="00297E3C">
      <w:pPr>
        <w:pStyle w:val="ListBullet2"/>
      </w:pPr>
      <w:r>
        <w:t>staff</w:t>
      </w:r>
      <w:r w:rsidR="00151B14">
        <w:t xml:space="preserve"> (including management)</w:t>
      </w:r>
      <w:r>
        <w:t xml:space="preserve"> to attend committee meetings</w:t>
      </w:r>
      <w:r w:rsidR="00A43F86">
        <w:t>, or parts thereof,</w:t>
      </w:r>
      <w:r>
        <w:t xml:space="preserve"> in a</w:t>
      </w:r>
      <w:r w:rsidR="00151B14">
        <w:t>n</w:t>
      </w:r>
      <w:r>
        <w:t xml:space="preserve"> </w:t>
      </w:r>
      <w:r w:rsidR="00151B14">
        <w:t xml:space="preserve">advisory and/or secretariat </w:t>
      </w:r>
      <w:r>
        <w:t xml:space="preserve">capacity, rather than as a </w:t>
      </w:r>
      <w:r w:rsidR="00151B14">
        <w:t xml:space="preserve">member of the </w:t>
      </w:r>
      <w:r>
        <w:t>committee</w:t>
      </w:r>
      <w:r w:rsidR="00151B14">
        <w:t xml:space="preserve"> itself</w:t>
      </w:r>
      <w:r>
        <w:t>.</w:t>
      </w:r>
      <w:r w:rsidR="00A43F86">
        <w:t xml:space="preserve">  </w:t>
      </w:r>
      <w:r w:rsidR="00297E3C">
        <w:t>(</w:t>
      </w:r>
      <w:r w:rsidR="00A43F86">
        <w:t>S</w:t>
      </w:r>
      <w:r>
        <w:t>ome exceptions apply</w:t>
      </w:r>
      <w:r w:rsidR="007C6F45">
        <w:t xml:space="preserve">, for example: </w:t>
      </w:r>
      <w:r>
        <w:t xml:space="preserve">managing directors of water corporations, </w:t>
      </w:r>
      <w:r w:rsidR="00A43F86">
        <w:t>as they are</w:t>
      </w:r>
      <w:r>
        <w:t xml:space="preserve"> board members</w:t>
      </w:r>
      <w:r w:rsidR="00FE3CDA">
        <w:t>; certain committees established by catchment management authorities.</w:t>
      </w:r>
      <w:r w:rsidR="00A43F86">
        <w:t>)</w:t>
      </w:r>
    </w:p>
    <w:p w:rsidR="00DC662E" w:rsidRDefault="00DC662E" w:rsidP="0079469B">
      <w:pPr>
        <w:pStyle w:val="Heading1"/>
      </w:pPr>
      <w:r>
        <w:t>Policies and procedures</w:t>
      </w:r>
    </w:p>
    <w:p w:rsidR="00D0517F" w:rsidRDefault="00D0517F" w:rsidP="00D0517F">
      <w:r>
        <w:t>T</w:t>
      </w:r>
      <w:r w:rsidRPr="003E4284">
        <w:t xml:space="preserve">he </w:t>
      </w:r>
      <w:r>
        <w:t>terms of reference should</w:t>
      </w:r>
      <w:r w:rsidRPr="003E4284">
        <w:t xml:space="preserve"> specify the policies and procedures that the committee must follow.  </w:t>
      </w:r>
    </w:p>
    <w:p w:rsidR="00826B90" w:rsidRDefault="00B5773A" w:rsidP="00B5773A">
      <w:r>
        <w:t xml:space="preserve">Unless the establishing Act </w:t>
      </w:r>
      <w:r w:rsidR="00E43C09">
        <w:t>or other binding obligations set</w:t>
      </w:r>
      <w:r>
        <w:t xml:space="preserve"> specific requirements, the board</w:t>
      </w:r>
      <w:r w:rsidRPr="003E4284">
        <w:t xml:space="preserve"> </w:t>
      </w:r>
      <w:r>
        <w:t xml:space="preserve">can </w:t>
      </w:r>
      <w:r w:rsidRPr="003E4284">
        <w:t>determine the rules whic</w:t>
      </w:r>
      <w:r>
        <w:t>h a committee must comply with</w:t>
      </w:r>
      <w:r w:rsidRPr="003E4284">
        <w:t xml:space="preserve">. </w:t>
      </w:r>
      <w:r>
        <w:t xml:space="preserve"> </w:t>
      </w:r>
    </w:p>
    <w:p w:rsidR="00E43C09" w:rsidRDefault="00B5773A" w:rsidP="00E43C09">
      <w:r w:rsidRPr="003E4284">
        <w:t xml:space="preserve">As a general rule, the board should require </w:t>
      </w:r>
      <w:r w:rsidR="00A67262">
        <w:t xml:space="preserve">its </w:t>
      </w:r>
      <w:r w:rsidRPr="003E4284">
        <w:t>committee</w:t>
      </w:r>
      <w:r w:rsidR="00A67262">
        <w:t>s</w:t>
      </w:r>
      <w:r w:rsidRPr="003E4284">
        <w:t xml:space="preserve"> to follow the same policies and</w:t>
      </w:r>
      <w:r w:rsidR="00E43C09">
        <w:t xml:space="preserve"> procedures as the board itself in particular, the same policies on:</w:t>
      </w:r>
    </w:p>
    <w:p w:rsidR="00E43C09" w:rsidRDefault="00E43C09" w:rsidP="00E43C09">
      <w:pPr>
        <w:pStyle w:val="ListBullet"/>
      </w:pPr>
      <w:r>
        <w:t>Meetings</w:t>
      </w:r>
      <w:r w:rsidR="00B5773A" w:rsidRPr="003E4284">
        <w:t xml:space="preserve"> </w:t>
      </w:r>
      <w:r>
        <w:t>and decisions</w:t>
      </w:r>
    </w:p>
    <w:p w:rsidR="00E43C09" w:rsidRDefault="00E43C09" w:rsidP="00E43C09">
      <w:pPr>
        <w:pStyle w:val="ListBullet"/>
      </w:pPr>
      <w:r>
        <w:t>Conflict of interest</w:t>
      </w:r>
    </w:p>
    <w:p w:rsidR="00E43C09" w:rsidRDefault="00E43C09" w:rsidP="00E43C09">
      <w:pPr>
        <w:pStyle w:val="ListBullet"/>
      </w:pPr>
      <w:r>
        <w:t>Gifts, benefits and hospitality.</w:t>
      </w:r>
      <w:r w:rsidR="00B5773A" w:rsidRPr="003E4284">
        <w:t xml:space="preserve"> </w:t>
      </w:r>
    </w:p>
    <w:p w:rsidR="00B5773A" w:rsidRDefault="00B5773A" w:rsidP="00B5773A">
      <w:r>
        <w:t xml:space="preserve">Usually, a </w:t>
      </w:r>
      <w:r w:rsidR="00092DA0">
        <w:t xml:space="preserve">board </w:t>
      </w:r>
      <w:r>
        <w:t xml:space="preserve">committee </w:t>
      </w:r>
      <w:r w:rsidRPr="00622312">
        <w:t>is chaired by a</w:t>
      </w:r>
      <w:r w:rsidRPr="003E4284">
        <w:t xml:space="preserve"> member of the board</w:t>
      </w:r>
      <w:r w:rsidR="001B2B1E">
        <w:t xml:space="preserve"> and the minutes of a committee’s meetings (or summary report thereof) are provided to the board at its next meeting</w:t>
      </w:r>
      <w:r w:rsidR="00D80B2A">
        <w:t>.</w:t>
      </w:r>
    </w:p>
    <w:p w:rsidR="00B5773A" w:rsidRPr="003E4284" w:rsidRDefault="00B5773A" w:rsidP="00B5773A">
      <w:r w:rsidRPr="002752FF">
        <w:t>Overall, the</w:t>
      </w:r>
      <w:r w:rsidRPr="003E4284">
        <w:t xml:space="preserve"> policies and procedures that apply to a </w:t>
      </w:r>
      <w:r w:rsidR="00092DA0">
        <w:t xml:space="preserve">board </w:t>
      </w:r>
      <w:r w:rsidRPr="003E4284">
        <w:t xml:space="preserve">committee: </w:t>
      </w:r>
    </w:p>
    <w:p w:rsidR="00B5773A" w:rsidRDefault="00B5773A" w:rsidP="00B5773A">
      <w:pPr>
        <w:pStyle w:val="ListBullet"/>
      </w:pPr>
      <w:r w:rsidRPr="003E4284">
        <w:t>must be consistent with the principles of good public sector governance practice in the</w:t>
      </w:r>
      <w:r w:rsidR="00260F1F">
        <w:t xml:space="preserve"> PAA</w:t>
      </w:r>
      <w:r w:rsidRPr="003E4284">
        <w:t xml:space="preserve"> </w:t>
      </w:r>
    </w:p>
    <w:p w:rsidR="007A24E2" w:rsidRPr="00DC662E" w:rsidRDefault="007A24E2" w:rsidP="007A24E2"/>
    <w:p w:rsidR="00B5773A" w:rsidRPr="00DC662E" w:rsidRDefault="00B5773A" w:rsidP="00B5773A">
      <w:pPr>
        <w:pStyle w:val="ListBullet"/>
      </w:pPr>
      <w:r w:rsidRPr="00DC662E">
        <w:lastRenderedPageBreak/>
        <w:t>must be consistent with the agency’s establishing Act</w:t>
      </w:r>
      <w:r w:rsidR="00E43C09">
        <w:t xml:space="preserve"> and other binding obligations</w:t>
      </w:r>
    </w:p>
    <w:p w:rsidR="00B5773A" w:rsidRDefault="00B5773A" w:rsidP="00B5773A">
      <w:pPr>
        <w:pStyle w:val="ListBullet"/>
      </w:pPr>
      <w:r w:rsidRPr="00DC662E">
        <w:t>should be consistent with DELWP’s model policies</w:t>
      </w:r>
      <w:r w:rsidR="001C5C87">
        <w:t xml:space="preserve"> (e.g. Meetings and decisions; Conflict of Interest; Gifts, benefits and hospitality)</w:t>
      </w:r>
      <w:r w:rsidRPr="00DC662E">
        <w:t xml:space="preserve">.   </w:t>
      </w:r>
    </w:p>
    <w:p w:rsidR="00D47A01" w:rsidRDefault="00D47A01" w:rsidP="00D47A01">
      <w:pPr>
        <w:pStyle w:val="Heading1"/>
      </w:pPr>
      <w:r>
        <w:t>Duration</w:t>
      </w:r>
    </w:p>
    <w:p w:rsidR="00D47A01" w:rsidRDefault="00D47A01" w:rsidP="00D47A01">
      <w:r>
        <w:t xml:space="preserve">The terms of reference should set out whether the committee is: </w:t>
      </w:r>
    </w:p>
    <w:p w:rsidR="00D47A01" w:rsidRDefault="00D47A01" w:rsidP="00D47A01">
      <w:pPr>
        <w:pStyle w:val="ListBullet"/>
      </w:pPr>
      <w:r>
        <w:t xml:space="preserve">standing (ongoing), or </w:t>
      </w:r>
    </w:p>
    <w:p w:rsidR="00D47A01" w:rsidRDefault="00D47A01" w:rsidP="00D47A01">
      <w:pPr>
        <w:pStyle w:val="ListBullet"/>
      </w:pPr>
      <w:r>
        <w:t xml:space="preserve">limited term (e.g. is established for the duration of a particular project).  </w:t>
      </w:r>
    </w:p>
    <w:p w:rsidR="00D47A01" w:rsidRDefault="00D47A01" w:rsidP="00D47A01">
      <w:r>
        <w:t xml:space="preserve">In some cases, there may be a binding obligation on the board to have a standing committee for a particular purpose – e.g. if the </w:t>
      </w:r>
      <w:r w:rsidR="00260F1F">
        <w:t>FMA</w:t>
      </w:r>
      <w:r>
        <w:t xml:space="preserve"> applies to your agency, the board is required to have a standing </w:t>
      </w:r>
      <w:r w:rsidRPr="00A43F86">
        <w:rPr>
          <w:b/>
        </w:rPr>
        <w:t>audit</w:t>
      </w:r>
      <w:r>
        <w:t xml:space="preserve"> committee with certain functions that will help to ensure the financial probity of the agency.  Such committees are often constituted as risk and audit committees. </w:t>
      </w:r>
    </w:p>
    <w:p w:rsidR="00B5773A" w:rsidRPr="00DC662E" w:rsidRDefault="00B5773A" w:rsidP="00AC040C">
      <w:pPr>
        <w:pStyle w:val="Heading1"/>
        <w:spacing w:before="140" w:after="80"/>
      </w:pPr>
      <w:r w:rsidRPr="00DC662E">
        <w:t xml:space="preserve">Delegations </w:t>
      </w:r>
    </w:p>
    <w:p w:rsidR="00B5773A" w:rsidRDefault="003D718E" w:rsidP="00B5773A">
      <w:pPr>
        <w:pStyle w:val="BodyText"/>
      </w:pPr>
      <w:r>
        <w:t>T</w:t>
      </w:r>
      <w:r w:rsidR="00B5773A">
        <w:t xml:space="preserve">here are some instances in which the board can authorise individual members of </w:t>
      </w:r>
      <w:r w:rsidR="00353D77">
        <w:t>a</w:t>
      </w:r>
      <w:r w:rsidR="00B5773A">
        <w:t xml:space="preserve"> committee or the committee ‘as a whole’ to make certain decisions on its behalf, for example:</w:t>
      </w:r>
    </w:p>
    <w:p w:rsidR="00B5773A" w:rsidRDefault="00B5773A" w:rsidP="00B5773A">
      <w:pPr>
        <w:pStyle w:val="ListBullet"/>
      </w:pPr>
      <w:r>
        <w:t>section 83 of the</w:t>
      </w:r>
      <w:r w:rsidR="00CF7070">
        <w:t xml:space="preserve"> PAA</w:t>
      </w:r>
      <w:r>
        <w:t xml:space="preserve"> enables the board </w:t>
      </w:r>
      <w:r w:rsidR="00E05C96">
        <w:t xml:space="preserve">of a public entity to delegate any of its </w:t>
      </w:r>
      <w:r>
        <w:t>functions</w:t>
      </w:r>
      <w:r w:rsidR="00E05C96">
        <w:t>, except the power to delegate,</w:t>
      </w:r>
      <w:r>
        <w:t xml:space="preserve"> to </w:t>
      </w:r>
      <w:r w:rsidR="00DD7803">
        <w:t>committee</w:t>
      </w:r>
      <w:r>
        <w:t xml:space="preserve"> </w:t>
      </w:r>
      <w:r w:rsidR="00A50E38">
        <w:t xml:space="preserve">members </w:t>
      </w:r>
      <w:r w:rsidR="00E05C96">
        <w:t xml:space="preserve">who are also board members. </w:t>
      </w:r>
      <w:r w:rsidR="003465F4">
        <w:t xml:space="preserve"> </w:t>
      </w:r>
      <w:r w:rsidR="00E05C96">
        <w:t xml:space="preserve">Delegation must be made </w:t>
      </w:r>
      <w:r w:rsidR="003465F4">
        <w:t>by instrument in writing.  Most DELWP major agencies are public entities.</w:t>
      </w:r>
    </w:p>
    <w:p w:rsidR="00B41C48" w:rsidRDefault="00B5773A" w:rsidP="00B5773A">
      <w:pPr>
        <w:pStyle w:val="ListBullet"/>
      </w:pPr>
      <w:r>
        <w:t xml:space="preserve">some establishing Acts </w:t>
      </w:r>
      <w:r w:rsidR="006F466B">
        <w:t>include</w:t>
      </w:r>
      <w:r>
        <w:t xml:space="preserve"> express powers of delegation</w:t>
      </w:r>
      <w:r w:rsidR="00B41C48">
        <w:t xml:space="preserve"> - e.g. the </w:t>
      </w:r>
      <w:r w:rsidR="00B41C48" w:rsidRPr="00B41C48">
        <w:rPr>
          <w:i/>
        </w:rPr>
        <w:t>Catchment and Land Protection Act 1994</w:t>
      </w:r>
      <w:r w:rsidR="00B41C48">
        <w:t xml:space="preserve"> sets out </w:t>
      </w:r>
      <w:r w:rsidR="003465F4">
        <w:t>specific</w:t>
      </w:r>
      <w:r w:rsidR="00B41C48">
        <w:t xml:space="preserve"> powers of delegation for the boards of catchment management authorities</w:t>
      </w:r>
    </w:p>
    <w:p w:rsidR="00B5773A" w:rsidRDefault="00B41C48" w:rsidP="00B5773A">
      <w:pPr>
        <w:pStyle w:val="ListBullet"/>
      </w:pPr>
      <w:r>
        <w:t>if the</w:t>
      </w:r>
      <w:r w:rsidR="00D80B2A">
        <w:t xml:space="preserve"> FMA</w:t>
      </w:r>
      <w:r>
        <w:t xml:space="preserve"> applies to your agency, certain financial delegations may be made</w:t>
      </w:r>
      <w:r w:rsidR="00B5773A">
        <w:t>.</w:t>
      </w:r>
    </w:p>
    <w:p w:rsidR="00765AC7" w:rsidRDefault="00765AC7" w:rsidP="00765AC7">
      <w:r>
        <w:t xml:space="preserve">The board must ensure </w:t>
      </w:r>
      <w:r w:rsidR="004D61C9">
        <w:t xml:space="preserve">that </w:t>
      </w:r>
      <w:r>
        <w:t xml:space="preserve">any delegations </w:t>
      </w:r>
      <w:r w:rsidR="004D61C9">
        <w:t xml:space="preserve">it makes </w:t>
      </w:r>
      <w:r>
        <w:t xml:space="preserve">are consistent with </w:t>
      </w:r>
      <w:r w:rsidR="004D61C9">
        <w:t>the board’s</w:t>
      </w:r>
      <w:r>
        <w:t xml:space="preserve"> powers and functions</w:t>
      </w:r>
      <w:r w:rsidR="00F066A6">
        <w:t xml:space="preserve"> and with</w:t>
      </w:r>
      <w:r>
        <w:t xml:space="preserve"> any other requirements in the establishing Act </w:t>
      </w:r>
      <w:r w:rsidR="00F066A6">
        <w:t>or</w:t>
      </w:r>
      <w:r>
        <w:t xml:space="preserve"> other binding obligations, and are made by written instrument. </w:t>
      </w:r>
    </w:p>
    <w:p w:rsidR="00765AC7" w:rsidRDefault="00765AC7" w:rsidP="00765AC7">
      <w:r>
        <w:t xml:space="preserve">Ultimately, the board is accountable for all its decisions, </w:t>
      </w:r>
      <w:r w:rsidRPr="00765AC7">
        <w:rPr>
          <w:i/>
        </w:rPr>
        <w:t>even those made under delegation</w:t>
      </w:r>
      <w:r>
        <w:t xml:space="preserve">.  </w:t>
      </w:r>
    </w:p>
    <w:p w:rsidR="002D612C" w:rsidRDefault="002D612C" w:rsidP="002D612C">
      <w:pPr>
        <w:pStyle w:val="Heading1"/>
      </w:pPr>
      <w:r>
        <w:lastRenderedPageBreak/>
        <w:t xml:space="preserve">Further </w:t>
      </w:r>
      <w:r w:rsidR="009A2AAB">
        <w:t>information</w:t>
      </w:r>
    </w:p>
    <w:p w:rsidR="00424165" w:rsidRDefault="003B0216" w:rsidP="009A2AAB">
      <w:r>
        <w:t xml:space="preserve">This guidance note </w:t>
      </w:r>
      <w:r w:rsidR="00305979">
        <w:t>and other resources on this topic are</w:t>
      </w:r>
      <w:r>
        <w:t xml:space="preserve"> available from the</w:t>
      </w:r>
      <w:r w:rsidR="00B5773A">
        <w:t xml:space="preserve"> </w:t>
      </w:r>
      <w:hyperlink r:id="rId16" w:history="1">
        <w:r w:rsidR="00DD7803">
          <w:rPr>
            <w:rStyle w:val="Hyperlink"/>
          </w:rPr>
          <w:t xml:space="preserve">Board </w:t>
        </w:r>
        <w:r w:rsidR="00B5773A" w:rsidRPr="00B5773A">
          <w:rPr>
            <w:rStyle w:val="Hyperlink"/>
          </w:rPr>
          <w:t>committees</w:t>
        </w:r>
      </w:hyperlink>
      <w:r>
        <w:t xml:space="preserve"> s</w:t>
      </w:r>
      <w:r w:rsidRPr="00A3042C">
        <w:t>upport module</w:t>
      </w:r>
      <w:r>
        <w:t xml:space="preserve"> on On Board</w:t>
      </w:r>
      <w:r w:rsidR="00305979">
        <w:t xml:space="preserve"> (</w:t>
      </w:r>
      <w:hyperlink r:id="rId17" w:history="1">
        <w:r w:rsidR="00305979" w:rsidRPr="00A3042C">
          <w:rPr>
            <w:rStyle w:val="Hyperlink"/>
            <w:rFonts w:eastAsiaTheme="majorEastAsia"/>
          </w:rPr>
          <w:t>www.delwp.vic.gov.au/onboard</w:t>
        </w:r>
      </w:hyperlink>
      <w:r w:rsidR="00305979">
        <w:rPr>
          <w:rStyle w:val="Hyperlink"/>
          <w:rFonts w:eastAsiaTheme="majorEastAsia"/>
        </w:rPr>
        <w:t>)</w:t>
      </w:r>
      <w:r w:rsidR="009A2AAB">
        <w:t>.</w:t>
      </w:r>
      <w:r w:rsidR="00424165">
        <w:t xml:space="preserve"> </w:t>
      </w:r>
    </w:p>
    <w:p w:rsidR="009A2AAB" w:rsidRDefault="00AF5665" w:rsidP="009A2AAB">
      <w:r>
        <w:t>G</w:t>
      </w:r>
      <w:r w:rsidR="009A2AAB">
        <w:t xml:space="preserve">uidance on </w:t>
      </w:r>
      <w:r w:rsidR="00814978">
        <w:t>other key governance topics is</w:t>
      </w:r>
      <w:r w:rsidR="009A2AAB">
        <w:t xml:space="preserve"> </w:t>
      </w:r>
      <w:r>
        <w:t xml:space="preserve">also </w:t>
      </w:r>
      <w:r w:rsidR="009A2AAB">
        <w:t xml:space="preserve">available </w:t>
      </w:r>
      <w:r w:rsidR="00424165">
        <w:t>from On Board</w:t>
      </w:r>
      <w:r w:rsidR="00EA3CA7">
        <w:rPr>
          <w:rStyle w:val="Emphasis-Bold"/>
          <w:rFonts w:eastAsiaTheme="majorEastAsia"/>
          <w:b w:val="0"/>
        </w:rPr>
        <w:t>.</w:t>
      </w:r>
    </w:p>
    <w:p w:rsidR="00AA13BD" w:rsidRPr="00FC4E61" w:rsidRDefault="0044301C" w:rsidP="00A61E04">
      <w:pPr>
        <w:rPr>
          <w:rFonts w:eastAsia="Calibri"/>
        </w:rPr>
      </w:pPr>
      <w:r>
        <w:t>DELWP also offers support to its agencies through DELWP divisions and regional offices.  Please contact your agency’s usual DELWP relationship manager or team or phone the Customer Service Centre on 136 186.</w:t>
      </w:r>
      <w:r w:rsidR="00AF5665" w:rsidRPr="00732FB1">
        <w:rPr>
          <w:noProof/>
          <w:color w:val="228591"/>
          <w:lang w:eastAsia="en-AU"/>
        </w:rPr>
        <w:t xml:space="preserve"> </w:t>
      </w:r>
      <w:r w:rsidR="001F256D" w:rsidRPr="00732FB1">
        <w:rPr>
          <w:noProof/>
          <w:color w:val="228591"/>
          <w:lang w:eastAsia="en-AU"/>
        </w:rPr>
        <mc:AlternateContent>
          <mc:Choice Requires="wpc">
            <w:drawing>
              <wp:anchor distT="0" distB="0" distL="114300" distR="114300" simplePos="0" relativeHeight="251659776" behindDoc="0" locked="1" layoutInCell="1" allowOverlap="1" wp14:anchorId="25D87ABA" wp14:editId="7CE8FED1">
                <wp:simplePos x="0" y="0"/>
                <wp:positionH relativeFrom="page">
                  <wp:posOffset>376555</wp:posOffset>
                </wp:positionH>
                <wp:positionV relativeFrom="page">
                  <wp:posOffset>8431530</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8"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19"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0"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1" w:history="1">
                                <w:r w:rsidRPr="0022751F">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E04797" w:rsidP="001F256D">
                              <w:pPr>
                                <w:widowControl w:val="0"/>
                                <w:spacing w:after="100" w:line="200" w:lineRule="atLeast"/>
                                <w:rPr>
                                  <w:rFonts w:asciiTheme="minorHAnsi" w:hAnsiTheme="minorHAnsi"/>
                                  <w:sz w:val="15"/>
                                  <w:szCs w:val="15"/>
                                </w:rPr>
                              </w:pPr>
                              <w:r>
                                <w:rPr>
                                  <w:rFonts w:asciiTheme="minorHAnsi" w:hAnsiTheme="minorHAnsi"/>
                                  <w:sz w:val="15"/>
                                  <w:szCs w:val="15"/>
                                </w:rPr>
                                <w:t>5</w:t>
                              </w:r>
                              <w:r w:rsidR="001F256D" w:rsidRPr="0022751F">
                                <w:rPr>
                                  <w:rFonts w:asciiTheme="minorHAnsi" w:hAnsiTheme="minorHAnsi"/>
                                  <w:sz w:val="15"/>
                                  <w:szCs w:val="15"/>
                                </w:rPr>
                                <w:t xml:space="preserve"> </w:t>
                              </w:r>
                              <w:r w:rsidR="00721546">
                                <w:rPr>
                                  <w:rFonts w:asciiTheme="minorHAnsi" w:hAnsiTheme="minorHAnsi"/>
                                  <w:sz w:val="15"/>
                                  <w:szCs w:val="15"/>
                                </w:rPr>
                                <w:t>March 2016</w:t>
                              </w:r>
                              <w:r w:rsidR="001F256D" w:rsidRPr="0022751F">
                                <w:rPr>
                                  <w:rFonts w:asciiTheme="minorHAnsi" w:hAnsiTheme="minorHAnsi"/>
                                  <w:sz w:val="15"/>
                                  <w:szCs w:val="15"/>
                                </w:rPr>
                                <w:t xml:space="preserve"> (</w:t>
                              </w:r>
                              <w:r w:rsidR="00F17FE6">
                                <w:rPr>
                                  <w:rStyle w:val="Emphasis-Bold"/>
                                  <w:rFonts w:asciiTheme="minorHAnsi" w:hAnsiTheme="minorHAnsi"/>
                                  <w:sz w:val="15"/>
                                  <w:szCs w:val="15"/>
                                </w:rPr>
                                <w:t>version 1.00</w:t>
                              </w:r>
                              <w:r w:rsidR="001F256D" w:rsidRPr="0022751F">
                                <w:rPr>
                                  <w:rFonts w:asciiTheme="minorHAnsi" w:hAnsiTheme="minorHAnsi"/>
                                  <w:sz w:val="15"/>
                                  <w:szCs w:val="15"/>
                                </w:rPr>
                                <w:t xml:space="preserve">) </w:t>
                              </w:r>
                              <w:r w:rsidR="00BD6D4F">
                                <w:rPr>
                                  <w:rFonts w:asciiTheme="minorHAnsi" w:hAnsiTheme="minorHAnsi"/>
                                  <w:sz w:val="15"/>
                                  <w:szCs w:val="15"/>
                                </w:rPr>
                                <w:t xml:space="preserve">– </w:t>
                              </w:r>
                              <w:r>
                                <w:rPr>
                                  <w:rFonts w:asciiTheme="minorHAnsi" w:hAnsiTheme="minorHAnsi"/>
                                  <w:sz w:val="15"/>
                                  <w:szCs w:val="15"/>
                                </w:rPr>
                                <w:t>5</w:t>
                              </w:r>
                              <w:r w:rsidR="00751E61">
                                <w:rPr>
                                  <w:rFonts w:asciiTheme="minorHAnsi" w:hAnsiTheme="minorHAnsi"/>
                                  <w:sz w:val="15"/>
                                  <w:szCs w:val="15"/>
                                </w:rPr>
                                <w:t>.0</w:t>
                              </w:r>
                              <w:r w:rsidR="00D25129">
                                <w:rPr>
                                  <w:rFonts w:asciiTheme="minorHAnsi" w:hAnsiTheme="minorHAnsi"/>
                                  <w:sz w:val="15"/>
                                  <w:szCs w:val="15"/>
                                </w:rPr>
                                <w:t>6</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w:t>
                              </w:r>
                              <w:r w:rsidR="00721546">
                                <w:rPr>
                                  <w:sz w:val="15"/>
                                  <w:szCs w:val="15"/>
                                </w:rPr>
                                <w:t>t, Land, Water and Planning 2016</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28AFB44F" wp14:editId="77A50C85">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3"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398542"/>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29.65pt;margin-top:663.9pt;width:547.2pt;height:193.35pt;z-index:251659776;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4"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25"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6"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7" w:history="1">
                          <w:r w:rsidRPr="0022751F">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E04797" w:rsidP="001F256D">
                        <w:pPr>
                          <w:widowControl w:val="0"/>
                          <w:spacing w:after="100" w:line="200" w:lineRule="atLeast"/>
                          <w:rPr>
                            <w:rFonts w:asciiTheme="minorHAnsi" w:hAnsiTheme="minorHAnsi"/>
                            <w:sz w:val="15"/>
                            <w:szCs w:val="15"/>
                          </w:rPr>
                        </w:pPr>
                        <w:r>
                          <w:rPr>
                            <w:rFonts w:asciiTheme="minorHAnsi" w:hAnsiTheme="minorHAnsi"/>
                            <w:sz w:val="15"/>
                            <w:szCs w:val="15"/>
                          </w:rPr>
                          <w:t>5</w:t>
                        </w:r>
                        <w:r w:rsidR="001F256D" w:rsidRPr="0022751F">
                          <w:rPr>
                            <w:rFonts w:asciiTheme="minorHAnsi" w:hAnsiTheme="minorHAnsi"/>
                            <w:sz w:val="15"/>
                            <w:szCs w:val="15"/>
                          </w:rPr>
                          <w:t xml:space="preserve"> </w:t>
                        </w:r>
                        <w:r w:rsidR="00721546">
                          <w:rPr>
                            <w:rFonts w:asciiTheme="minorHAnsi" w:hAnsiTheme="minorHAnsi"/>
                            <w:sz w:val="15"/>
                            <w:szCs w:val="15"/>
                          </w:rPr>
                          <w:t>March 2016</w:t>
                        </w:r>
                        <w:r w:rsidR="001F256D" w:rsidRPr="0022751F">
                          <w:rPr>
                            <w:rFonts w:asciiTheme="minorHAnsi" w:hAnsiTheme="minorHAnsi"/>
                            <w:sz w:val="15"/>
                            <w:szCs w:val="15"/>
                          </w:rPr>
                          <w:t xml:space="preserve"> (</w:t>
                        </w:r>
                        <w:r w:rsidR="00F17FE6">
                          <w:rPr>
                            <w:rStyle w:val="Emphasis-Bold"/>
                            <w:rFonts w:asciiTheme="minorHAnsi" w:hAnsiTheme="minorHAnsi"/>
                            <w:sz w:val="15"/>
                            <w:szCs w:val="15"/>
                          </w:rPr>
                          <w:t>version 1.00</w:t>
                        </w:r>
                        <w:r w:rsidR="001F256D" w:rsidRPr="0022751F">
                          <w:rPr>
                            <w:rFonts w:asciiTheme="minorHAnsi" w:hAnsiTheme="minorHAnsi"/>
                            <w:sz w:val="15"/>
                            <w:szCs w:val="15"/>
                          </w:rPr>
                          <w:t xml:space="preserve">) </w:t>
                        </w:r>
                        <w:r w:rsidR="00BD6D4F">
                          <w:rPr>
                            <w:rFonts w:asciiTheme="minorHAnsi" w:hAnsiTheme="minorHAnsi"/>
                            <w:sz w:val="15"/>
                            <w:szCs w:val="15"/>
                          </w:rPr>
                          <w:t xml:space="preserve">– </w:t>
                        </w:r>
                        <w:r>
                          <w:rPr>
                            <w:rFonts w:asciiTheme="minorHAnsi" w:hAnsiTheme="minorHAnsi"/>
                            <w:sz w:val="15"/>
                            <w:szCs w:val="15"/>
                          </w:rPr>
                          <w:t>5</w:t>
                        </w:r>
                        <w:r w:rsidR="00751E61">
                          <w:rPr>
                            <w:rFonts w:asciiTheme="minorHAnsi" w:hAnsiTheme="minorHAnsi"/>
                            <w:sz w:val="15"/>
                            <w:szCs w:val="15"/>
                          </w:rPr>
                          <w:t>.0</w:t>
                        </w:r>
                        <w:r w:rsidR="00D25129">
                          <w:rPr>
                            <w:rFonts w:asciiTheme="minorHAnsi" w:hAnsiTheme="minorHAnsi"/>
                            <w:sz w:val="15"/>
                            <w:szCs w:val="15"/>
                          </w:rPr>
                          <w:t>6</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w:t>
                        </w:r>
                        <w:r w:rsidR="00721546">
                          <w:rPr>
                            <w:sz w:val="15"/>
                            <w:szCs w:val="15"/>
                          </w:rPr>
                          <w:t>t, Land, Water and Planning 2016</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28AFB44F" wp14:editId="77A50C85">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9"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338" to="679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3985;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v:textbox>
                </v:shape>
                <w10:wrap type="topAndBottom" anchorx="page" anchory="page"/>
                <w10:anchorlock/>
              </v:group>
            </w:pict>
          </mc:Fallback>
        </mc:AlternateContent>
      </w:r>
    </w:p>
    <w:sectPr w:rsidR="00AA13BD" w:rsidRPr="00FC4E61" w:rsidSect="003E11FB">
      <w:type w:val="continuous"/>
      <w:pgSz w:w="11907" w:h="16840" w:code="9"/>
      <w:pgMar w:top="2268" w:right="851" w:bottom="851" w:left="1134" w:header="284" w:footer="1021"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9A5408" w:rsidP="000F55F1">
    <w:pPr>
      <w:pStyle w:val="ImprintText"/>
      <w:spacing w:before="300" w:after="0"/>
    </w:pPr>
    <w:r>
      <w:rPr>
        <w:noProof/>
        <w:lang w:eastAsia="en-AU"/>
      </w:rPr>
      <w:drawing>
        <wp:anchor distT="0" distB="0" distL="114300" distR="114300" simplePos="0" relativeHeight="251665408" behindDoc="0" locked="0" layoutInCell="1" allowOverlap="1" wp14:anchorId="289E16D7" wp14:editId="53DEF21F">
          <wp:simplePos x="0" y="0"/>
          <wp:positionH relativeFrom="column">
            <wp:posOffset>5278755</wp:posOffset>
          </wp:positionH>
          <wp:positionV relativeFrom="paragraph">
            <wp:posOffset>214044</wp:posOffset>
          </wp:positionV>
          <wp:extent cx="1160584" cy="336572"/>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98381352"/>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7C68BD">
          <w:rPr>
            <w:noProof/>
            <w:szCs w:val="16"/>
          </w:rPr>
          <w:t>3</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7C68BD">
          <w:rPr>
            <w:noProof/>
            <w:szCs w:val="16"/>
          </w:rPr>
          <w:t>3</w:t>
        </w:r>
        <w:r w:rsidR="00960CF0">
          <w:rPr>
            <w:noProof/>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9A5408" w:rsidP="00BA342A">
    <w:pPr>
      <w:pStyle w:val="ImprintText"/>
      <w:tabs>
        <w:tab w:val="left" w:pos="2268"/>
      </w:tabs>
      <w:spacing w:before="300" w:after="0"/>
      <w:rPr>
        <w:sz w:val="22"/>
        <w:szCs w:val="22"/>
      </w:rPr>
    </w:pPr>
    <w:r>
      <w:rPr>
        <w:noProof/>
        <w:lang w:eastAsia="en-AU"/>
      </w:rPr>
      <w:drawing>
        <wp:anchor distT="0" distB="0" distL="114300" distR="114300" simplePos="0" relativeHeight="251663360" behindDoc="0" locked="0" layoutInCell="1" allowOverlap="1" wp14:anchorId="5B7CB815" wp14:editId="5AAEE8A0">
          <wp:simplePos x="0" y="0"/>
          <wp:positionH relativeFrom="column">
            <wp:posOffset>5130800</wp:posOffset>
          </wp:positionH>
          <wp:positionV relativeFrom="paragraph">
            <wp:posOffset>142533</wp:posOffset>
          </wp:positionV>
          <wp:extent cx="1160584" cy="336572"/>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162538216"/>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7C68BD">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7C68BD">
          <w:rPr>
            <w:noProof/>
            <w:szCs w:val="16"/>
          </w:rPr>
          <w:t>3</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www.delwp.vic.gov.au/onboard</w:t>
    </w:r>
    <w:r w:rsidR="005C7645">
      <w:rPr>
        <w:noProof/>
        <w:lang w:eastAsia="en-A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B47165" w:rsidRPr="00F83A6F" w:rsidTr="00125376">
      <w:trPr>
        <w:trHeight w:val="1286"/>
      </w:trPr>
      <w:tc>
        <w:tcPr>
          <w:tcW w:w="9747"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7988C5F8" wp14:editId="0F1FB71A">
                <wp:simplePos x="0" y="0"/>
                <wp:positionH relativeFrom="column">
                  <wp:posOffset>-382270</wp:posOffset>
                </wp:positionH>
                <wp:positionV relativeFrom="paragraph">
                  <wp:posOffset>151130</wp:posOffset>
                </wp:positionV>
                <wp:extent cx="6868160" cy="815340"/>
                <wp:effectExtent l="0" t="0" r="8890" b="3810"/>
                <wp:wrapNone/>
                <wp:docPr id="21" name="Picture 2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1A3C24" w:rsidRDefault="009E7A1C" w:rsidP="009E7A1C">
          <w:pPr>
            <w:pStyle w:val="CertHDWhite"/>
            <w:tabs>
              <w:tab w:val="left" w:pos="3544"/>
              <w:tab w:val="left" w:pos="7513"/>
            </w:tabs>
            <w:rPr>
              <w:sz w:val="28"/>
              <w:szCs w:val="28"/>
            </w:rPr>
          </w:pPr>
          <w:r>
            <w:rPr>
              <w:sz w:val="28"/>
              <w:szCs w:val="28"/>
            </w:rPr>
            <w:t>Board committees</w:t>
          </w:r>
          <w:r w:rsidR="00343384">
            <w:rPr>
              <w:sz w:val="28"/>
              <w:szCs w:val="28"/>
            </w:rPr>
            <w:t xml:space="preserve"> – (3</w:t>
          </w:r>
          <w:r w:rsidR="000C753A">
            <w:rPr>
              <w:sz w:val="28"/>
              <w:szCs w:val="28"/>
            </w:rPr>
            <w:t xml:space="preserve">) </w:t>
          </w:r>
          <w:r>
            <w:rPr>
              <w:sz w:val="28"/>
              <w:szCs w:val="28"/>
            </w:rPr>
            <w:t>An overview</w:t>
          </w:r>
        </w:p>
      </w:tc>
    </w:tr>
  </w:tbl>
  <w:p w:rsidR="00B47165" w:rsidRDefault="00B47165"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1142A9B7" wp14:editId="45759A50">
          <wp:simplePos x="0" y="0"/>
          <wp:positionH relativeFrom="column">
            <wp:posOffset>-326195</wp:posOffset>
          </wp:positionH>
          <wp:positionV relativeFrom="paragraph">
            <wp:posOffset>227623</wp:posOffset>
          </wp:positionV>
          <wp:extent cx="6886136" cy="2293034"/>
          <wp:effectExtent l="0" t="0" r="0" b="0"/>
          <wp:wrapNone/>
          <wp:docPr id="23" name="Picture 2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6136"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F41D9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lvlText w:val="%1."/>
      <w:lvlJc w:val="left"/>
      <w:pPr>
        <w:tabs>
          <w:tab w:val="num" w:pos="360"/>
        </w:tabs>
        <w:ind w:left="360" w:hanging="360"/>
      </w:pPr>
    </w:lvl>
  </w:abstractNum>
  <w:abstractNum w:abstractNumId="9">
    <w:nsid w:val="FFFFFF89"/>
    <w:multiLevelType w:val="singleLevel"/>
    <w:tmpl w:val="EF6450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16000"/>
    <w:multiLevelType w:val="hybridMultilevel"/>
    <w:tmpl w:val="5664A870"/>
    <w:lvl w:ilvl="0" w:tplc="C05E6DB6">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4">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3A34C6E"/>
    <w:multiLevelType w:val="hybridMultilevel"/>
    <w:tmpl w:val="49CC7DE8"/>
    <w:lvl w:ilvl="0" w:tplc="A8961F32">
      <w:start w:val="3"/>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3"/>
  </w:num>
  <w:num w:numId="14">
    <w:abstractNumId w:val="18"/>
  </w:num>
  <w:num w:numId="15">
    <w:abstractNumId w:val="22"/>
  </w:num>
  <w:num w:numId="16">
    <w:abstractNumId w:val="12"/>
  </w:num>
  <w:num w:numId="17">
    <w:abstractNumId w:val="22"/>
  </w:num>
  <w:num w:numId="18">
    <w:abstractNumId w:val="22"/>
  </w:num>
  <w:num w:numId="19">
    <w:abstractNumId w:val="22"/>
  </w:num>
  <w:num w:numId="20">
    <w:abstractNumId w:val="11"/>
  </w:num>
  <w:num w:numId="21">
    <w:abstractNumId w:val="14"/>
  </w:num>
  <w:num w:numId="22">
    <w:abstractNumId w:val="19"/>
  </w:num>
  <w:num w:numId="23">
    <w:abstractNumId w:val="21"/>
  </w:num>
  <w:num w:numId="24">
    <w:abstractNumId w:val="13"/>
  </w:num>
  <w:num w:numId="25">
    <w:abstractNumId w:val="2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2"/>
  </w:num>
  <w:num w:numId="36">
    <w:abstractNumId w:val="22"/>
  </w:num>
  <w:num w:numId="37">
    <w:abstractNumId w:val="11"/>
  </w:num>
  <w:num w:numId="38">
    <w:abstractNumId w:val="16"/>
  </w:num>
  <w:num w:numId="39">
    <w:abstractNumId w:val="9"/>
  </w:num>
  <w:num w:numId="40">
    <w:abstractNumId w:val="8"/>
  </w:num>
  <w:num w:numId="41">
    <w:abstractNumId w:val="7"/>
  </w:num>
  <w:num w:numId="42">
    <w:abstractNumId w:val="6"/>
  </w:num>
  <w:num w:numId="43">
    <w:abstractNumId w:val="3"/>
  </w:num>
  <w:num w:numId="44">
    <w:abstractNumId w:val="2"/>
  </w:num>
  <w:num w:numId="45">
    <w:abstractNumId w:val="22"/>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2793"/>
    <w:rsid w:val="00013D7A"/>
    <w:rsid w:val="00016DA9"/>
    <w:rsid w:val="00023243"/>
    <w:rsid w:val="0003050C"/>
    <w:rsid w:val="00031FA3"/>
    <w:rsid w:val="00034A8C"/>
    <w:rsid w:val="00034D96"/>
    <w:rsid w:val="0003535F"/>
    <w:rsid w:val="000369B5"/>
    <w:rsid w:val="0004460F"/>
    <w:rsid w:val="000473F1"/>
    <w:rsid w:val="0005215B"/>
    <w:rsid w:val="0005400E"/>
    <w:rsid w:val="00055FEF"/>
    <w:rsid w:val="00056393"/>
    <w:rsid w:val="00062DAF"/>
    <w:rsid w:val="00063E31"/>
    <w:rsid w:val="000645D2"/>
    <w:rsid w:val="00065CAC"/>
    <w:rsid w:val="00075307"/>
    <w:rsid w:val="00077758"/>
    <w:rsid w:val="00084C46"/>
    <w:rsid w:val="0008754B"/>
    <w:rsid w:val="00087AE2"/>
    <w:rsid w:val="00092DA0"/>
    <w:rsid w:val="00093DCF"/>
    <w:rsid w:val="0009699E"/>
    <w:rsid w:val="000A1A91"/>
    <w:rsid w:val="000A3EDA"/>
    <w:rsid w:val="000B024D"/>
    <w:rsid w:val="000B04C5"/>
    <w:rsid w:val="000B315C"/>
    <w:rsid w:val="000B5903"/>
    <w:rsid w:val="000B65E4"/>
    <w:rsid w:val="000C1E27"/>
    <w:rsid w:val="000C3259"/>
    <w:rsid w:val="000C39E4"/>
    <w:rsid w:val="000C753A"/>
    <w:rsid w:val="000D54BA"/>
    <w:rsid w:val="000E0432"/>
    <w:rsid w:val="000E37C5"/>
    <w:rsid w:val="000E7036"/>
    <w:rsid w:val="000F1B8D"/>
    <w:rsid w:val="000F55F1"/>
    <w:rsid w:val="0010008A"/>
    <w:rsid w:val="001013E9"/>
    <w:rsid w:val="0011067F"/>
    <w:rsid w:val="00111811"/>
    <w:rsid w:val="00113F41"/>
    <w:rsid w:val="00120C40"/>
    <w:rsid w:val="00120F3F"/>
    <w:rsid w:val="00121DE0"/>
    <w:rsid w:val="001220F4"/>
    <w:rsid w:val="00125376"/>
    <w:rsid w:val="00131B2C"/>
    <w:rsid w:val="00135491"/>
    <w:rsid w:val="001356F0"/>
    <w:rsid w:val="00135E62"/>
    <w:rsid w:val="0014585D"/>
    <w:rsid w:val="00150024"/>
    <w:rsid w:val="00151B14"/>
    <w:rsid w:val="00154170"/>
    <w:rsid w:val="00154577"/>
    <w:rsid w:val="001635B1"/>
    <w:rsid w:val="00163B59"/>
    <w:rsid w:val="0017095A"/>
    <w:rsid w:val="00177115"/>
    <w:rsid w:val="00181FBC"/>
    <w:rsid w:val="001855F2"/>
    <w:rsid w:val="00187E30"/>
    <w:rsid w:val="00190BC9"/>
    <w:rsid w:val="001A243B"/>
    <w:rsid w:val="001A2547"/>
    <w:rsid w:val="001A3C24"/>
    <w:rsid w:val="001A4A93"/>
    <w:rsid w:val="001A70BE"/>
    <w:rsid w:val="001B11D5"/>
    <w:rsid w:val="001B2943"/>
    <w:rsid w:val="001B2B1E"/>
    <w:rsid w:val="001B64A3"/>
    <w:rsid w:val="001C043D"/>
    <w:rsid w:val="001C14C3"/>
    <w:rsid w:val="001C3014"/>
    <w:rsid w:val="001C378C"/>
    <w:rsid w:val="001C3CA8"/>
    <w:rsid w:val="001C3D80"/>
    <w:rsid w:val="001C5C87"/>
    <w:rsid w:val="001C7E04"/>
    <w:rsid w:val="001E1ADF"/>
    <w:rsid w:val="001E2024"/>
    <w:rsid w:val="001E2DBB"/>
    <w:rsid w:val="001E46F0"/>
    <w:rsid w:val="001F256D"/>
    <w:rsid w:val="001F40CB"/>
    <w:rsid w:val="002015AD"/>
    <w:rsid w:val="0020255B"/>
    <w:rsid w:val="0020300D"/>
    <w:rsid w:val="00210391"/>
    <w:rsid w:val="002122D2"/>
    <w:rsid w:val="00212FD4"/>
    <w:rsid w:val="002131B6"/>
    <w:rsid w:val="00217921"/>
    <w:rsid w:val="00217D52"/>
    <w:rsid w:val="00217D88"/>
    <w:rsid w:val="00220902"/>
    <w:rsid w:val="002242E0"/>
    <w:rsid w:val="0022751F"/>
    <w:rsid w:val="00230124"/>
    <w:rsid w:val="00234ABA"/>
    <w:rsid w:val="00236DA4"/>
    <w:rsid w:val="00241CC1"/>
    <w:rsid w:val="0024281C"/>
    <w:rsid w:val="00242DFE"/>
    <w:rsid w:val="00246D68"/>
    <w:rsid w:val="002509B8"/>
    <w:rsid w:val="002526EA"/>
    <w:rsid w:val="002537A2"/>
    <w:rsid w:val="00257A07"/>
    <w:rsid w:val="00260F1F"/>
    <w:rsid w:val="00261DCB"/>
    <w:rsid w:val="00266355"/>
    <w:rsid w:val="00271B91"/>
    <w:rsid w:val="00275FD2"/>
    <w:rsid w:val="00277EC5"/>
    <w:rsid w:val="00281325"/>
    <w:rsid w:val="00285925"/>
    <w:rsid w:val="0029452A"/>
    <w:rsid w:val="00297E3C"/>
    <w:rsid w:val="002B3837"/>
    <w:rsid w:val="002B3CB2"/>
    <w:rsid w:val="002C12AF"/>
    <w:rsid w:val="002C1B9A"/>
    <w:rsid w:val="002C221B"/>
    <w:rsid w:val="002C4BC3"/>
    <w:rsid w:val="002C5BA2"/>
    <w:rsid w:val="002D1A68"/>
    <w:rsid w:val="002D2478"/>
    <w:rsid w:val="002D3CC8"/>
    <w:rsid w:val="002D612C"/>
    <w:rsid w:val="002D680B"/>
    <w:rsid w:val="002D7E3C"/>
    <w:rsid w:val="002E2B03"/>
    <w:rsid w:val="002E2EC1"/>
    <w:rsid w:val="002F3AB6"/>
    <w:rsid w:val="003011AF"/>
    <w:rsid w:val="0030283A"/>
    <w:rsid w:val="0030511E"/>
    <w:rsid w:val="00305371"/>
    <w:rsid w:val="00305979"/>
    <w:rsid w:val="0031225D"/>
    <w:rsid w:val="0031613A"/>
    <w:rsid w:val="003202D2"/>
    <w:rsid w:val="00321F9E"/>
    <w:rsid w:val="0032281C"/>
    <w:rsid w:val="00327CF0"/>
    <w:rsid w:val="0033061A"/>
    <w:rsid w:val="00330679"/>
    <w:rsid w:val="00330D84"/>
    <w:rsid w:val="00340B78"/>
    <w:rsid w:val="00343384"/>
    <w:rsid w:val="00345BFA"/>
    <w:rsid w:val="00345CC7"/>
    <w:rsid w:val="003465F4"/>
    <w:rsid w:val="00350C01"/>
    <w:rsid w:val="00353D77"/>
    <w:rsid w:val="003543E6"/>
    <w:rsid w:val="00360B69"/>
    <w:rsid w:val="00361265"/>
    <w:rsid w:val="0036130E"/>
    <w:rsid w:val="00361402"/>
    <w:rsid w:val="00362AF3"/>
    <w:rsid w:val="0036365F"/>
    <w:rsid w:val="003679CF"/>
    <w:rsid w:val="003700E2"/>
    <w:rsid w:val="00373BAF"/>
    <w:rsid w:val="00374BAC"/>
    <w:rsid w:val="00385DE1"/>
    <w:rsid w:val="00391FEF"/>
    <w:rsid w:val="003A138D"/>
    <w:rsid w:val="003A21AE"/>
    <w:rsid w:val="003A38C0"/>
    <w:rsid w:val="003A5B96"/>
    <w:rsid w:val="003A5FCB"/>
    <w:rsid w:val="003B0216"/>
    <w:rsid w:val="003B43DE"/>
    <w:rsid w:val="003B59F9"/>
    <w:rsid w:val="003B5BC3"/>
    <w:rsid w:val="003C0AE2"/>
    <w:rsid w:val="003C2962"/>
    <w:rsid w:val="003C2BBF"/>
    <w:rsid w:val="003C64BD"/>
    <w:rsid w:val="003D03C0"/>
    <w:rsid w:val="003D718E"/>
    <w:rsid w:val="003D7766"/>
    <w:rsid w:val="003E0B9A"/>
    <w:rsid w:val="003E11FB"/>
    <w:rsid w:val="003E5C7B"/>
    <w:rsid w:val="003F1932"/>
    <w:rsid w:val="003F3A22"/>
    <w:rsid w:val="003F437F"/>
    <w:rsid w:val="003F4EA1"/>
    <w:rsid w:val="003F519F"/>
    <w:rsid w:val="003F5A5C"/>
    <w:rsid w:val="00404EF3"/>
    <w:rsid w:val="00405E81"/>
    <w:rsid w:val="00406463"/>
    <w:rsid w:val="004168CB"/>
    <w:rsid w:val="00424165"/>
    <w:rsid w:val="00426499"/>
    <w:rsid w:val="00430A52"/>
    <w:rsid w:val="00431A58"/>
    <w:rsid w:val="00432AEA"/>
    <w:rsid w:val="0043327C"/>
    <w:rsid w:val="0043348E"/>
    <w:rsid w:val="004426E1"/>
    <w:rsid w:val="0044301C"/>
    <w:rsid w:val="004465D2"/>
    <w:rsid w:val="004469C1"/>
    <w:rsid w:val="00450FAA"/>
    <w:rsid w:val="00455AC0"/>
    <w:rsid w:val="00455EFA"/>
    <w:rsid w:val="00464027"/>
    <w:rsid w:val="004752E5"/>
    <w:rsid w:val="0047538B"/>
    <w:rsid w:val="00476585"/>
    <w:rsid w:val="0047767A"/>
    <w:rsid w:val="00482508"/>
    <w:rsid w:val="00484F0C"/>
    <w:rsid w:val="00487611"/>
    <w:rsid w:val="00487BC6"/>
    <w:rsid w:val="004969C1"/>
    <w:rsid w:val="004B11B0"/>
    <w:rsid w:val="004B3050"/>
    <w:rsid w:val="004C19AB"/>
    <w:rsid w:val="004C5E78"/>
    <w:rsid w:val="004C6373"/>
    <w:rsid w:val="004D61C9"/>
    <w:rsid w:val="004E0DA3"/>
    <w:rsid w:val="004E3903"/>
    <w:rsid w:val="004E4BDF"/>
    <w:rsid w:val="004E6888"/>
    <w:rsid w:val="004E6D65"/>
    <w:rsid w:val="004F0BEF"/>
    <w:rsid w:val="004F79F8"/>
    <w:rsid w:val="00500777"/>
    <w:rsid w:val="00502C27"/>
    <w:rsid w:val="00503A60"/>
    <w:rsid w:val="005056F5"/>
    <w:rsid w:val="0050769F"/>
    <w:rsid w:val="00510A2E"/>
    <w:rsid w:val="00512102"/>
    <w:rsid w:val="00512D4E"/>
    <w:rsid w:val="005136F3"/>
    <w:rsid w:val="00520A74"/>
    <w:rsid w:val="005229C6"/>
    <w:rsid w:val="005232C0"/>
    <w:rsid w:val="00524C52"/>
    <w:rsid w:val="00527640"/>
    <w:rsid w:val="005304F7"/>
    <w:rsid w:val="00533181"/>
    <w:rsid w:val="00534B38"/>
    <w:rsid w:val="00540762"/>
    <w:rsid w:val="005414E5"/>
    <w:rsid w:val="00544B68"/>
    <w:rsid w:val="00547E15"/>
    <w:rsid w:val="00557B17"/>
    <w:rsid w:val="0056076E"/>
    <w:rsid w:val="00561D8B"/>
    <w:rsid w:val="00565531"/>
    <w:rsid w:val="00565801"/>
    <w:rsid w:val="0057281A"/>
    <w:rsid w:val="00573554"/>
    <w:rsid w:val="00573E23"/>
    <w:rsid w:val="00575F3A"/>
    <w:rsid w:val="00580EFA"/>
    <w:rsid w:val="00582724"/>
    <w:rsid w:val="00585110"/>
    <w:rsid w:val="0058566F"/>
    <w:rsid w:val="00592FB3"/>
    <w:rsid w:val="00594E10"/>
    <w:rsid w:val="005A3B8B"/>
    <w:rsid w:val="005A4EE7"/>
    <w:rsid w:val="005B3CE8"/>
    <w:rsid w:val="005B4A26"/>
    <w:rsid w:val="005B55D4"/>
    <w:rsid w:val="005C0840"/>
    <w:rsid w:val="005C5CD8"/>
    <w:rsid w:val="005C70F5"/>
    <w:rsid w:val="005C714C"/>
    <w:rsid w:val="005C7645"/>
    <w:rsid w:val="005E1401"/>
    <w:rsid w:val="005E3C89"/>
    <w:rsid w:val="005F2899"/>
    <w:rsid w:val="005F2C9F"/>
    <w:rsid w:val="00602D4A"/>
    <w:rsid w:val="00603134"/>
    <w:rsid w:val="00603603"/>
    <w:rsid w:val="00606451"/>
    <w:rsid w:val="00612FFB"/>
    <w:rsid w:val="00613B7F"/>
    <w:rsid w:val="00617901"/>
    <w:rsid w:val="00621B48"/>
    <w:rsid w:val="00621E9B"/>
    <w:rsid w:val="00623482"/>
    <w:rsid w:val="00624234"/>
    <w:rsid w:val="0062464D"/>
    <w:rsid w:val="0062669A"/>
    <w:rsid w:val="00632914"/>
    <w:rsid w:val="006355B1"/>
    <w:rsid w:val="0063635A"/>
    <w:rsid w:val="006368D4"/>
    <w:rsid w:val="00642238"/>
    <w:rsid w:val="00645D03"/>
    <w:rsid w:val="0065542D"/>
    <w:rsid w:val="006554A4"/>
    <w:rsid w:val="00656186"/>
    <w:rsid w:val="00657072"/>
    <w:rsid w:val="006574A5"/>
    <w:rsid w:val="006632C7"/>
    <w:rsid w:val="006632EA"/>
    <w:rsid w:val="006643F2"/>
    <w:rsid w:val="006670F9"/>
    <w:rsid w:val="00667E70"/>
    <w:rsid w:val="006741C5"/>
    <w:rsid w:val="00675636"/>
    <w:rsid w:val="006767CB"/>
    <w:rsid w:val="006800DF"/>
    <w:rsid w:val="006925F6"/>
    <w:rsid w:val="0069559B"/>
    <w:rsid w:val="0069754D"/>
    <w:rsid w:val="006A2476"/>
    <w:rsid w:val="006A4ED2"/>
    <w:rsid w:val="006A558A"/>
    <w:rsid w:val="006B4688"/>
    <w:rsid w:val="006C005A"/>
    <w:rsid w:val="006C0486"/>
    <w:rsid w:val="006C254A"/>
    <w:rsid w:val="006D2D9C"/>
    <w:rsid w:val="006D5078"/>
    <w:rsid w:val="006E0C5D"/>
    <w:rsid w:val="006E48AC"/>
    <w:rsid w:val="006E6163"/>
    <w:rsid w:val="006F0F10"/>
    <w:rsid w:val="006F466B"/>
    <w:rsid w:val="006F53DB"/>
    <w:rsid w:val="006F707D"/>
    <w:rsid w:val="006F7A86"/>
    <w:rsid w:val="007025FC"/>
    <w:rsid w:val="00702F83"/>
    <w:rsid w:val="0070362A"/>
    <w:rsid w:val="00705440"/>
    <w:rsid w:val="007065B0"/>
    <w:rsid w:val="007078B0"/>
    <w:rsid w:val="007131A0"/>
    <w:rsid w:val="0071380E"/>
    <w:rsid w:val="00715A65"/>
    <w:rsid w:val="0072110F"/>
    <w:rsid w:val="00721546"/>
    <w:rsid w:val="00725613"/>
    <w:rsid w:val="00725C38"/>
    <w:rsid w:val="00731631"/>
    <w:rsid w:val="00732FB1"/>
    <w:rsid w:val="00743965"/>
    <w:rsid w:val="00751E61"/>
    <w:rsid w:val="00752E36"/>
    <w:rsid w:val="0075546A"/>
    <w:rsid w:val="00756A07"/>
    <w:rsid w:val="00762889"/>
    <w:rsid w:val="00763884"/>
    <w:rsid w:val="00765AC7"/>
    <w:rsid w:val="0076789D"/>
    <w:rsid w:val="007702BD"/>
    <w:rsid w:val="00777619"/>
    <w:rsid w:val="00780B50"/>
    <w:rsid w:val="00783053"/>
    <w:rsid w:val="00786306"/>
    <w:rsid w:val="00793FA7"/>
    <w:rsid w:val="0079469B"/>
    <w:rsid w:val="0079572A"/>
    <w:rsid w:val="007962C5"/>
    <w:rsid w:val="007968BD"/>
    <w:rsid w:val="007A0889"/>
    <w:rsid w:val="007A24E2"/>
    <w:rsid w:val="007A5D48"/>
    <w:rsid w:val="007B0E45"/>
    <w:rsid w:val="007B10CA"/>
    <w:rsid w:val="007B1469"/>
    <w:rsid w:val="007B37CB"/>
    <w:rsid w:val="007B4A19"/>
    <w:rsid w:val="007B62F8"/>
    <w:rsid w:val="007B6E26"/>
    <w:rsid w:val="007C279A"/>
    <w:rsid w:val="007C68BD"/>
    <w:rsid w:val="007C6F45"/>
    <w:rsid w:val="007D06DC"/>
    <w:rsid w:val="007D4B4C"/>
    <w:rsid w:val="007D5D30"/>
    <w:rsid w:val="007E0D4A"/>
    <w:rsid w:val="007E3E33"/>
    <w:rsid w:val="007E6690"/>
    <w:rsid w:val="007F2140"/>
    <w:rsid w:val="007F3031"/>
    <w:rsid w:val="007F5211"/>
    <w:rsid w:val="00802259"/>
    <w:rsid w:val="00803D39"/>
    <w:rsid w:val="008110B2"/>
    <w:rsid w:val="00814978"/>
    <w:rsid w:val="00815894"/>
    <w:rsid w:val="008221ED"/>
    <w:rsid w:val="00826B90"/>
    <w:rsid w:val="00826EBF"/>
    <w:rsid w:val="00830822"/>
    <w:rsid w:val="00830F96"/>
    <w:rsid w:val="00834943"/>
    <w:rsid w:val="0083541B"/>
    <w:rsid w:val="008357E1"/>
    <w:rsid w:val="008401F9"/>
    <w:rsid w:val="00844D8A"/>
    <w:rsid w:val="0085615C"/>
    <w:rsid w:val="0086306E"/>
    <w:rsid w:val="00863760"/>
    <w:rsid w:val="00865A63"/>
    <w:rsid w:val="008700D2"/>
    <w:rsid w:val="00872BAF"/>
    <w:rsid w:val="008732EE"/>
    <w:rsid w:val="008827BB"/>
    <w:rsid w:val="008832F9"/>
    <w:rsid w:val="00887805"/>
    <w:rsid w:val="008979EB"/>
    <w:rsid w:val="008A1AE2"/>
    <w:rsid w:val="008A34B4"/>
    <w:rsid w:val="008A3B87"/>
    <w:rsid w:val="008A6BBA"/>
    <w:rsid w:val="008B15FC"/>
    <w:rsid w:val="008B61B5"/>
    <w:rsid w:val="008B79E3"/>
    <w:rsid w:val="008C12E1"/>
    <w:rsid w:val="008C1B1D"/>
    <w:rsid w:val="008D1E0D"/>
    <w:rsid w:val="008D4117"/>
    <w:rsid w:val="008E39E1"/>
    <w:rsid w:val="008E66DF"/>
    <w:rsid w:val="008E6C22"/>
    <w:rsid w:val="008F4932"/>
    <w:rsid w:val="008F6051"/>
    <w:rsid w:val="008F7C04"/>
    <w:rsid w:val="00905181"/>
    <w:rsid w:val="0090725D"/>
    <w:rsid w:val="009152D0"/>
    <w:rsid w:val="00915D5A"/>
    <w:rsid w:val="00920D57"/>
    <w:rsid w:val="009226A7"/>
    <w:rsid w:val="00926BDE"/>
    <w:rsid w:val="00926F8A"/>
    <w:rsid w:val="00927E6A"/>
    <w:rsid w:val="00936BF0"/>
    <w:rsid w:val="00942CDF"/>
    <w:rsid w:val="00945A38"/>
    <w:rsid w:val="009523BC"/>
    <w:rsid w:val="00952694"/>
    <w:rsid w:val="00953344"/>
    <w:rsid w:val="009537CD"/>
    <w:rsid w:val="0095443F"/>
    <w:rsid w:val="00960CF0"/>
    <w:rsid w:val="00961FFC"/>
    <w:rsid w:val="00962D3B"/>
    <w:rsid w:val="0096491E"/>
    <w:rsid w:val="00967951"/>
    <w:rsid w:val="00972191"/>
    <w:rsid w:val="00972BB4"/>
    <w:rsid w:val="00974044"/>
    <w:rsid w:val="00976C10"/>
    <w:rsid w:val="00981EA2"/>
    <w:rsid w:val="00982CFC"/>
    <w:rsid w:val="00984BA0"/>
    <w:rsid w:val="009872FB"/>
    <w:rsid w:val="00990FC8"/>
    <w:rsid w:val="00991A46"/>
    <w:rsid w:val="00992718"/>
    <w:rsid w:val="00994871"/>
    <w:rsid w:val="00997934"/>
    <w:rsid w:val="009A0FD3"/>
    <w:rsid w:val="009A2AAB"/>
    <w:rsid w:val="009A3F4B"/>
    <w:rsid w:val="009A4C27"/>
    <w:rsid w:val="009A5408"/>
    <w:rsid w:val="009A69A3"/>
    <w:rsid w:val="009B459F"/>
    <w:rsid w:val="009B70BF"/>
    <w:rsid w:val="009C1604"/>
    <w:rsid w:val="009C3B5A"/>
    <w:rsid w:val="009C7EBB"/>
    <w:rsid w:val="009D0ED4"/>
    <w:rsid w:val="009D1DF8"/>
    <w:rsid w:val="009D5461"/>
    <w:rsid w:val="009D629C"/>
    <w:rsid w:val="009E1310"/>
    <w:rsid w:val="009E666D"/>
    <w:rsid w:val="009E66AE"/>
    <w:rsid w:val="009E7A1C"/>
    <w:rsid w:val="009F2D92"/>
    <w:rsid w:val="009F3A5D"/>
    <w:rsid w:val="00A0021E"/>
    <w:rsid w:val="00A0154C"/>
    <w:rsid w:val="00A03F08"/>
    <w:rsid w:val="00A04614"/>
    <w:rsid w:val="00A049D6"/>
    <w:rsid w:val="00A05A4F"/>
    <w:rsid w:val="00A06DA9"/>
    <w:rsid w:val="00A11FE6"/>
    <w:rsid w:val="00A136FC"/>
    <w:rsid w:val="00A15909"/>
    <w:rsid w:val="00A17EA0"/>
    <w:rsid w:val="00A30A64"/>
    <w:rsid w:val="00A357C2"/>
    <w:rsid w:val="00A36BC9"/>
    <w:rsid w:val="00A37BFA"/>
    <w:rsid w:val="00A43F86"/>
    <w:rsid w:val="00A500BE"/>
    <w:rsid w:val="00A50650"/>
    <w:rsid w:val="00A50E38"/>
    <w:rsid w:val="00A56C4D"/>
    <w:rsid w:val="00A6075D"/>
    <w:rsid w:val="00A61E04"/>
    <w:rsid w:val="00A6450E"/>
    <w:rsid w:val="00A6672D"/>
    <w:rsid w:val="00A66B72"/>
    <w:rsid w:val="00A67262"/>
    <w:rsid w:val="00A67D11"/>
    <w:rsid w:val="00A730A4"/>
    <w:rsid w:val="00A761D0"/>
    <w:rsid w:val="00A80E1B"/>
    <w:rsid w:val="00A83A7C"/>
    <w:rsid w:val="00A85593"/>
    <w:rsid w:val="00A85D36"/>
    <w:rsid w:val="00A91ECD"/>
    <w:rsid w:val="00AA13BD"/>
    <w:rsid w:val="00AA3731"/>
    <w:rsid w:val="00AA6401"/>
    <w:rsid w:val="00AB1938"/>
    <w:rsid w:val="00AB2816"/>
    <w:rsid w:val="00AB446A"/>
    <w:rsid w:val="00AB6453"/>
    <w:rsid w:val="00AC040C"/>
    <w:rsid w:val="00AC0691"/>
    <w:rsid w:val="00AC0ECF"/>
    <w:rsid w:val="00AC1AFB"/>
    <w:rsid w:val="00AC372B"/>
    <w:rsid w:val="00AC49E0"/>
    <w:rsid w:val="00AD0207"/>
    <w:rsid w:val="00AD49F0"/>
    <w:rsid w:val="00AD4FF0"/>
    <w:rsid w:val="00AE3A1C"/>
    <w:rsid w:val="00AE6F47"/>
    <w:rsid w:val="00AE7239"/>
    <w:rsid w:val="00AE7772"/>
    <w:rsid w:val="00AF2C12"/>
    <w:rsid w:val="00AF4DB4"/>
    <w:rsid w:val="00AF5303"/>
    <w:rsid w:val="00AF5665"/>
    <w:rsid w:val="00AF7D3C"/>
    <w:rsid w:val="00B0346D"/>
    <w:rsid w:val="00B068DA"/>
    <w:rsid w:val="00B077CF"/>
    <w:rsid w:val="00B1116C"/>
    <w:rsid w:val="00B137B4"/>
    <w:rsid w:val="00B22608"/>
    <w:rsid w:val="00B24A07"/>
    <w:rsid w:val="00B262B2"/>
    <w:rsid w:val="00B333D2"/>
    <w:rsid w:val="00B359F5"/>
    <w:rsid w:val="00B365C8"/>
    <w:rsid w:val="00B41C48"/>
    <w:rsid w:val="00B41FA2"/>
    <w:rsid w:val="00B438CC"/>
    <w:rsid w:val="00B47165"/>
    <w:rsid w:val="00B4734F"/>
    <w:rsid w:val="00B475BF"/>
    <w:rsid w:val="00B518B3"/>
    <w:rsid w:val="00B543FC"/>
    <w:rsid w:val="00B5773A"/>
    <w:rsid w:val="00B60419"/>
    <w:rsid w:val="00B60892"/>
    <w:rsid w:val="00B63961"/>
    <w:rsid w:val="00B65608"/>
    <w:rsid w:val="00B65C5D"/>
    <w:rsid w:val="00B704BC"/>
    <w:rsid w:val="00B71287"/>
    <w:rsid w:val="00B7762B"/>
    <w:rsid w:val="00B830F3"/>
    <w:rsid w:val="00B90B1A"/>
    <w:rsid w:val="00B928AF"/>
    <w:rsid w:val="00B952C3"/>
    <w:rsid w:val="00B95745"/>
    <w:rsid w:val="00BA1019"/>
    <w:rsid w:val="00BA1FED"/>
    <w:rsid w:val="00BA342A"/>
    <w:rsid w:val="00BA5D84"/>
    <w:rsid w:val="00BB37E4"/>
    <w:rsid w:val="00BD0DD9"/>
    <w:rsid w:val="00BD341B"/>
    <w:rsid w:val="00BD3DA8"/>
    <w:rsid w:val="00BD4BC3"/>
    <w:rsid w:val="00BD6D4F"/>
    <w:rsid w:val="00BE39C9"/>
    <w:rsid w:val="00BE3BD3"/>
    <w:rsid w:val="00BF0552"/>
    <w:rsid w:val="00BF24FE"/>
    <w:rsid w:val="00BF28EE"/>
    <w:rsid w:val="00BF62F9"/>
    <w:rsid w:val="00C00C90"/>
    <w:rsid w:val="00C024DD"/>
    <w:rsid w:val="00C061DD"/>
    <w:rsid w:val="00C116FF"/>
    <w:rsid w:val="00C12A10"/>
    <w:rsid w:val="00C16A34"/>
    <w:rsid w:val="00C20463"/>
    <w:rsid w:val="00C237AC"/>
    <w:rsid w:val="00C26D80"/>
    <w:rsid w:val="00C27352"/>
    <w:rsid w:val="00C33019"/>
    <w:rsid w:val="00C33F2A"/>
    <w:rsid w:val="00C36059"/>
    <w:rsid w:val="00C403BA"/>
    <w:rsid w:val="00C42F01"/>
    <w:rsid w:val="00C45BE9"/>
    <w:rsid w:val="00C46B5E"/>
    <w:rsid w:val="00C54FB5"/>
    <w:rsid w:val="00C651CE"/>
    <w:rsid w:val="00C7182C"/>
    <w:rsid w:val="00C71C37"/>
    <w:rsid w:val="00C73267"/>
    <w:rsid w:val="00C772CA"/>
    <w:rsid w:val="00C8343B"/>
    <w:rsid w:val="00C838A8"/>
    <w:rsid w:val="00C84198"/>
    <w:rsid w:val="00C847E0"/>
    <w:rsid w:val="00C86652"/>
    <w:rsid w:val="00C86B17"/>
    <w:rsid w:val="00CA19B7"/>
    <w:rsid w:val="00CA48E0"/>
    <w:rsid w:val="00CB250F"/>
    <w:rsid w:val="00CB2CD3"/>
    <w:rsid w:val="00CB6FB3"/>
    <w:rsid w:val="00CD0C9F"/>
    <w:rsid w:val="00CD26A6"/>
    <w:rsid w:val="00CD61A5"/>
    <w:rsid w:val="00CD784C"/>
    <w:rsid w:val="00CE10A1"/>
    <w:rsid w:val="00CE2CF3"/>
    <w:rsid w:val="00CE668B"/>
    <w:rsid w:val="00CE72A0"/>
    <w:rsid w:val="00CF41F7"/>
    <w:rsid w:val="00CF5E50"/>
    <w:rsid w:val="00CF7070"/>
    <w:rsid w:val="00D025FF"/>
    <w:rsid w:val="00D031DB"/>
    <w:rsid w:val="00D031F0"/>
    <w:rsid w:val="00D033C6"/>
    <w:rsid w:val="00D0413D"/>
    <w:rsid w:val="00D0517F"/>
    <w:rsid w:val="00D053C5"/>
    <w:rsid w:val="00D06E67"/>
    <w:rsid w:val="00D114E4"/>
    <w:rsid w:val="00D11924"/>
    <w:rsid w:val="00D120A8"/>
    <w:rsid w:val="00D13102"/>
    <w:rsid w:val="00D25129"/>
    <w:rsid w:val="00D30797"/>
    <w:rsid w:val="00D32969"/>
    <w:rsid w:val="00D33BE6"/>
    <w:rsid w:val="00D408CF"/>
    <w:rsid w:val="00D45BD0"/>
    <w:rsid w:val="00D47A01"/>
    <w:rsid w:val="00D47EDB"/>
    <w:rsid w:val="00D50CD0"/>
    <w:rsid w:val="00D54DE0"/>
    <w:rsid w:val="00D56C3E"/>
    <w:rsid w:val="00D57FF0"/>
    <w:rsid w:val="00D61B31"/>
    <w:rsid w:val="00D634D8"/>
    <w:rsid w:val="00D6509B"/>
    <w:rsid w:val="00D65AEF"/>
    <w:rsid w:val="00D74E99"/>
    <w:rsid w:val="00D8058E"/>
    <w:rsid w:val="00D80B2A"/>
    <w:rsid w:val="00D840DE"/>
    <w:rsid w:val="00D84684"/>
    <w:rsid w:val="00D96EAC"/>
    <w:rsid w:val="00DA0042"/>
    <w:rsid w:val="00DA0543"/>
    <w:rsid w:val="00DB3698"/>
    <w:rsid w:val="00DC34A0"/>
    <w:rsid w:val="00DC5740"/>
    <w:rsid w:val="00DC5E65"/>
    <w:rsid w:val="00DC662E"/>
    <w:rsid w:val="00DC68E1"/>
    <w:rsid w:val="00DC7712"/>
    <w:rsid w:val="00DD0AB3"/>
    <w:rsid w:val="00DD314E"/>
    <w:rsid w:val="00DD3436"/>
    <w:rsid w:val="00DD7803"/>
    <w:rsid w:val="00DE09E4"/>
    <w:rsid w:val="00DE2624"/>
    <w:rsid w:val="00DE5117"/>
    <w:rsid w:val="00DF494B"/>
    <w:rsid w:val="00DF4EF9"/>
    <w:rsid w:val="00DF6665"/>
    <w:rsid w:val="00E00FF4"/>
    <w:rsid w:val="00E01765"/>
    <w:rsid w:val="00E01929"/>
    <w:rsid w:val="00E01E34"/>
    <w:rsid w:val="00E02650"/>
    <w:rsid w:val="00E04797"/>
    <w:rsid w:val="00E0504B"/>
    <w:rsid w:val="00E05C96"/>
    <w:rsid w:val="00E07718"/>
    <w:rsid w:val="00E12A00"/>
    <w:rsid w:val="00E12EE7"/>
    <w:rsid w:val="00E1532E"/>
    <w:rsid w:val="00E1571A"/>
    <w:rsid w:val="00E15BD0"/>
    <w:rsid w:val="00E1692A"/>
    <w:rsid w:val="00E205C4"/>
    <w:rsid w:val="00E2394C"/>
    <w:rsid w:val="00E24BA8"/>
    <w:rsid w:val="00E30FFD"/>
    <w:rsid w:val="00E325A1"/>
    <w:rsid w:val="00E33F9A"/>
    <w:rsid w:val="00E35770"/>
    <w:rsid w:val="00E433F5"/>
    <w:rsid w:val="00E434E6"/>
    <w:rsid w:val="00E43C09"/>
    <w:rsid w:val="00E446F5"/>
    <w:rsid w:val="00E51072"/>
    <w:rsid w:val="00E535D0"/>
    <w:rsid w:val="00E53E6B"/>
    <w:rsid w:val="00E56D27"/>
    <w:rsid w:val="00E6278D"/>
    <w:rsid w:val="00E64625"/>
    <w:rsid w:val="00E75E6B"/>
    <w:rsid w:val="00E8448C"/>
    <w:rsid w:val="00E87FE6"/>
    <w:rsid w:val="00E9178F"/>
    <w:rsid w:val="00E91DB0"/>
    <w:rsid w:val="00E9718F"/>
    <w:rsid w:val="00EA06EC"/>
    <w:rsid w:val="00EA2B53"/>
    <w:rsid w:val="00EA31C2"/>
    <w:rsid w:val="00EA3CA7"/>
    <w:rsid w:val="00EA7D7F"/>
    <w:rsid w:val="00EB236F"/>
    <w:rsid w:val="00EB2BB2"/>
    <w:rsid w:val="00EB75EA"/>
    <w:rsid w:val="00EC0AE0"/>
    <w:rsid w:val="00EC387C"/>
    <w:rsid w:val="00EC4DCD"/>
    <w:rsid w:val="00EC627F"/>
    <w:rsid w:val="00EC6F19"/>
    <w:rsid w:val="00ED77E7"/>
    <w:rsid w:val="00EE0ED0"/>
    <w:rsid w:val="00EE3498"/>
    <w:rsid w:val="00F0013D"/>
    <w:rsid w:val="00F01E4E"/>
    <w:rsid w:val="00F031CC"/>
    <w:rsid w:val="00F0569C"/>
    <w:rsid w:val="00F066A6"/>
    <w:rsid w:val="00F10174"/>
    <w:rsid w:val="00F10929"/>
    <w:rsid w:val="00F1125D"/>
    <w:rsid w:val="00F13B95"/>
    <w:rsid w:val="00F14A9D"/>
    <w:rsid w:val="00F15CF7"/>
    <w:rsid w:val="00F17FE6"/>
    <w:rsid w:val="00F26838"/>
    <w:rsid w:val="00F26B7C"/>
    <w:rsid w:val="00F27E16"/>
    <w:rsid w:val="00F32E14"/>
    <w:rsid w:val="00F46148"/>
    <w:rsid w:val="00F54CCE"/>
    <w:rsid w:val="00F57909"/>
    <w:rsid w:val="00F6205F"/>
    <w:rsid w:val="00F67782"/>
    <w:rsid w:val="00F708A6"/>
    <w:rsid w:val="00F71D96"/>
    <w:rsid w:val="00F74611"/>
    <w:rsid w:val="00F74678"/>
    <w:rsid w:val="00F83A6F"/>
    <w:rsid w:val="00F845F4"/>
    <w:rsid w:val="00F857B0"/>
    <w:rsid w:val="00F86863"/>
    <w:rsid w:val="00F871B9"/>
    <w:rsid w:val="00F910D5"/>
    <w:rsid w:val="00F930FD"/>
    <w:rsid w:val="00F96CFF"/>
    <w:rsid w:val="00F97E7B"/>
    <w:rsid w:val="00FA2BC8"/>
    <w:rsid w:val="00FA453F"/>
    <w:rsid w:val="00FA5311"/>
    <w:rsid w:val="00FA73B6"/>
    <w:rsid w:val="00FB0441"/>
    <w:rsid w:val="00FB25D3"/>
    <w:rsid w:val="00FC01F8"/>
    <w:rsid w:val="00FC1ED7"/>
    <w:rsid w:val="00FC4E61"/>
    <w:rsid w:val="00FC7F03"/>
    <w:rsid w:val="00FD34FA"/>
    <w:rsid w:val="00FD3519"/>
    <w:rsid w:val="00FD674C"/>
    <w:rsid w:val="00FD74D6"/>
    <w:rsid w:val="00FE0078"/>
    <w:rsid w:val="00FE229F"/>
    <w:rsid w:val="00FE3CDA"/>
    <w:rsid w:val="00FE4DFA"/>
    <w:rsid w:val="00FE4EB7"/>
    <w:rsid w:val="00FE56FD"/>
    <w:rsid w:val="00FF0FE0"/>
    <w:rsid w:val="00FF227E"/>
    <w:rsid w:val="00FF272E"/>
    <w:rsid w:val="00FF7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3B7F"/>
    <w:pPr>
      <w:spacing w:after="113" w:line="240" w:lineRule="atLeast"/>
    </w:pPr>
    <w:rPr>
      <w:rFonts w:ascii="Calibri" w:hAnsi="Calibri"/>
      <w:sz w:val="21"/>
      <w:szCs w:val="24"/>
      <w:lang w:eastAsia="en-US"/>
    </w:rPr>
  </w:style>
  <w:style w:type="paragraph" w:styleId="Heading1">
    <w:name w:val="heading 1"/>
    <w:basedOn w:val="Normal"/>
    <w:next w:val="Normal"/>
    <w:qFormat/>
    <w:rsid w:val="00613B7F"/>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D74E99"/>
    <w:pPr>
      <w:keepNext/>
      <w:spacing w:before="200" w:after="120" w:line="300" w:lineRule="atLeast"/>
      <w:outlineLvl w:val="1"/>
    </w:pPr>
    <w:rPr>
      <w:rFonts w:asciiTheme="minorHAnsi" w:hAnsiTheme="minorHAnsi" w:cs="Arial"/>
      <w:b/>
      <w:bCs/>
      <w:iCs/>
      <w:color w:val="228591"/>
      <w:sz w:val="27"/>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AE6F47"/>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3B7F"/>
    <w:pPr>
      <w:spacing w:after="113" w:line="240" w:lineRule="atLeast"/>
    </w:pPr>
    <w:rPr>
      <w:rFonts w:ascii="Calibri" w:hAnsi="Calibri"/>
      <w:sz w:val="21"/>
      <w:szCs w:val="24"/>
      <w:lang w:eastAsia="en-US"/>
    </w:rPr>
  </w:style>
  <w:style w:type="paragraph" w:styleId="Heading1">
    <w:name w:val="heading 1"/>
    <w:basedOn w:val="Normal"/>
    <w:next w:val="Normal"/>
    <w:qFormat/>
    <w:rsid w:val="00613B7F"/>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D74E99"/>
    <w:pPr>
      <w:keepNext/>
      <w:spacing w:before="200" w:after="120" w:line="300" w:lineRule="atLeast"/>
      <w:outlineLvl w:val="1"/>
    </w:pPr>
    <w:rPr>
      <w:rFonts w:asciiTheme="minorHAnsi" w:hAnsiTheme="minorHAnsi" w:cs="Arial"/>
      <w:b/>
      <w:bCs/>
      <w:iCs/>
      <w:color w:val="228591"/>
      <w:sz w:val="27"/>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AE6F47"/>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customer.service@delwp.vic.gov.au" TargetMode="External"/><Relationship Id="rId26" Type="http://schemas.openxmlformats.org/officeDocument/2006/relationships/hyperlink" Target="http://www.delwp.vic.gov.au" TargetMode="External"/><Relationship Id="rId3" Type="http://schemas.openxmlformats.org/officeDocument/2006/relationships/styles" Target="styles.xml"/><Relationship Id="rId21" Type="http://schemas.openxmlformats.org/officeDocument/2006/relationships/hyperlink" Target="http://www.delwp.vic.gov.au/onboar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elwp.vic.gov.au/onboard" TargetMode="External"/><Relationship Id="rId25"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hyperlink" Target="http://www.depi.vic.gov.au/about-us/boards-and-governance/on-board-governance-guides-and-resources/meetings-and-decisions" TargetMode="External"/><Relationship Id="rId20" Type="http://schemas.openxmlformats.org/officeDocument/2006/relationships/hyperlink" Target="http://www.delwp.vic.gov.au" TargetMode="External"/><Relationship Id="rId29"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customer.service@delwp.vic.gov.au" TargetMode="External"/><Relationship Id="rId5" Type="http://schemas.openxmlformats.org/officeDocument/2006/relationships/settings" Target="settings.xml"/><Relationship Id="rId15" Type="http://schemas.openxmlformats.org/officeDocument/2006/relationships/hyperlink" Target="http://www.depi.vic.gov.au/about-us/boards-and-governance/on-board-governance-guides-and-resources/meetings-and-decisions" TargetMode="External"/><Relationship Id="rId23" Type="http://schemas.openxmlformats.org/officeDocument/2006/relationships/hyperlink" Target="http://creativecommons.org/licenses/by/4.0/" TargetMode="External"/><Relationship Id="rId28" Type="http://schemas.openxmlformats.org/officeDocument/2006/relationships/image" Target="media/image40.emf"/><Relationship Id="rId10" Type="http://schemas.openxmlformats.org/officeDocument/2006/relationships/hyperlink" Target="http://www.depi.vic.gov.au/about-us/boards-and-governance/on-board-governance-guides-and-resources/meetings-and-decisions" TargetMode="External"/><Relationship Id="rId19" Type="http://schemas.openxmlformats.org/officeDocument/2006/relationships/hyperlink" Target="http://www.relayservice.com.a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elwp.vic.gov.au/onboard" TargetMode="Externa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hyperlink" Target="http://www.delwp.vic.gov.au/onboard"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C67E8-8EE3-49C7-8AAA-F45EDFF5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1007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2016-03-02T04:48:00Z</dcterms:created>
  <dcterms:modified xsi:type="dcterms:W3CDTF">2016-03-17T06:56:00Z</dcterms:modified>
</cp:coreProperties>
</file>