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F142AE" w14:paraId="7482F531" w14:textId="77777777" w:rsidTr="00207A7C">
        <w:trPr>
          <w:trHeight w:hRule="exact" w:val="3558"/>
        </w:trPr>
        <w:tc>
          <w:tcPr>
            <w:tcW w:w="9855" w:type="dxa"/>
            <w:shd w:val="clear" w:color="auto" w:fill="auto"/>
          </w:tcPr>
          <w:p w14:paraId="6663F9AE" w14:textId="77777777" w:rsidR="00BB6A87" w:rsidRPr="00F142AE" w:rsidRDefault="00C33977" w:rsidP="00CB33BB">
            <w:pPr>
              <w:pStyle w:val="Title"/>
            </w:pPr>
            <w:r w:rsidRPr="00F142AE">
              <w:t>Committee of Management Annual Return</w:t>
            </w:r>
          </w:p>
          <w:p w14:paraId="246E6D24" w14:textId="77777777" w:rsidR="00BB6A87" w:rsidRPr="00F142AE" w:rsidRDefault="00C33977" w:rsidP="00207A7C">
            <w:pPr>
              <w:pStyle w:val="CertHDWhite"/>
              <w:rPr>
                <w:rFonts w:ascii="Calibri" w:hAnsi="Calibri" w:cs="Calibri"/>
              </w:rPr>
            </w:pPr>
            <w:r w:rsidRPr="00F142AE">
              <w:rPr>
                <w:rFonts w:ascii="Calibri" w:hAnsi="Calibri" w:cs="Calibri"/>
                <w:noProof/>
                <w:lang w:eastAsia="en-AU"/>
              </w:rPr>
              <mc:AlternateContent>
                <mc:Choice Requires="wps">
                  <w:drawing>
                    <wp:anchor distT="0" distB="0" distL="114300" distR="114300" simplePos="0" relativeHeight="251658241"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218ED" w14:textId="77777777" w:rsidR="00F221DA" w:rsidRPr="00F221DA" w:rsidRDefault="00C33977">
                                  <w:pPr>
                                    <w:rPr>
                                      <w:color w:val="FFFFFF" w:themeColor="background1"/>
                                      <w:sz w:val="40"/>
                                      <w:szCs w:val="40"/>
                                    </w:rPr>
                                  </w:pPr>
                                  <w:r>
                                    <w:rPr>
                                      <w:color w:val="FFFFFF" w:themeColor="background1"/>
                                      <w:sz w:val="40"/>
                                      <w:szCs w:val="40"/>
                                    </w:rPr>
                                    <w:t>For the financial year ended 30 June 201</w:t>
                                  </w:r>
                                  <w:r w:rsidR="004201BE">
                                    <w:rPr>
                                      <w:color w:val="FFFFFF" w:themeColor="background1"/>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14:paraId="1D0218ED" w14:textId="77777777" w:rsidR="00F221DA" w:rsidRPr="00F221DA" w:rsidRDefault="00C33977">
                            <w:pPr>
                              <w:rPr>
                                <w:color w:val="FFFFFF" w:themeColor="background1"/>
                                <w:sz w:val="40"/>
                                <w:szCs w:val="40"/>
                              </w:rPr>
                            </w:pPr>
                            <w:r>
                              <w:rPr>
                                <w:color w:val="FFFFFF" w:themeColor="background1"/>
                                <w:sz w:val="40"/>
                                <w:szCs w:val="40"/>
                              </w:rPr>
                              <w:t>For the financial year ended 30 June 201</w:t>
                            </w:r>
                            <w:r w:rsidR="004201BE">
                              <w:rPr>
                                <w:color w:val="FFFFFF" w:themeColor="background1"/>
                                <w:sz w:val="40"/>
                                <w:szCs w:val="40"/>
                              </w:rPr>
                              <w:t>9</w:t>
                            </w:r>
                          </w:p>
                        </w:txbxContent>
                      </v:textbox>
                    </v:shape>
                  </w:pict>
                </mc:Fallback>
              </mc:AlternateContent>
            </w:r>
          </w:p>
        </w:tc>
      </w:tr>
    </w:tbl>
    <w:p w14:paraId="5F054260" w14:textId="77777777" w:rsidR="00BB6A87" w:rsidRPr="00F142AE" w:rsidRDefault="00BB6A87" w:rsidP="00BB6A87"/>
    <w:p w14:paraId="2058008E" w14:textId="77777777" w:rsidR="00BB6A87" w:rsidRPr="00F142AE" w:rsidRDefault="00BB6A87" w:rsidP="00DC1725">
      <w:pPr>
        <w:sectPr w:rsidR="00BB6A87" w:rsidRPr="00F142AE" w:rsidSect="00BB6A87">
          <w:headerReference w:type="default" r:id="rId14"/>
          <w:footerReference w:type="default" r:id="rId15"/>
          <w:type w:val="continuous"/>
          <w:pgSz w:w="11907" w:h="16840" w:code="9"/>
          <w:pgMar w:top="1701" w:right="1134" w:bottom="568" w:left="1134" w:header="709" w:footer="709" w:gutter="0"/>
          <w:cols w:space="708"/>
          <w:docGrid w:linePitch="360"/>
        </w:sectPr>
      </w:pPr>
    </w:p>
    <w:p w14:paraId="6B1A1D9A" w14:textId="77777777" w:rsidR="00D815EC" w:rsidRPr="00F142AE" w:rsidRDefault="00D815EC" w:rsidP="00DF217F"/>
    <w:p w14:paraId="63EE8ADD" w14:textId="69E56348" w:rsidR="000721CD" w:rsidRPr="00F142AE" w:rsidRDefault="0026205F" w:rsidP="000721CD">
      <w:pPr>
        <w:pStyle w:val="DSEBody"/>
        <w:tabs>
          <w:tab w:val="left" w:pos="5103"/>
        </w:tabs>
        <w:spacing w:after="0"/>
        <w:ind w:left="5103" w:hanging="5103"/>
        <w:rPr>
          <w:rFonts w:asciiTheme="minorHAnsi" w:hAnsiTheme="minorHAnsi"/>
          <w:sz w:val="22"/>
          <w:szCs w:val="22"/>
        </w:rPr>
      </w:pPr>
      <w:r w:rsidRPr="00F142AE">
        <w:rPr>
          <w:rFonts w:asciiTheme="minorHAnsi" w:hAnsiTheme="minorHAnsi"/>
          <w:sz w:val="22"/>
          <w:szCs w:val="22"/>
        </w:rPr>
        <w:t xml:space="preserve">Please complete and return by </w:t>
      </w:r>
      <w:r w:rsidR="00B556DF" w:rsidRPr="00F142AE">
        <w:rPr>
          <w:rFonts w:asciiTheme="minorHAnsi" w:hAnsiTheme="minorHAnsi"/>
          <w:b/>
          <w:color w:val="FF0000"/>
          <w:sz w:val="22"/>
          <w:szCs w:val="22"/>
        </w:rPr>
        <w:t>2</w:t>
      </w:r>
      <w:r w:rsidR="005D3928" w:rsidRPr="00F142AE">
        <w:rPr>
          <w:rFonts w:asciiTheme="minorHAnsi" w:hAnsiTheme="minorHAnsi"/>
          <w:b/>
          <w:color w:val="FF0000"/>
          <w:sz w:val="22"/>
          <w:szCs w:val="22"/>
        </w:rPr>
        <w:t>2</w:t>
      </w:r>
      <w:r w:rsidRPr="00F142AE">
        <w:rPr>
          <w:rFonts w:asciiTheme="minorHAnsi" w:hAnsiTheme="minorHAnsi"/>
          <w:b/>
          <w:color w:val="FF0000"/>
          <w:sz w:val="22"/>
          <w:szCs w:val="22"/>
        </w:rPr>
        <w:t xml:space="preserve"> </w:t>
      </w:r>
      <w:r w:rsidR="00CA04BA" w:rsidRPr="00F142AE">
        <w:rPr>
          <w:rFonts w:asciiTheme="minorHAnsi" w:hAnsiTheme="minorHAnsi"/>
          <w:b/>
          <w:color w:val="FF0000"/>
          <w:sz w:val="22"/>
          <w:szCs w:val="22"/>
        </w:rPr>
        <w:t>November</w:t>
      </w:r>
      <w:r w:rsidRPr="00F142AE">
        <w:rPr>
          <w:rFonts w:asciiTheme="minorHAnsi" w:hAnsiTheme="minorHAnsi"/>
          <w:b/>
          <w:color w:val="FF0000"/>
          <w:sz w:val="22"/>
          <w:szCs w:val="22"/>
        </w:rPr>
        <w:t xml:space="preserve"> 201</w:t>
      </w:r>
      <w:r w:rsidR="005D3928" w:rsidRPr="00F142AE">
        <w:rPr>
          <w:rFonts w:asciiTheme="minorHAnsi" w:hAnsiTheme="minorHAnsi"/>
          <w:b/>
          <w:color w:val="FF0000"/>
          <w:sz w:val="22"/>
          <w:szCs w:val="22"/>
        </w:rPr>
        <w:t>9</w:t>
      </w:r>
      <w:r w:rsidRPr="00F142AE">
        <w:rPr>
          <w:rFonts w:asciiTheme="minorHAnsi" w:hAnsiTheme="minorHAnsi"/>
          <w:color w:val="FF0000"/>
          <w:sz w:val="22"/>
          <w:szCs w:val="22"/>
        </w:rPr>
        <w:t xml:space="preserve"> </w:t>
      </w:r>
      <w:r w:rsidRPr="00F142AE">
        <w:rPr>
          <w:rFonts w:asciiTheme="minorHAnsi" w:hAnsiTheme="minorHAnsi"/>
          <w:sz w:val="22"/>
          <w:szCs w:val="22"/>
        </w:rPr>
        <w:t>to:</w:t>
      </w:r>
      <w:r w:rsidRPr="00F142AE">
        <w:rPr>
          <w:rFonts w:asciiTheme="minorHAnsi" w:hAnsiTheme="minorHAnsi"/>
          <w:sz w:val="22"/>
          <w:szCs w:val="22"/>
        </w:rPr>
        <w:tab/>
      </w:r>
      <w:proofErr w:type="spellStart"/>
      <w:r w:rsidR="00533A4A" w:rsidRPr="00F142AE">
        <w:rPr>
          <w:rFonts w:asciiTheme="minorHAnsi" w:hAnsiTheme="minorHAnsi"/>
          <w:sz w:val="22"/>
          <w:szCs w:val="22"/>
        </w:rPr>
        <w:t>CoM</w:t>
      </w:r>
      <w:proofErr w:type="spellEnd"/>
      <w:r w:rsidR="00533A4A" w:rsidRPr="00F142AE">
        <w:rPr>
          <w:rFonts w:asciiTheme="minorHAnsi" w:hAnsiTheme="minorHAnsi"/>
          <w:sz w:val="22"/>
          <w:szCs w:val="22"/>
        </w:rPr>
        <w:t xml:space="preserve"> Returns</w:t>
      </w:r>
      <w:r w:rsidR="00B556DF" w:rsidRPr="00F142AE">
        <w:rPr>
          <w:rFonts w:asciiTheme="minorHAnsi" w:hAnsiTheme="minorHAnsi"/>
          <w:sz w:val="22"/>
          <w:szCs w:val="22"/>
        </w:rPr>
        <w:br/>
      </w:r>
      <w:r w:rsidR="00983EB9" w:rsidRPr="00F142AE">
        <w:rPr>
          <w:rFonts w:asciiTheme="minorHAnsi" w:hAnsiTheme="minorHAnsi"/>
          <w:sz w:val="22"/>
          <w:szCs w:val="22"/>
        </w:rPr>
        <w:t xml:space="preserve">DELWP Customer </w:t>
      </w:r>
      <w:r w:rsidR="00DC1B01">
        <w:rPr>
          <w:rFonts w:asciiTheme="minorHAnsi" w:hAnsiTheme="minorHAnsi"/>
          <w:sz w:val="22"/>
          <w:szCs w:val="22"/>
        </w:rPr>
        <w:t>Contact</w:t>
      </w:r>
      <w:r w:rsidR="00983EB9" w:rsidRPr="00F142AE">
        <w:rPr>
          <w:rFonts w:asciiTheme="minorHAnsi" w:hAnsiTheme="minorHAnsi"/>
          <w:sz w:val="22"/>
          <w:szCs w:val="22"/>
        </w:rPr>
        <w:t xml:space="preserve"> Centre</w:t>
      </w:r>
    </w:p>
    <w:p w14:paraId="311BEEE4" w14:textId="77777777" w:rsidR="00422EA7" w:rsidRPr="00F142AE" w:rsidRDefault="00533A4A" w:rsidP="000721CD">
      <w:pPr>
        <w:pStyle w:val="DSEBody"/>
        <w:tabs>
          <w:tab w:val="left" w:pos="5103"/>
        </w:tabs>
        <w:ind w:left="5103"/>
        <w:sectPr w:rsidR="00422EA7" w:rsidRPr="00F142AE" w:rsidSect="00513E41">
          <w:footerReference w:type="even" r:id="rId16"/>
          <w:type w:val="continuous"/>
          <w:pgSz w:w="11907" w:h="16840" w:code="9"/>
          <w:pgMar w:top="1134" w:right="1134" w:bottom="426" w:left="1134" w:header="709" w:footer="567" w:gutter="0"/>
          <w:pgNumType w:start="1"/>
          <w:cols w:space="708"/>
          <w:titlePg/>
          <w:docGrid w:linePitch="360"/>
        </w:sectPr>
      </w:pPr>
      <w:r w:rsidRPr="00F142AE">
        <w:rPr>
          <w:rFonts w:asciiTheme="minorHAnsi" w:hAnsiTheme="minorHAnsi"/>
          <w:sz w:val="22"/>
          <w:szCs w:val="22"/>
        </w:rPr>
        <w:t>4</w:t>
      </w:r>
      <w:r w:rsidR="00B556DF" w:rsidRPr="00F142AE">
        <w:rPr>
          <w:rFonts w:asciiTheme="minorHAnsi" w:hAnsiTheme="minorHAnsi"/>
          <w:sz w:val="22"/>
          <w:szCs w:val="22"/>
        </w:rPr>
        <w:t>0</w:t>
      </w:r>
      <w:r w:rsidRPr="00F142AE">
        <w:rPr>
          <w:rFonts w:asciiTheme="minorHAnsi" w:hAnsiTheme="minorHAnsi"/>
          <w:sz w:val="22"/>
          <w:szCs w:val="22"/>
        </w:rPr>
        <w:t>2</w:t>
      </w:r>
      <w:r w:rsidR="00B556DF" w:rsidRPr="00F142AE">
        <w:rPr>
          <w:rFonts w:asciiTheme="minorHAnsi" w:hAnsiTheme="minorHAnsi"/>
          <w:sz w:val="22"/>
          <w:szCs w:val="22"/>
        </w:rPr>
        <w:t xml:space="preserve"> </w:t>
      </w:r>
      <w:r w:rsidRPr="00F142AE">
        <w:rPr>
          <w:rFonts w:asciiTheme="minorHAnsi" w:hAnsiTheme="minorHAnsi"/>
          <w:sz w:val="22"/>
          <w:szCs w:val="22"/>
        </w:rPr>
        <w:t>Mair</w:t>
      </w:r>
      <w:r w:rsidR="00B556DF" w:rsidRPr="00F142AE">
        <w:rPr>
          <w:rFonts w:asciiTheme="minorHAnsi" w:hAnsiTheme="minorHAnsi"/>
          <w:sz w:val="22"/>
          <w:szCs w:val="22"/>
        </w:rPr>
        <w:t xml:space="preserve"> Street</w:t>
      </w:r>
      <w:r w:rsidR="00B556DF" w:rsidRPr="00F142AE">
        <w:rPr>
          <w:rFonts w:asciiTheme="minorHAnsi" w:hAnsiTheme="minorHAnsi"/>
          <w:sz w:val="22"/>
          <w:szCs w:val="22"/>
        </w:rPr>
        <w:br/>
      </w:r>
      <w:r w:rsidRPr="00F142AE">
        <w:rPr>
          <w:rFonts w:asciiTheme="minorHAnsi" w:hAnsiTheme="minorHAnsi"/>
          <w:sz w:val="22"/>
          <w:szCs w:val="22"/>
        </w:rPr>
        <w:t>BALLARAT</w:t>
      </w:r>
      <w:r w:rsidR="00B556DF" w:rsidRPr="00F142AE">
        <w:rPr>
          <w:rFonts w:asciiTheme="minorHAnsi" w:hAnsiTheme="minorHAnsi"/>
          <w:sz w:val="22"/>
          <w:szCs w:val="22"/>
        </w:rPr>
        <w:t xml:space="preserve"> VIC 335</w:t>
      </w:r>
      <w:r w:rsidRPr="00F142AE">
        <w:rPr>
          <w:rFonts w:asciiTheme="minorHAnsi" w:hAnsiTheme="minorHAnsi"/>
          <w:sz w:val="22"/>
          <w:szCs w:val="22"/>
        </w:rPr>
        <w:t>0</w:t>
      </w:r>
    </w:p>
    <w:p w14:paraId="17A86B62" w14:textId="77777777" w:rsidR="004536DF" w:rsidRPr="00F142AE" w:rsidRDefault="00072E28" w:rsidP="004536DF">
      <w:pPr>
        <w:rPr>
          <w:rFonts w:asciiTheme="minorHAnsi" w:hAnsiTheme="minorHAnsi"/>
          <w:b/>
          <w:color w:val="000000" w:themeColor="text1"/>
          <w:szCs w:val="22"/>
        </w:rPr>
      </w:pPr>
      <w:r w:rsidRPr="00F142AE">
        <w:tab/>
      </w:r>
      <w:r w:rsidRPr="00F142AE">
        <w:tab/>
      </w:r>
      <w:r w:rsidRPr="00F142AE">
        <w:tab/>
      </w:r>
      <w:r w:rsidRPr="00F142AE">
        <w:tab/>
      </w:r>
      <w:r w:rsidRPr="00F142AE">
        <w:tab/>
      </w:r>
      <w:r w:rsidRPr="00F142AE">
        <w:tab/>
      </w:r>
      <w:r w:rsidRPr="00F142AE">
        <w:tab/>
      </w:r>
      <w:r w:rsidRPr="00F142AE">
        <w:rPr>
          <w:rFonts w:asciiTheme="minorHAnsi" w:hAnsiTheme="minorHAnsi"/>
          <w:b/>
          <w:color w:val="000000" w:themeColor="text1"/>
          <w:szCs w:val="22"/>
        </w:rPr>
        <w:t xml:space="preserve">or </w:t>
      </w:r>
      <w:r w:rsidRPr="00F142AE">
        <w:rPr>
          <w:rFonts w:asciiTheme="minorHAnsi" w:hAnsiTheme="minorHAnsi"/>
          <w:color w:val="000000" w:themeColor="text1"/>
          <w:szCs w:val="22"/>
        </w:rPr>
        <w:t>Email:</w:t>
      </w:r>
      <w:r w:rsidRPr="00F142AE">
        <w:rPr>
          <w:rFonts w:asciiTheme="minorHAnsi" w:hAnsiTheme="minorHAnsi"/>
          <w:b/>
          <w:color w:val="000000" w:themeColor="text1"/>
          <w:szCs w:val="22"/>
        </w:rPr>
        <w:t xml:space="preserve"> </w:t>
      </w:r>
      <w:hyperlink r:id="rId17" w:history="1">
        <w:r w:rsidR="00E30323" w:rsidRPr="00F142AE">
          <w:rPr>
            <w:rStyle w:val="Hyperlink"/>
            <w:rFonts w:asciiTheme="minorHAnsi" w:hAnsiTheme="minorHAnsi"/>
            <w:b/>
            <w:szCs w:val="22"/>
          </w:rPr>
          <w:t>customer.service@delwp.vic.gov.au</w:t>
        </w:r>
      </w:hyperlink>
    </w:p>
    <w:p w14:paraId="4EF985C9" w14:textId="484E5DAE" w:rsidR="004307DC" w:rsidRPr="004307DC" w:rsidRDefault="004307DC" w:rsidP="004307DC">
      <w:pPr>
        <w:pStyle w:val="HA"/>
        <w:spacing w:before="240" w:after="360" w:line="240" w:lineRule="auto"/>
        <w:rPr>
          <w:sz w:val="22"/>
          <w:szCs w:val="22"/>
          <w:lang w:val="en-AU"/>
        </w:rPr>
      </w:pPr>
      <w:r w:rsidRPr="004307DC">
        <w:rPr>
          <w:sz w:val="22"/>
          <w:szCs w:val="22"/>
          <w:lang w:val="en-AU"/>
        </w:rPr>
        <w:t xml:space="preserve">If you have any queries about the Annual Return process please contact DELWP’s </w:t>
      </w:r>
      <w:r w:rsidR="004B7E72">
        <w:rPr>
          <w:sz w:val="22"/>
          <w:szCs w:val="22"/>
          <w:lang w:val="en-AU"/>
        </w:rPr>
        <w:t>C</w:t>
      </w:r>
      <w:r w:rsidRPr="004307DC">
        <w:rPr>
          <w:sz w:val="22"/>
          <w:szCs w:val="22"/>
          <w:lang w:val="en-AU"/>
        </w:rPr>
        <w:t xml:space="preserve">ustomer </w:t>
      </w:r>
      <w:r w:rsidR="004B7E72">
        <w:rPr>
          <w:sz w:val="22"/>
          <w:szCs w:val="22"/>
          <w:lang w:val="en-AU"/>
        </w:rPr>
        <w:t>C</w:t>
      </w:r>
      <w:r w:rsidRPr="004307DC">
        <w:rPr>
          <w:sz w:val="22"/>
          <w:szCs w:val="22"/>
          <w:lang w:val="en-AU"/>
        </w:rPr>
        <w:t xml:space="preserve">ontact </w:t>
      </w:r>
      <w:r w:rsidR="004B7E72">
        <w:rPr>
          <w:sz w:val="22"/>
          <w:szCs w:val="22"/>
          <w:lang w:val="en-AU"/>
        </w:rPr>
        <w:t>C</w:t>
      </w:r>
      <w:r w:rsidRPr="004307DC">
        <w:rPr>
          <w:sz w:val="22"/>
          <w:szCs w:val="22"/>
          <w:lang w:val="en-AU"/>
        </w:rPr>
        <w:t>entre on 136 186 between 8 a.m. to 6 p.m. Monday to Friday.</w:t>
      </w:r>
    </w:p>
    <w:p w14:paraId="4825BA71" w14:textId="164778FF" w:rsidR="0026205F" w:rsidRPr="00F142AE" w:rsidRDefault="0026205F" w:rsidP="00E30323">
      <w:pPr>
        <w:pStyle w:val="HA"/>
        <w:spacing w:before="240" w:after="360"/>
        <w:rPr>
          <w:sz w:val="38"/>
          <w:szCs w:val="38"/>
          <w:lang w:val="en-AU"/>
        </w:rPr>
      </w:pPr>
      <w:r w:rsidRPr="00F142AE">
        <w:rPr>
          <w:sz w:val="38"/>
          <w:szCs w:val="38"/>
          <w:lang w:val="en-AU"/>
        </w:rPr>
        <w:t>1. 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RPr="00F142AE" w14:paraId="1827C867" w14:textId="77777777" w:rsidTr="00587736">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DAEEF3" w:themeFill="accent5" w:themeFillTint="33"/>
          </w:tcPr>
          <w:p w14:paraId="6A6E4F93" w14:textId="77777777" w:rsidR="0026205F" w:rsidRPr="00F142AE" w:rsidRDefault="0026205F" w:rsidP="008976E1">
            <w:pPr>
              <w:pStyle w:val="TblHd"/>
            </w:pPr>
            <w:r w:rsidRPr="00F142AE">
              <w:t>Name:</w:t>
            </w:r>
          </w:p>
        </w:tc>
        <w:tc>
          <w:tcPr>
            <w:tcW w:w="2552" w:type="dxa"/>
            <w:shd w:val="clear" w:color="auto" w:fill="auto"/>
          </w:tcPr>
          <w:p w14:paraId="24EFA208" w14:textId="77777777" w:rsidR="0026205F" w:rsidRPr="00F142AE" w:rsidRDefault="0026205F" w:rsidP="008976E1">
            <w:pPr>
              <w:pStyle w:val="TblHd"/>
            </w:pPr>
            <w:r w:rsidRPr="00F142AE">
              <w:t xml:space="preserve">I.D: </w:t>
            </w:r>
          </w:p>
        </w:tc>
      </w:tr>
    </w:tbl>
    <w:p w14:paraId="43A42626" w14:textId="77777777" w:rsidR="0026205F" w:rsidRPr="00F142AE" w:rsidRDefault="0026205F" w:rsidP="0026205F">
      <w:pPr>
        <w:pStyle w:val="Body"/>
        <w:sectPr w:rsidR="0026205F" w:rsidRPr="00F142AE" w:rsidSect="00D66A88">
          <w:footerReference w:type="default" r:id="rId18"/>
          <w:headerReference w:type="first" r:id="rId19"/>
          <w:footerReference w:type="first" r:id="rId20"/>
          <w:type w:val="continuous"/>
          <w:pgSz w:w="11907" w:h="16840" w:code="9"/>
          <w:pgMar w:top="1701" w:right="1134" w:bottom="568" w:left="1134" w:header="709" w:footer="964" w:gutter="0"/>
          <w:cols w:space="708"/>
          <w:titlePg/>
          <w:docGrid w:linePitch="360"/>
        </w:sectPr>
      </w:pPr>
    </w:p>
    <w:p w14:paraId="7645BE6C" w14:textId="77777777" w:rsidR="00422EA7" w:rsidRPr="00F142AE" w:rsidRDefault="0026205F" w:rsidP="004536DF">
      <w:pPr>
        <w:pStyle w:val="TOCTitle"/>
        <w:rPr>
          <w:lang w:val="en-AU"/>
        </w:rPr>
        <w:sectPr w:rsidR="00422EA7" w:rsidRPr="00F142AE" w:rsidSect="00A74AEE">
          <w:headerReference w:type="default" r:id="rId21"/>
          <w:footerReference w:type="default" r:id="rId22"/>
          <w:type w:val="continuous"/>
          <w:pgSz w:w="11907" w:h="16840" w:code="9"/>
          <w:pgMar w:top="1134" w:right="1134" w:bottom="425" w:left="1134" w:header="709" w:footer="567" w:gutter="0"/>
          <w:pgNumType w:start="1"/>
          <w:cols w:space="708"/>
          <w:formProt w:val="0"/>
          <w:titlePg/>
          <w:docGrid w:linePitch="360"/>
        </w:sectPr>
      </w:pPr>
      <w:r w:rsidRPr="00F142AE">
        <w:rPr>
          <w:rFonts w:eastAsia="Calibri"/>
          <w:noProof/>
          <w:lang w:val="en-AU" w:eastAsia="en-AU"/>
        </w:rPr>
        <mc:AlternateContent>
          <mc:Choice Requires="wps">
            <w:drawing>
              <wp:anchor distT="0" distB="0" distL="114300" distR="114300" simplePos="0" relativeHeight="251658240" behindDoc="0" locked="0" layoutInCell="1" allowOverlap="1" wp14:anchorId="53D2D311" wp14:editId="59F824B1">
                <wp:simplePos x="0" y="0"/>
                <wp:positionH relativeFrom="column">
                  <wp:posOffset>-214630</wp:posOffset>
                </wp:positionH>
                <wp:positionV relativeFrom="paragraph">
                  <wp:posOffset>490220</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4"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5"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26" w:history="1">
                                    <w:r w:rsidRPr="00BE2F5F">
                                      <w:rPr>
                                        <w:sz w:val="28"/>
                                        <w:szCs w:val="28"/>
                                      </w:rPr>
                                      <w:t>customer.</w:t>
                                    </w:r>
                                    <w:r w:rsidRPr="00DC54AB">
                                      <w:rPr>
                                        <w:sz w:val="28"/>
                                        <w:szCs w:val="28"/>
                                      </w:rPr>
                                      <w:t>service</w:t>
                                    </w:r>
                                    <w:r w:rsidRPr="00BE2F5F">
                                      <w:rPr>
                                        <w:sz w:val="28"/>
                                        <w:szCs w:val="28"/>
                                      </w:rPr>
                                      <w:t>@delwp.vic.gov.au</w:t>
                                    </w:r>
                                  </w:hyperlink>
                                  <w:r w:rsidRPr="00BE2F5F">
                                    <w:rPr>
                                      <w:sz w:val="28"/>
                                      <w:szCs w:val="28"/>
                                    </w:rPr>
                                    <w:t xml:space="preserve"> via the National Relay Service on 133 677 </w:t>
                                  </w:r>
                                  <w:hyperlink r:id="rId27"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8"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6.9pt;margin-top:38.6pt;width:526.2pt;height:18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9"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30"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31" w:history="1">
                              <w:r w:rsidRPr="00BE2F5F">
                                <w:rPr>
                                  <w:sz w:val="28"/>
                                  <w:szCs w:val="28"/>
                                </w:rPr>
                                <w:t>customer.</w:t>
                              </w:r>
                              <w:r w:rsidRPr="00DC54AB">
                                <w:rPr>
                                  <w:sz w:val="28"/>
                                  <w:szCs w:val="28"/>
                                </w:rPr>
                                <w:t>service</w:t>
                              </w:r>
                              <w:r w:rsidRPr="00BE2F5F">
                                <w:rPr>
                                  <w:sz w:val="28"/>
                                  <w:szCs w:val="28"/>
                                </w:rPr>
                                <w:t>@delwp.vic.gov.au</w:t>
                              </w:r>
                            </w:hyperlink>
                            <w:r w:rsidRPr="00BE2F5F">
                              <w:rPr>
                                <w:sz w:val="28"/>
                                <w:szCs w:val="28"/>
                              </w:rPr>
                              <w:t xml:space="preserve"> via the National Relay Service on 133 677 </w:t>
                            </w:r>
                            <w:hyperlink r:id="rId32"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33"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v:textbox>
              </v:shape>
            </w:pict>
          </mc:Fallback>
        </mc:AlternateContent>
      </w:r>
    </w:p>
    <w:p w14:paraId="0F9DEB6A" w14:textId="77777777" w:rsidR="004C22BC" w:rsidRPr="00F142AE" w:rsidRDefault="004C22BC" w:rsidP="004201BE">
      <w:pPr>
        <w:pStyle w:val="HA"/>
        <w:spacing w:after="120"/>
        <w:rPr>
          <w:sz w:val="38"/>
          <w:szCs w:val="38"/>
          <w:lang w:val="en-AU"/>
        </w:rPr>
      </w:pPr>
      <w:r w:rsidRPr="00F142AE">
        <w:rPr>
          <w:sz w:val="38"/>
          <w:szCs w:val="38"/>
          <w:lang w:val="en-AU"/>
        </w:rPr>
        <w:lastRenderedPageBreak/>
        <w:t>2. Statement of income and expenditure</w:t>
      </w:r>
    </w:p>
    <w:p w14:paraId="385D06F8" w14:textId="77777777" w:rsidR="004C22BC" w:rsidRPr="00F142AE" w:rsidRDefault="004C22BC" w:rsidP="004C22BC">
      <w:pPr>
        <w:pStyle w:val="TableTitle"/>
        <w:rPr>
          <w:color w:val="auto"/>
        </w:rPr>
      </w:pPr>
      <w:r w:rsidRPr="00F142AE">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2113119F"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14:paraId="63E1312E" w14:textId="77777777" w:rsidR="004C22BC" w:rsidRPr="00F142AE" w:rsidRDefault="004C22BC" w:rsidP="008976E1">
            <w:pPr>
              <w:pStyle w:val="TblHd"/>
            </w:pPr>
            <w:r w:rsidRPr="00F142AE">
              <w:t>Income</w:t>
            </w:r>
          </w:p>
        </w:tc>
        <w:tc>
          <w:tcPr>
            <w:tcW w:w="2410" w:type="dxa"/>
            <w:shd w:val="clear" w:color="auto" w:fill="92CDDC" w:themeFill="accent5" w:themeFillTint="99"/>
            <w:vAlign w:val="center"/>
          </w:tcPr>
          <w:p w14:paraId="5128B0CA" w14:textId="77777777" w:rsidR="004C22BC" w:rsidRPr="00F142AE" w:rsidRDefault="004C22BC" w:rsidP="006B346E">
            <w:pPr>
              <w:pStyle w:val="TblHd"/>
              <w:jc w:val="center"/>
            </w:pPr>
            <w:r w:rsidRPr="00F142AE">
              <w:t>201</w:t>
            </w:r>
            <w:r w:rsidR="004201BE" w:rsidRPr="00F142AE">
              <w:t>8</w:t>
            </w:r>
            <w:r w:rsidRPr="00F142AE">
              <w:t>–1</w:t>
            </w:r>
            <w:r w:rsidR="004201BE" w:rsidRPr="00F142AE">
              <w:t>9</w:t>
            </w:r>
            <w:r w:rsidRPr="00F142AE">
              <w:t xml:space="preserve"> ($)</w:t>
            </w:r>
          </w:p>
        </w:tc>
      </w:tr>
      <w:tr w:rsidR="004C22BC" w:rsidRPr="00F142AE" w14:paraId="00F61648" w14:textId="77777777" w:rsidTr="00587736">
        <w:trPr>
          <w:trHeight w:val="425"/>
        </w:trPr>
        <w:tc>
          <w:tcPr>
            <w:tcW w:w="7655" w:type="dxa"/>
            <w:tcBorders>
              <w:top w:val="single" w:sz="6" w:space="0" w:color="228591"/>
            </w:tcBorders>
            <w:shd w:val="clear" w:color="auto" w:fill="DAEEF3" w:themeFill="accent5" w:themeFillTint="33"/>
            <w:vAlign w:val="center"/>
          </w:tcPr>
          <w:p w14:paraId="7397CB3D" w14:textId="77777777" w:rsidR="004C22BC" w:rsidRPr="00F142AE" w:rsidRDefault="004C22BC" w:rsidP="008976E1">
            <w:pPr>
              <w:pStyle w:val="TblBdy"/>
              <w:numPr>
                <w:ilvl w:val="0"/>
                <w:numId w:val="24"/>
              </w:numPr>
              <w:ind w:left="459" w:hanging="425"/>
            </w:pPr>
            <w:r w:rsidRPr="00F142AE">
              <w:t xml:space="preserve">Fees </w:t>
            </w:r>
            <w:r w:rsidRPr="00F142AE">
              <w:rPr>
                <w:i/>
              </w:rPr>
              <w:t>(</w:t>
            </w:r>
            <w:proofErr w:type="spellStart"/>
            <w:r w:rsidRPr="00F142AE">
              <w:rPr>
                <w:i/>
              </w:rPr>
              <w:t>eg</w:t>
            </w:r>
            <w:proofErr w:type="spellEnd"/>
            <w:r w:rsidRPr="00F142AE">
              <w:rPr>
                <w:i/>
              </w:rPr>
              <w:t xml:space="preserve"> hall hire, entrance fees, membership fees)</w:t>
            </w:r>
          </w:p>
        </w:tc>
        <w:tc>
          <w:tcPr>
            <w:tcW w:w="2410" w:type="dxa"/>
            <w:vAlign w:val="center"/>
          </w:tcPr>
          <w:p w14:paraId="215CD222" w14:textId="77777777" w:rsidR="004C22BC" w:rsidRPr="00F142AE" w:rsidRDefault="004C22BC" w:rsidP="008976E1">
            <w:pPr>
              <w:pStyle w:val="TblBdy"/>
            </w:pPr>
          </w:p>
        </w:tc>
      </w:tr>
      <w:tr w:rsidR="004C22BC" w:rsidRPr="00F142AE" w14:paraId="1D8F3593" w14:textId="77777777" w:rsidTr="00587736">
        <w:trPr>
          <w:trHeight w:val="425"/>
        </w:trPr>
        <w:tc>
          <w:tcPr>
            <w:tcW w:w="7655" w:type="dxa"/>
            <w:tcBorders>
              <w:top w:val="single" w:sz="6" w:space="0" w:color="228591"/>
            </w:tcBorders>
            <w:shd w:val="clear" w:color="auto" w:fill="DAEEF3" w:themeFill="accent5" w:themeFillTint="33"/>
            <w:vAlign w:val="center"/>
          </w:tcPr>
          <w:p w14:paraId="7BC176E8" w14:textId="77777777" w:rsidR="004C22BC" w:rsidRPr="00F142AE" w:rsidRDefault="004C22BC" w:rsidP="008976E1">
            <w:pPr>
              <w:pStyle w:val="TblBdy"/>
              <w:numPr>
                <w:ilvl w:val="0"/>
                <w:numId w:val="24"/>
              </w:numPr>
              <w:ind w:left="459" w:hanging="425"/>
            </w:pPr>
            <w:r w:rsidRPr="00F142AE">
              <w:t xml:space="preserve">Fundraising </w:t>
            </w:r>
            <w:r w:rsidRPr="00F142AE">
              <w:rPr>
                <w:i/>
              </w:rPr>
              <w:t>(</w:t>
            </w:r>
            <w:proofErr w:type="spellStart"/>
            <w:r w:rsidRPr="00F142AE">
              <w:rPr>
                <w:i/>
              </w:rPr>
              <w:t>eg</w:t>
            </w:r>
            <w:proofErr w:type="spellEnd"/>
            <w:r w:rsidRPr="00F142AE">
              <w:rPr>
                <w:i/>
              </w:rPr>
              <w:t xml:space="preserve"> garage sales, raffles, fundraising events)</w:t>
            </w:r>
          </w:p>
        </w:tc>
        <w:tc>
          <w:tcPr>
            <w:tcW w:w="2410" w:type="dxa"/>
            <w:vAlign w:val="center"/>
          </w:tcPr>
          <w:p w14:paraId="47FBAFAC" w14:textId="77777777" w:rsidR="004C22BC" w:rsidRPr="00F142AE" w:rsidRDefault="004C22BC" w:rsidP="008976E1">
            <w:pPr>
              <w:pStyle w:val="TblBdy"/>
            </w:pPr>
          </w:p>
        </w:tc>
      </w:tr>
      <w:tr w:rsidR="004C22BC" w:rsidRPr="00F142AE" w14:paraId="5E6C7A4D" w14:textId="77777777" w:rsidTr="00587736">
        <w:trPr>
          <w:trHeight w:val="425"/>
        </w:trPr>
        <w:tc>
          <w:tcPr>
            <w:tcW w:w="7655" w:type="dxa"/>
            <w:tcBorders>
              <w:top w:val="single" w:sz="6" w:space="0" w:color="228591"/>
            </w:tcBorders>
            <w:shd w:val="clear" w:color="auto" w:fill="DAEEF3" w:themeFill="accent5" w:themeFillTint="33"/>
            <w:vAlign w:val="center"/>
          </w:tcPr>
          <w:p w14:paraId="1A0704F2" w14:textId="77777777" w:rsidR="004C22BC" w:rsidRPr="00F142AE" w:rsidRDefault="004C22BC" w:rsidP="008976E1">
            <w:pPr>
              <w:pStyle w:val="TblBdy"/>
              <w:numPr>
                <w:ilvl w:val="0"/>
                <w:numId w:val="24"/>
              </w:numPr>
              <w:ind w:left="459" w:hanging="425"/>
            </w:pPr>
            <w:r w:rsidRPr="00F142AE">
              <w:t>Gifts / Donations</w:t>
            </w:r>
          </w:p>
        </w:tc>
        <w:tc>
          <w:tcPr>
            <w:tcW w:w="2410" w:type="dxa"/>
            <w:vAlign w:val="center"/>
          </w:tcPr>
          <w:p w14:paraId="1A5588C4" w14:textId="77777777" w:rsidR="004C22BC" w:rsidRPr="00F142AE" w:rsidRDefault="004C22BC" w:rsidP="008976E1">
            <w:pPr>
              <w:pStyle w:val="TblBdy"/>
            </w:pPr>
          </w:p>
        </w:tc>
      </w:tr>
      <w:tr w:rsidR="004C22BC" w:rsidRPr="00F142AE" w14:paraId="230FFFFD" w14:textId="77777777" w:rsidTr="00587736">
        <w:trPr>
          <w:trHeight w:val="425"/>
        </w:trPr>
        <w:tc>
          <w:tcPr>
            <w:tcW w:w="7655" w:type="dxa"/>
            <w:tcBorders>
              <w:top w:val="single" w:sz="6" w:space="0" w:color="228591"/>
            </w:tcBorders>
            <w:shd w:val="clear" w:color="auto" w:fill="DAEEF3" w:themeFill="accent5" w:themeFillTint="33"/>
            <w:vAlign w:val="center"/>
          </w:tcPr>
          <w:p w14:paraId="029CD789" w14:textId="77777777" w:rsidR="004C22BC" w:rsidRPr="0071658B" w:rsidRDefault="004C22BC" w:rsidP="008976E1">
            <w:pPr>
              <w:pStyle w:val="TblBdy"/>
              <w:numPr>
                <w:ilvl w:val="0"/>
                <w:numId w:val="24"/>
              </w:numPr>
              <w:ind w:left="459" w:hanging="425"/>
            </w:pPr>
            <w:r w:rsidRPr="0071658B">
              <w:t xml:space="preserve">Grants </w:t>
            </w:r>
          </w:p>
        </w:tc>
        <w:tc>
          <w:tcPr>
            <w:tcW w:w="2410" w:type="dxa"/>
            <w:vAlign w:val="center"/>
          </w:tcPr>
          <w:p w14:paraId="56054409" w14:textId="77777777" w:rsidR="004C22BC" w:rsidRPr="00F142AE" w:rsidRDefault="004C22BC" w:rsidP="008976E1">
            <w:pPr>
              <w:pStyle w:val="TblBdy"/>
            </w:pPr>
          </w:p>
        </w:tc>
      </w:tr>
      <w:tr w:rsidR="004C22BC" w:rsidRPr="00F142AE" w14:paraId="43879EE6" w14:textId="77777777" w:rsidTr="00587736">
        <w:trPr>
          <w:trHeight w:val="425"/>
        </w:trPr>
        <w:tc>
          <w:tcPr>
            <w:tcW w:w="7655" w:type="dxa"/>
            <w:tcBorders>
              <w:top w:val="single" w:sz="6" w:space="0" w:color="228591"/>
            </w:tcBorders>
            <w:shd w:val="clear" w:color="auto" w:fill="DAEEF3" w:themeFill="accent5" w:themeFillTint="33"/>
            <w:vAlign w:val="center"/>
          </w:tcPr>
          <w:p w14:paraId="37DC5AE9" w14:textId="77777777" w:rsidR="004C22BC" w:rsidRPr="0071658B" w:rsidRDefault="004C22BC" w:rsidP="008976E1">
            <w:pPr>
              <w:pStyle w:val="TblBdy"/>
              <w:numPr>
                <w:ilvl w:val="0"/>
                <w:numId w:val="24"/>
              </w:numPr>
              <w:ind w:left="459" w:hanging="425"/>
            </w:pPr>
            <w:r w:rsidRPr="0071658B">
              <w:t xml:space="preserve">Leases </w:t>
            </w:r>
            <w:r w:rsidR="00FE75C4" w:rsidRPr="0071658B">
              <w:t>and</w:t>
            </w:r>
            <w:r w:rsidRPr="0071658B">
              <w:t xml:space="preserve"> Licences</w:t>
            </w:r>
          </w:p>
        </w:tc>
        <w:tc>
          <w:tcPr>
            <w:tcW w:w="2410" w:type="dxa"/>
            <w:vAlign w:val="center"/>
          </w:tcPr>
          <w:p w14:paraId="1B9879DC" w14:textId="77777777" w:rsidR="004C22BC" w:rsidRPr="00F142AE" w:rsidRDefault="004C22BC" w:rsidP="008976E1">
            <w:pPr>
              <w:pStyle w:val="TblBdy"/>
            </w:pPr>
          </w:p>
        </w:tc>
      </w:tr>
      <w:tr w:rsidR="00FE75C4" w:rsidRPr="00F142AE" w14:paraId="573EC989" w14:textId="77777777" w:rsidTr="00587736">
        <w:trPr>
          <w:trHeight w:val="425"/>
        </w:trPr>
        <w:tc>
          <w:tcPr>
            <w:tcW w:w="7655" w:type="dxa"/>
            <w:tcBorders>
              <w:top w:val="single" w:sz="6" w:space="0" w:color="228591"/>
            </w:tcBorders>
            <w:shd w:val="clear" w:color="auto" w:fill="DAEEF3" w:themeFill="accent5" w:themeFillTint="33"/>
            <w:vAlign w:val="center"/>
          </w:tcPr>
          <w:p w14:paraId="44E7BD50" w14:textId="77777777" w:rsidR="00FE75C4" w:rsidRPr="0071658B" w:rsidRDefault="00FE75C4" w:rsidP="008976E1">
            <w:pPr>
              <w:pStyle w:val="TblBdy"/>
              <w:numPr>
                <w:ilvl w:val="0"/>
                <w:numId w:val="24"/>
              </w:numPr>
              <w:ind w:left="459" w:hanging="425"/>
            </w:pPr>
            <w:r w:rsidRPr="0071658B">
              <w:t>Informal Agreements</w:t>
            </w:r>
          </w:p>
        </w:tc>
        <w:tc>
          <w:tcPr>
            <w:tcW w:w="2410" w:type="dxa"/>
            <w:vAlign w:val="center"/>
          </w:tcPr>
          <w:p w14:paraId="09568526" w14:textId="77777777" w:rsidR="00FE75C4" w:rsidRPr="00F142AE" w:rsidRDefault="00FE75C4" w:rsidP="008976E1">
            <w:pPr>
              <w:pStyle w:val="TblBdy"/>
            </w:pPr>
          </w:p>
        </w:tc>
      </w:tr>
      <w:tr w:rsidR="004C22BC" w:rsidRPr="00F142AE" w14:paraId="75C38F1D" w14:textId="77777777" w:rsidTr="00587736">
        <w:trPr>
          <w:trHeight w:val="425"/>
        </w:trPr>
        <w:tc>
          <w:tcPr>
            <w:tcW w:w="7655" w:type="dxa"/>
            <w:tcBorders>
              <w:top w:val="single" w:sz="6" w:space="0" w:color="228591"/>
            </w:tcBorders>
            <w:shd w:val="clear" w:color="auto" w:fill="DAEEF3" w:themeFill="accent5" w:themeFillTint="33"/>
            <w:vAlign w:val="center"/>
          </w:tcPr>
          <w:p w14:paraId="1EC67898" w14:textId="77777777" w:rsidR="004C22BC" w:rsidRPr="00F142AE" w:rsidRDefault="004C22BC" w:rsidP="008976E1">
            <w:pPr>
              <w:pStyle w:val="TblBdy"/>
              <w:numPr>
                <w:ilvl w:val="0"/>
                <w:numId w:val="24"/>
              </w:numPr>
              <w:ind w:left="459" w:hanging="425"/>
            </w:pPr>
            <w:r w:rsidRPr="00F142AE">
              <w:t xml:space="preserve">Proceeds from disposal of Asset </w:t>
            </w:r>
            <w:r w:rsidRPr="00F142AE">
              <w:rPr>
                <w:i/>
              </w:rPr>
              <w:t>(</w:t>
            </w:r>
            <w:proofErr w:type="spellStart"/>
            <w:r w:rsidRPr="00F142AE">
              <w:rPr>
                <w:i/>
              </w:rPr>
              <w:t>eg</w:t>
            </w:r>
            <w:proofErr w:type="spellEnd"/>
            <w:r w:rsidRPr="00F142AE">
              <w:rPr>
                <w:i/>
              </w:rPr>
              <w:t xml:space="preserve"> sale of lawn mower)</w:t>
            </w:r>
          </w:p>
        </w:tc>
        <w:tc>
          <w:tcPr>
            <w:tcW w:w="2410" w:type="dxa"/>
            <w:vAlign w:val="center"/>
          </w:tcPr>
          <w:p w14:paraId="3F0D214E" w14:textId="77777777" w:rsidR="004C22BC" w:rsidRPr="00F142AE" w:rsidRDefault="004C22BC" w:rsidP="008976E1">
            <w:pPr>
              <w:pStyle w:val="TblBdy"/>
            </w:pPr>
          </w:p>
        </w:tc>
      </w:tr>
      <w:tr w:rsidR="004C22BC" w:rsidRPr="00F142AE" w14:paraId="484A3CF9" w14:textId="77777777" w:rsidTr="00587736">
        <w:trPr>
          <w:trHeight w:val="425"/>
        </w:trPr>
        <w:tc>
          <w:tcPr>
            <w:tcW w:w="7655" w:type="dxa"/>
            <w:tcBorders>
              <w:top w:val="single" w:sz="6" w:space="0" w:color="228591"/>
            </w:tcBorders>
            <w:shd w:val="clear" w:color="auto" w:fill="DAEEF3" w:themeFill="accent5" w:themeFillTint="33"/>
            <w:vAlign w:val="center"/>
          </w:tcPr>
          <w:p w14:paraId="6A564D4F" w14:textId="77777777" w:rsidR="004C22BC" w:rsidRPr="00F142AE" w:rsidRDefault="004C22BC" w:rsidP="008976E1">
            <w:pPr>
              <w:pStyle w:val="TblBdy"/>
              <w:numPr>
                <w:ilvl w:val="0"/>
                <w:numId w:val="24"/>
              </w:numPr>
              <w:ind w:left="459" w:hanging="425"/>
            </w:pPr>
            <w:r w:rsidRPr="00F142AE">
              <w:t>Interest received</w:t>
            </w:r>
          </w:p>
        </w:tc>
        <w:tc>
          <w:tcPr>
            <w:tcW w:w="2410" w:type="dxa"/>
            <w:vAlign w:val="center"/>
          </w:tcPr>
          <w:p w14:paraId="0BE0C09F" w14:textId="77777777" w:rsidR="004C22BC" w:rsidRPr="00F142AE" w:rsidRDefault="004C22BC" w:rsidP="008976E1">
            <w:pPr>
              <w:pStyle w:val="TblBdy"/>
            </w:pPr>
          </w:p>
        </w:tc>
      </w:tr>
      <w:tr w:rsidR="004C22BC" w:rsidRPr="00F142AE" w14:paraId="16B85C04" w14:textId="77777777" w:rsidTr="00587736">
        <w:trPr>
          <w:trHeight w:val="425"/>
        </w:trPr>
        <w:tc>
          <w:tcPr>
            <w:tcW w:w="7655" w:type="dxa"/>
            <w:tcBorders>
              <w:top w:val="single" w:sz="6" w:space="0" w:color="228591"/>
            </w:tcBorders>
            <w:shd w:val="clear" w:color="auto" w:fill="DAEEF3" w:themeFill="accent5" w:themeFillTint="33"/>
            <w:vAlign w:val="center"/>
          </w:tcPr>
          <w:p w14:paraId="6311F28C" w14:textId="77777777" w:rsidR="004C22BC" w:rsidRPr="00F142AE" w:rsidRDefault="004C22BC" w:rsidP="008976E1">
            <w:pPr>
              <w:pStyle w:val="TblBdy"/>
              <w:numPr>
                <w:ilvl w:val="0"/>
                <w:numId w:val="24"/>
              </w:numPr>
              <w:ind w:left="459" w:hanging="425"/>
            </w:pPr>
            <w:r w:rsidRPr="00F142AE">
              <w:t xml:space="preserve">GST / Tax refunds </w:t>
            </w:r>
            <w:r w:rsidRPr="00F142AE">
              <w:rPr>
                <w:i/>
              </w:rPr>
              <w:t>(if applicable)</w:t>
            </w:r>
          </w:p>
        </w:tc>
        <w:tc>
          <w:tcPr>
            <w:tcW w:w="2410" w:type="dxa"/>
            <w:vAlign w:val="center"/>
          </w:tcPr>
          <w:p w14:paraId="4292D9BF" w14:textId="77777777" w:rsidR="004C22BC" w:rsidRPr="00F142AE" w:rsidRDefault="004C22BC" w:rsidP="008976E1">
            <w:pPr>
              <w:pStyle w:val="TblBdy"/>
            </w:pPr>
          </w:p>
        </w:tc>
      </w:tr>
      <w:tr w:rsidR="004C22BC" w:rsidRPr="00F142AE" w14:paraId="558BB80A" w14:textId="77777777" w:rsidTr="00587736">
        <w:trPr>
          <w:trHeight w:val="425"/>
        </w:trPr>
        <w:tc>
          <w:tcPr>
            <w:tcW w:w="7655" w:type="dxa"/>
            <w:tcBorders>
              <w:top w:val="single" w:sz="6" w:space="0" w:color="228591"/>
            </w:tcBorders>
            <w:shd w:val="clear" w:color="auto" w:fill="DAEEF3" w:themeFill="accent5" w:themeFillTint="33"/>
            <w:vAlign w:val="center"/>
          </w:tcPr>
          <w:p w14:paraId="39AEC0F2" w14:textId="77777777" w:rsidR="004C22BC" w:rsidRPr="00F142AE" w:rsidRDefault="004C22BC" w:rsidP="008976E1">
            <w:pPr>
              <w:pStyle w:val="TblBdy"/>
              <w:numPr>
                <w:ilvl w:val="0"/>
                <w:numId w:val="24"/>
              </w:numPr>
              <w:ind w:left="459" w:hanging="425"/>
            </w:pPr>
            <w:r w:rsidRPr="00F142AE">
              <w:t xml:space="preserve">Other </w:t>
            </w:r>
            <w:r w:rsidRPr="00F142AE">
              <w:rPr>
                <w:i/>
              </w:rPr>
              <w:t>(please specify)</w:t>
            </w:r>
          </w:p>
        </w:tc>
        <w:tc>
          <w:tcPr>
            <w:tcW w:w="2410" w:type="dxa"/>
            <w:vAlign w:val="center"/>
          </w:tcPr>
          <w:p w14:paraId="002CE64D" w14:textId="77777777" w:rsidR="004C22BC" w:rsidRPr="00F142AE" w:rsidRDefault="004C22BC" w:rsidP="008976E1">
            <w:pPr>
              <w:pStyle w:val="TblBdy"/>
            </w:pPr>
          </w:p>
        </w:tc>
      </w:tr>
      <w:tr w:rsidR="004C22BC" w:rsidRPr="00F142AE" w14:paraId="7895CFA5" w14:textId="77777777" w:rsidTr="00587736">
        <w:trPr>
          <w:trHeight w:val="425"/>
        </w:trPr>
        <w:tc>
          <w:tcPr>
            <w:tcW w:w="7655" w:type="dxa"/>
            <w:tcBorders>
              <w:top w:val="single" w:sz="6" w:space="0" w:color="228591"/>
            </w:tcBorders>
            <w:shd w:val="clear" w:color="auto" w:fill="DAEEF3" w:themeFill="accent5" w:themeFillTint="33"/>
            <w:vAlign w:val="center"/>
          </w:tcPr>
          <w:p w14:paraId="6C204DF2" w14:textId="77777777" w:rsidR="004C22BC" w:rsidRPr="00F142AE" w:rsidRDefault="004C22BC" w:rsidP="008976E1">
            <w:pPr>
              <w:pStyle w:val="TblBdy"/>
            </w:pPr>
          </w:p>
        </w:tc>
        <w:tc>
          <w:tcPr>
            <w:tcW w:w="2410" w:type="dxa"/>
            <w:vAlign w:val="center"/>
          </w:tcPr>
          <w:p w14:paraId="2E5B1DDF" w14:textId="77777777" w:rsidR="004C22BC" w:rsidRPr="00F142AE" w:rsidRDefault="004C22BC" w:rsidP="008976E1">
            <w:pPr>
              <w:pStyle w:val="TblBdy"/>
            </w:pPr>
          </w:p>
        </w:tc>
      </w:tr>
      <w:tr w:rsidR="004C22BC" w:rsidRPr="00F142AE" w14:paraId="6BC7D577" w14:textId="77777777" w:rsidTr="00587736">
        <w:trPr>
          <w:trHeight w:val="425"/>
        </w:trPr>
        <w:tc>
          <w:tcPr>
            <w:tcW w:w="7655" w:type="dxa"/>
            <w:tcBorders>
              <w:top w:val="single" w:sz="6" w:space="0" w:color="228591"/>
            </w:tcBorders>
            <w:shd w:val="clear" w:color="auto" w:fill="DAEEF3" w:themeFill="accent5" w:themeFillTint="33"/>
            <w:vAlign w:val="center"/>
          </w:tcPr>
          <w:p w14:paraId="264BF2C4" w14:textId="77777777" w:rsidR="004C22BC" w:rsidRPr="00F142AE" w:rsidRDefault="004C22BC" w:rsidP="008976E1">
            <w:pPr>
              <w:pStyle w:val="TblBdy"/>
            </w:pPr>
            <w:r w:rsidRPr="00F142AE">
              <w:rPr>
                <w:b/>
              </w:rPr>
              <w:t xml:space="preserve">Income Total </w:t>
            </w:r>
            <w:r w:rsidRPr="00F142AE">
              <w:rPr>
                <w:i/>
              </w:rPr>
              <w:t xml:space="preserve">(add a to </w:t>
            </w:r>
            <w:r w:rsidR="00FE75C4" w:rsidRPr="00F142AE">
              <w:rPr>
                <w:i/>
              </w:rPr>
              <w:t>j</w:t>
            </w:r>
            <w:r w:rsidRPr="00F142AE">
              <w:rPr>
                <w:i/>
              </w:rPr>
              <w:t>)</w:t>
            </w:r>
          </w:p>
        </w:tc>
        <w:tc>
          <w:tcPr>
            <w:tcW w:w="2410" w:type="dxa"/>
            <w:vAlign w:val="center"/>
          </w:tcPr>
          <w:p w14:paraId="4AAD0C90" w14:textId="77777777" w:rsidR="004C22BC" w:rsidRPr="00F142AE" w:rsidRDefault="004C22BC" w:rsidP="008976E1">
            <w:pPr>
              <w:pStyle w:val="TblBdy"/>
            </w:pPr>
          </w:p>
        </w:tc>
      </w:tr>
    </w:tbl>
    <w:p w14:paraId="6C55184F" w14:textId="77777777" w:rsidR="004C22BC" w:rsidRPr="00F142AE"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584E5C04"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14:paraId="17928610" w14:textId="77777777" w:rsidR="004C22BC" w:rsidRPr="00F142AE" w:rsidRDefault="004C22BC" w:rsidP="008976E1">
            <w:pPr>
              <w:pStyle w:val="TblHd"/>
            </w:pPr>
            <w:r w:rsidRPr="00F142AE">
              <w:t>Expenditure</w:t>
            </w:r>
          </w:p>
        </w:tc>
        <w:tc>
          <w:tcPr>
            <w:tcW w:w="2410" w:type="dxa"/>
            <w:tcBorders>
              <w:top w:val="nil"/>
            </w:tcBorders>
            <w:shd w:val="clear" w:color="auto" w:fill="92CDDC" w:themeFill="accent5" w:themeFillTint="99"/>
            <w:vAlign w:val="center"/>
          </w:tcPr>
          <w:p w14:paraId="6B2DD4EC" w14:textId="77777777" w:rsidR="004C22BC" w:rsidRPr="00F142AE" w:rsidRDefault="004C22BC" w:rsidP="006B346E">
            <w:pPr>
              <w:pStyle w:val="TblHd"/>
              <w:jc w:val="center"/>
            </w:pPr>
            <w:r w:rsidRPr="00F142AE">
              <w:t>201</w:t>
            </w:r>
            <w:r w:rsidR="004201BE" w:rsidRPr="00F142AE">
              <w:t>8</w:t>
            </w:r>
            <w:r w:rsidRPr="00F142AE">
              <w:t>–1</w:t>
            </w:r>
            <w:r w:rsidR="004201BE" w:rsidRPr="00F142AE">
              <w:t>9</w:t>
            </w:r>
            <w:r w:rsidRPr="00F142AE">
              <w:t xml:space="preserve"> ($)</w:t>
            </w:r>
          </w:p>
        </w:tc>
      </w:tr>
      <w:tr w:rsidR="004C22BC" w:rsidRPr="00F142AE" w14:paraId="407BE545" w14:textId="77777777" w:rsidTr="00587736">
        <w:trPr>
          <w:trHeight w:val="425"/>
        </w:trPr>
        <w:tc>
          <w:tcPr>
            <w:tcW w:w="7655" w:type="dxa"/>
            <w:tcBorders>
              <w:top w:val="single" w:sz="6" w:space="0" w:color="228591"/>
            </w:tcBorders>
            <w:shd w:val="clear" w:color="auto" w:fill="DAEEF3" w:themeFill="accent5" w:themeFillTint="33"/>
            <w:vAlign w:val="center"/>
          </w:tcPr>
          <w:p w14:paraId="512CF013" w14:textId="77777777" w:rsidR="004C22BC" w:rsidRPr="00F142AE" w:rsidRDefault="004C22BC" w:rsidP="008976E1">
            <w:pPr>
              <w:pStyle w:val="TblBdy"/>
              <w:numPr>
                <w:ilvl w:val="0"/>
                <w:numId w:val="24"/>
              </w:numPr>
              <w:ind w:left="459" w:hanging="425"/>
              <w:rPr>
                <w:szCs w:val="22"/>
              </w:rPr>
            </w:pPr>
            <w:r w:rsidRPr="00F142AE">
              <w:rPr>
                <w:szCs w:val="22"/>
              </w:rPr>
              <w:t xml:space="preserve">Utilities </w:t>
            </w:r>
            <w:r w:rsidRPr="00F142AE">
              <w:rPr>
                <w:i/>
                <w:szCs w:val="22"/>
              </w:rPr>
              <w:t>(</w:t>
            </w:r>
            <w:proofErr w:type="spellStart"/>
            <w:r w:rsidRPr="00F142AE">
              <w:rPr>
                <w:i/>
                <w:szCs w:val="22"/>
              </w:rPr>
              <w:t>eg</w:t>
            </w:r>
            <w:proofErr w:type="spellEnd"/>
            <w:r w:rsidRPr="00F142AE">
              <w:rPr>
                <w:i/>
                <w:szCs w:val="22"/>
              </w:rPr>
              <w:t xml:space="preserve"> electricity, gas, water, council rates, phone, internet)</w:t>
            </w:r>
          </w:p>
        </w:tc>
        <w:tc>
          <w:tcPr>
            <w:tcW w:w="2410" w:type="dxa"/>
            <w:vAlign w:val="center"/>
          </w:tcPr>
          <w:p w14:paraId="4402F4F3" w14:textId="77777777" w:rsidR="004C22BC" w:rsidRPr="00F142AE" w:rsidRDefault="004C22BC" w:rsidP="008976E1">
            <w:pPr>
              <w:pStyle w:val="TblBdy"/>
            </w:pPr>
          </w:p>
        </w:tc>
      </w:tr>
      <w:tr w:rsidR="004C22BC" w:rsidRPr="00F142AE" w14:paraId="21564C8F" w14:textId="77777777" w:rsidTr="00587736">
        <w:trPr>
          <w:trHeight w:val="425"/>
        </w:trPr>
        <w:tc>
          <w:tcPr>
            <w:tcW w:w="7655" w:type="dxa"/>
            <w:tcBorders>
              <w:top w:val="single" w:sz="6" w:space="0" w:color="228591"/>
            </w:tcBorders>
            <w:shd w:val="clear" w:color="auto" w:fill="DAEEF3" w:themeFill="accent5" w:themeFillTint="33"/>
            <w:vAlign w:val="center"/>
          </w:tcPr>
          <w:p w14:paraId="6C175D7B" w14:textId="77777777" w:rsidR="004C22BC" w:rsidRPr="00F142AE" w:rsidRDefault="004C22BC" w:rsidP="008976E1">
            <w:pPr>
              <w:pStyle w:val="TblBdy"/>
              <w:numPr>
                <w:ilvl w:val="0"/>
                <w:numId w:val="24"/>
              </w:numPr>
              <w:ind w:left="459" w:hanging="425"/>
              <w:rPr>
                <w:szCs w:val="22"/>
              </w:rPr>
            </w:pPr>
            <w:r w:rsidRPr="00F142AE">
              <w:rPr>
                <w:szCs w:val="22"/>
              </w:rPr>
              <w:t>Fundraising costs</w:t>
            </w:r>
          </w:p>
        </w:tc>
        <w:tc>
          <w:tcPr>
            <w:tcW w:w="2410" w:type="dxa"/>
            <w:vAlign w:val="center"/>
          </w:tcPr>
          <w:p w14:paraId="576A3A95" w14:textId="77777777" w:rsidR="004C22BC" w:rsidRPr="00F142AE" w:rsidRDefault="004C22BC" w:rsidP="008976E1">
            <w:pPr>
              <w:pStyle w:val="TblBdy"/>
            </w:pPr>
          </w:p>
        </w:tc>
      </w:tr>
      <w:tr w:rsidR="004C22BC" w:rsidRPr="00F142AE" w14:paraId="6252DD82" w14:textId="77777777" w:rsidTr="00587736">
        <w:trPr>
          <w:trHeight w:val="425"/>
        </w:trPr>
        <w:tc>
          <w:tcPr>
            <w:tcW w:w="7655" w:type="dxa"/>
            <w:tcBorders>
              <w:top w:val="single" w:sz="6" w:space="0" w:color="228591"/>
            </w:tcBorders>
            <w:shd w:val="clear" w:color="auto" w:fill="DAEEF3" w:themeFill="accent5" w:themeFillTint="33"/>
            <w:vAlign w:val="center"/>
          </w:tcPr>
          <w:p w14:paraId="06C3C90B" w14:textId="77777777" w:rsidR="004C22BC" w:rsidRPr="00F142AE" w:rsidRDefault="004C22BC" w:rsidP="008976E1">
            <w:pPr>
              <w:pStyle w:val="TblBdy"/>
              <w:numPr>
                <w:ilvl w:val="0"/>
                <w:numId w:val="24"/>
              </w:numPr>
              <w:ind w:left="459" w:hanging="425"/>
              <w:rPr>
                <w:szCs w:val="22"/>
              </w:rPr>
            </w:pPr>
            <w:r w:rsidRPr="00F142AE">
              <w:rPr>
                <w:szCs w:val="22"/>
              </w:rPr>
              <w:t xml:space="preserve">Administration expenses </w:t>
            </w:r>
            <w:r w:rsidRPr="00F142AE">
              <w:rPr>
                <w:i/>
                <w:szCs w:val="22"/>
              </w:rPr>
              <w:t>(</w:t>
            </w:r>
            <w:proofErr w:type="spellStart"/>
            <w:r w:rsidRPr="00F142AE">
              <w:rPr>
                <w:i/>
                <w:szCs w:val="22"/>
              </w:rPr>
              <w:t>eg</w:t>
            </w:r>
            <w:proofErr w:type="spellEnd"/>
            <w:r w:rsidRPr="00F142AE">
              <w:rPr>
                <w:i/>
                <w:szCs w:val="22"/>
              </w:rPr>
              <w:t xml:space="preserve"> stationery, postage, contract admin staff)</w:t>
            </w:r>
          </w:p>
        </w:tc>
        <w:tc>
          <w:tcPr>
            <w:tcW w:w="2410" w:type="dxa"/>
            <w:vAlign w:val="center"/>
          </w:tcPr>
          <w:p w14:paraId="20045C3A" w14:textId="77777777" w:rsidR="004C22BC" w:rsidRPr="00F142AE" w:rsidRDefault="004C22BC" w:rsidP="008976E1">
            <w:pPr>
              <w:pStyle w:val="TblBdy"/>
            </w:pPr>
          </w:p>
        </w:tc>
      </w:tr>
      <w:tr w:rsidR="004C22BC" w:rsidRPr="00F142AE" w14:paraId="22AEE16A" w14:textId="77777777" w:rsidTr="00587736">
        <w:trPr>
          <w:trHeight w:val="425"/>
        </w:trPr>
        <w:tc>
          <w:tcPr>
            <w:tcW w:w="7655" w:type="dxa"/>
            <w:tcBorders>
              <w:top w:val="single" w:sz="6" w:space="0" w:color="228591"/>
            </w:tcBorders>
            <w:shd w:val="clear" w:color="auto" w:fill="DAEEF3" w:themeFill="accent5" w:themeFillTint="33"/>
            <w:vAlign w:val="center"/>
          </w:tcPr>
          <w:p w14:paraId="2008A629" w14:textId="77777777" w:rsidR="004C22BC" w:rsidRPr="00F142AE" w:rsidRDefault="004C22BC" w:rsidP="008976E1">
            <w:pPr>
              <w:pStyle w:val="TblBdy"/>
              <w:numPr>
                <w:ilvl w:val="0"/>
                <w:numId w:val="24"/>
              </w:numPr>
              <w:ind w:left="459" w:hanging="425"/>
              <w:rPr>
                <w:szCs w:val="22"/>
              </w:rPr>
            </w:pPr>
            <w:r w:rsidRPr="00F142AE">
              <w:rPr>
                <w:szCs w:val="22"/>
              </w:rPr>
              <w:t xml:space="preserve">Building maintenance </w:t>
            </w:r>
            <w:r w:rsidRPr="00F142AE">
              <w:rPr>
                <w:i/>
                <w:szCs w:val="22"/>
              </w:rPr>
              <w:t>(</w:t>
            </w:r>
            <w:proofErr w:type="spellStart"/>
            <w:r w:rsidRPr="00F142AE">
              <w:rPr>
                <w:i/>
                <w:szCs w:val="22"/>
              </w:rPr>
              <w:t>eg</w:t>
            </w:r>
            <w:proofErr w:type="spellEnd"/>
            <w:r w:rsidRPr="00F142AE">
              <w:rPr>
                <w:i/>
                <w:szCs w:val="22"/>
              </w:rPr>
              <w:t xml:space="preserve"> repairs, up keep, contract cleaners)</w:t>
            </w:r>
          </w:p>
        </w:tc>
        <w:tc>
          <w:tcPr>
            <w:tcW w:w="2410" w:type="dxa"/>
            <w:vAlign w:val="center"/>
          </w:tcPr>
          <w:p w14:paraId="06DB35E2" w14:textId="77777777" w:rsidR="004C22BC" w:rsidRPr="00F142AE" w:rsidRDefault="004C22BC" w:rsidP="008976E1">
            <w:pPr>
              <w:pStyle w:val="TblBdy"/>
            </w:pPr>
          </w:p>
        </w:tc>
      </w:tr>
      <w:tr w:rsidR="004C22BC" w:rsidRPr="00F142AE" w14:paraId="251D00A4" w14:textId="77777777" w:rsidTr="00587736">
        <w:trPr>
          <w:trHeight w:val="425"/>
        </w:trPr>
        <w:tc>
          <w:tcPr>
            <w:tcW w:w="7655" w:type="dxa"/>
            <w:tcBorders>
              <w:top w:val="single" w:sz="6" w:space="0" w:color="228591"/>
            </w:tcBorders>
            <w:shd w:val="clear" w:color="auto" w:fill="DAEEF3" w:themeFill="accent5" w:themeFillTint="33"/>
            <w:vAlign w:val="center"/>
          </w:tcPr>
          <w:p w14:paraId="2A0A6FD5" w14:textId="77777777" w:rsidR="004C22BC" w:rsidRPr="00F142AE" w:rsidRDefault="004C22BC" w:rsidP="008976E1">
            <w:pPr>
              <w:pStyle w:val="TblBdy"/>
              <w:numPr>
                <w:ilvl w:val="0"/>
                <w:numId w:val="24"/>
              </w:numPr>
              <w:ind w:left="459" w:hanging="425"/>
              <w:rPr>
                <w:szCs w:val="22"/>
              </w:rPr>
            </w:pPr>
            <w:r w:rsidRPr="00F142AE">
              <w:rPr>
                <w:szCs w:val="22"/>
              </w:rPr>
              <w:t xml:space="preserve">Asset purchases and additions </w:t>
            </w:r>
            <w:r w:rsidRPr="00F142AE">
              <w:rPr>
                <w:i/>
                <w:szCs w:val="22"/>
              </w:rPr>
              <w:t>(</w:t>
            </w:r>
            <w:proofErr w:type="spellStart"/>
            <w:r w:rsidRPr="00F142AE">
              <w:rPr>
                <w:i/>
                <w:szCs w:val="22"/>
              </w:rPr>
              <w:t>eg</w:t>
            </w:r>
            <w:proofErr w:type="spellEnd"/>
            <w:r w:rsidRPr="00F142AE">
              <w:rPr>
                <w:i/>
                <w:szCs w:val="22"/>
              </w:rPr>
              <w:t xml:space="preserve"> tools, lawn mower, capital improvements)</w:t>
            </w:r>
          </w:p>
        </w:tc>
        <w:tc>
          <w:tcPr>
            <w:tcW w:w="2410" w:type="dxa"/>
            <w:vAlign w:val="center"/>
          </w:tcPr>
          <w:p w14:paraId="6D710D6D" w14:textId="77777777" w:rsidR="004C22BC" w:rsidRPr="00F142AE" w:rsidRDefault="004C22BC" w:rsidP="008976E1">
            <w:pPr>
              <w:pStyle w:val="TblBdy"/>
            </w:pPr>
          </w:p>
        </w:tc>
      </w:tr>
      <w:tr w:rsidR="004C22BC" w:rsidRPr="00F142AE" w14:paraId="7F7B4B0F" w14:textId="77777777" w:rsidTr="00587736">
        <w:trPr>
          <w:trHeight w:val="425"/>
        </w:trPr>
        <w:tc>
          <w:tcPr>
            <w:tcW w:w="7655" w:type="dxa"/>
            <w:tcBorders>
              <w:top w:val="single" w:sz="6" w:space="0" w:color="228591"/>
            </w:tcBorders>
            <w:shd w:val="clear" w:color="auto" w:fill="DAEEF3" w:themeFill="accent5" w:themeFillTint="33"/>
            <w:vAlign w:val="center"/>
          </w:tcPr>
          <w:p w14:paraId="64AE58BC" w14:textId="77777777" w:rsidR="004C22BC" w:rsidRPr="00F142AE" w:rsidRDefault="004C22BC" w:rsidP="008976E1">
            <w:pPr>
              <w:pStyle w:val="TblBdy"/>
              <w:numPr>
                <w:ilvl w:val="0"/>
                <w:numId w:val="24"/>
              </w:numPr>
              <w:ind w:left="459" w:hanging="425"/>
              <w:rPr>
                <w:szCs w:val="22"/>
              </w:rPr>
            </w:pPr>
            <w:r w:rsidRPr="00F142AE">
              <w:rPr>
                <w:szCs w:val="22"/>
              </w:rPr>
              <w:t xml:space="preserve">Land maintenance </w:t>
            </w:r>
            <w:r w:rsidRPr="00F142AE">
              <w:rPr>
                <w:i/>
                <w:szCs w:val="22"/>
              </w:rPr>
              <w:t>(</w:t>
            </w:r>
            <w:proofErr w:type="spellStart"/>
            <w:r w:rsidRPr="00F142AE">
              <w:rPr>
                <w:i/>
                <w:szCs w:val="22"/>
              </w:rPr>
              <w:t>eg</w:t>
            </w:r>
            <w:proofErr w:type="spellEnd"/>
            <w:r w:rsidRPr="00F142AE">
              <w:rPr>
                <w:i/>
                <w:szCs w:val="22"/>
              </w:rPr>
              <w:t xml:space="preserve"> tree removal, fencing, contract gardeners)</w:t>
            </w:r>
          </w:p>
        </w:tc>
        <w:tc>
          <w:tcPr>
            <w:tcW w:w="2410" w:type="dxa"/>
            <w:vAlign w:val="center"/>
          </w:tcPr>
          <w:p w14:paraId="0F8F173D" w14:textId="77777777" w:rsidR="004C22BC" w:rsidRPr="00F142AE" w:rsidRDefault="004C22BC" w:rsidP="008976E1">
            <w:pPr>
              <w:pStyle w:val="TblBdy"/>
            </w:pPr>
          </w:p>
        </w:tc>
      </w:tr>
      <w:tr w:rsidR="004C22BC" w:rsidRPr="00F142AE" w14:paraId="26ABB2E3" w14:textId="77777777" w:rsidTr="00587736">
        <w:trPr>
          <w:trHeight w:val="425"/>
        </w:trPr>
        <w:tc>
          <w:tcPr>
            <w:tcW w:w="7655" w:type="dxa"/>
            <w:tcBorders>
              <w:top w:val="single" w:sz="6" w:space="0" w:color="228591"/>
            </w:tcBorders>
            <w:shd w:val="clear" w:color="auto" w:fill="DAEEF3" w:themeFill="accent5" w:themeFillTint="33"/>
            <w:vAlign w:val="center"/>
          </w:tcPr>
          <w:p w14:paraId="37FB7EBA" w14:textId="77777777" w:rsidR="004C22BC" w:rsidRPr="00F142AE" w:rsidRDefault="004C22BC" w:rsidP="008976E1">
            <w:pPr>
              <w:pStyle w:val="TblBdy"/>
              <w:numPr>
                <w:ilvl w:val="0"/>
                <w:numId w:val="24"/>
              </w:numPr>
              <w:ind w:left="459" w:hanging="425"/>
              <w:rPr>
                <w:szCs w:val="22"/>
              </w:rPr>
            </w:pPr>
            <w:r w:rsidRPr="00F142AE">
              <w:rPr>
                <w:szCs w:val="22"/>
              </w:rPr>
              <w:t xml:space="preserve">Insurance costs </w:t>
            </w:r>
            <w:r w:rsidRPr="00F142AE">
              <w:rPr>
                <w:i/>
                <w:szCs w:val="22"/>
              </w:rPr>
              <w:t>(include premiums and any excess payments)</w:t>
            </w:r>
          </w:p>
        </w:tc>
        <w:tc>
          <w:tcPr>
            <w:tcW w:w="2410" w:type="dxa"/>
            <w:vAlign w:val="center"/>
          </w:tcPr>
          <w:p w14:paraId="46397E36" w14:textId="77777777" w:rsidR="004C22BC" w:rsidRPr="00F142AE" w:rsidRDefault="004C22BC" w:rsidP="008976E1">
            <w:pPr>
              <w:pStyle w:val="TblBdy"/>
            </w:pPr>
          </w:p>
        </w:tc>
      </w:tr>
      <w:tr w:rsidR="004C22BC" w:rsidRPr="00F142AE" w14:paraId="271B1C85" w14:textId="77777777" w:rsidTr="00587736">
        <w:trPr>
          <w:trHeight w:val="425"/>
        </w:trPr>
        <w:tc>
          <w:tcPr>
            <w:tcW w:w="7655" w:type="dxa"/>
            <w:tcBorders>
              <w:top w:val="single" w:sz="6" w:space="0" w:color="228591"/>
            </w:tcBorders>
            <w:shd w:val="clear" w:color="auto" w:fill="DAEEF3" w:themeFill="accent5" w:themeFillTint="33"/>
            <w:vAlign w:val="center"/>
          </w:tcPr>
          <w:p w14:paraId="23FA7D11" w14:textId="77777777" w:rsidR="004C22BC" w:rsidRPr="00F142AE" w:rsidRDefault="004C22BC" w:rsidP="008976E1">
            <w:pPr>
              <w:pStyle w:val="TblBdy"/>
              <w:numPr>
                <w:ilvl w:val="0"/>
                <w:numId w:val="24"/>
              </w:numPr>
              <w:ind w:left="459" w:hanging="425"/>
              <w:rPr>
                <w:szCs w:val="22"/>
              </w:rPr>
            </w:pPr>
            <w:r w:rsidRPr="00F142AE">
              <w:rPr>
                <w:szCs w:val="22"/>
              </w:rPr>
              <w:t>Salaries &amp; Wages</w:t>
            </w:r>
            <w:r w:rsidRPr="00F142AE">
              <w:rPr>
                <w:color w:val="000000"/>
                <w:szCs w:val="22"/>
              </w:rPr>
              <w:t xml:space="preserve"> </w:t>
            </w:r>
            <w:r w:rsidRPr="00F142AE">
              <w:rPr>
                <w:i/>
                <w:szCs w:val="22"/>
              </w:rPr>
              <w:t xml:space="preserve">(payments to staff &amp; related costs - </w:t>
            </w:r>
            <w:r w:rsidRPr="00F142AE">
              <w:rPr>
                <w:i/>
                <w:szCs w:val="22"/>
                <w:u w:val="single"/>
              </w:rPr>
              <w:t>not</w:t>
            </w:r>
            <w:r w:rsidRPr="00F142AE">
              <w:rPr>
                <w:i/>
                <w:szCs w:val="22"/>
              </w:rPr>
              <w:t xml:space="preserve"> payments to contractors)</w:t>
            </w:r>
          </w:p>
        </w:tc>
        <w:tc>
          <w:tcPr>
            <w:tcW w:w="2410" w:type="dxa"/>
            <w:vAlign w:val="center"/>
          </w:tcPr>
          <w:p w14:paraId="5B9CBD68" w14:textId="77777777" w:rsidR="004C22BC" w:rsidRPr="00F142AE" w:rsidRDefault="004C22BC" w:rsidP="008976E1">
            <w:pPr>
              <w:pStyle w:val="TblBdy"/>
            </w:pPr>
          </w:p>
        </w:tc>
      </w:tr>
      <w:tr w:rsidR="004C22BC" w:rsidRPr="00F142AE" w14:paraId="2F7E3940" w14:textId="77777777" w:rsidTr="00587736">
        <w:trPr>
          <w:trHeight w:val="425"/>
        </w:trPr>
        <w:tc>
          <w:tcPr>
            <w:tcW w:w="7655" w:type="dxa"/>
            <w:tcBorders>
              <w:top w:val="single" w:sz="6" w:space="0" w:color="228591"/>
            </w:tcBorders>
            <w:shd w:val="clear" w:color="auto" w:fill="DAEEF3" w:themeFill="accent5" w:themeFillTint="33"/>
            <w:vAlign w:val="center"/>
          </w:tcPr>
          <w:p w14:paraId="5621D6B5" w14:textId="77777777" w:rsidR="004C22BC" w:rsidRPr="00F142AE" w:rsidRDefault="004C22BC" w:rsidP="008976E1">
            <w:pPr>
              <w:pStyle w:val="TblBdy"/>
              <w:numPr>
                <w:ilvl w:val="0"/>
                <w:numId w:val="24"/>
              </w:numPr>
              <w:ind w:left="459" w:hanging="425"/>
              <w:rPr>
                <w:szCs w:val="22"/>
              </w:rPr>
            </w:pPr>
            <w:r w:rsidRPr="00F142AE">
              <w:rPr>
                <w:szCs w:val="22"/>
              </w:rPr>
              <w:t xml:space="preserve">Banking costs </w:t>
            </w:r>
            <w:r w:rsidRPr="00F142AE">
              <w:rPr>
                <w:i/>
                <w:szCs w:val="22"/>
              </w:rPr>
              <w:t>(</w:t>
            </w:r>
            <w:proofErr w:type="spellStart"/>
            <w:r w:rsidRPr="00F142AE">
              <w:rPr>
                <w:i/>
                <w:szCs w:val="22"/>
              </w:rPr>
              <w:t>eg</w:t>
            </w:r>
            <w:proofErr w:type="spellEnd"/>
            <w:r w:rsidRPr="00F142AE">
              <w:rPr>
                <w:i/>
                <w:szCs w:val="22"/>
              </w:rPr>
              <w:t xml:space="preserve"> fees and charges)</w:t>
            </w:r>
          </w:p>
        </w:tc>
        <w:tc>
          <w:tcPr>
            <w:tcW w:w="2410" w:type="dxa"/>
            <w:vAlign w:val="center"/>
          </w:tcPr>
          <w:p w14:paraId="6B36C707" w14:textId="77777777" w:rsidR="004C22BC" w:rsidRPr="00F142AE" w:rsidRDefault="004C22BC" w:rsidP="008976E1">
            <w:pPr>
              <w:pStyle w:val="TblBdy"/>
            </w:pPr>
          </w:p>
        </w:tc>
      </w:tr>
      <w:tr w:rsidR="004C22BC" w:rsidRPr="00F142AE" w14:paraId="004BA7CF" w14:textId="77777777" w:rsidTr="00587736">
        <w:trPr>
          <w:trHeight w:val="425"/>
        </w:trPr>
        <w:tc>
          <w:tcPr>
            <w:tcW w:w="7655" w:type="dxa"/>
            <w:tcBorders>
              <w:top w:val="single" w:sz="6" w:space="0" w:color="228591"/>
            </w:tcBorders>
            <w:shd w:val="clear" w:color="auto" w:fill="DAEEF3" w:themeFill="accent5" w:themeFillTint="33"/>
            <w:vAlign w:val="center"/>
          </w:tcPr>
          <w:p w14:paraId="186720B2" w14:textId="77777777" w:rsidR="004C22BC" w:rsidRPr="00F142AE" w:rsidRDefault="004C22BC" w:rsidP="008976E1">
            <w:pPr>
              <w:pStyle w:val="TblBdy"/>
              <w:numPr>
                <w:ilvl w:val="0"/>
                <w:numId w:val="24"/>
              </w:numPr>
              <w:ind w:left="459" w:hanging="425"/>
              <w:rPr>
                <w:szCs w:val="22"/>
              </w:rPr>
            </w:pPr>
            <w:r w:rsidRPr="00F142AE">
              <w:rPr>
                <w:szCs w:val="22"/>
              </w:rPr>
              <w:t xml:space="preserve">GST / Tax Payments </w:t>
            </w:r>
            <w:r w:rsidRPr="00F142AE">
              <w:rPr>
                <w:i/>
                <w:szCs w:val="22"/>
              </w:rPr>
              <w:t>(if applicable)</w:t>
            </w:r>
          </w:p>
        </w:tc>
        <w:tc>
          <w:tcPr>
            <w:tcW w:w="2410" w:type="dxa"/>
            <w:vAlign w:val="center"/>
          </w:tcPr>
          <w:p w14:paraId="475E1B57" w14:textId="77777777" w:rsidR="004C22BC" w:rsidRPr="00F142AE" w:rsidRDefault="004C22BC" w:rsidP="008976E1">
            <w:pPr>
              <w:pStyle w:val="TblBdy"/>
            </w:pPr>
          </w:p>
        </w:tc>
      </w:tr>
      <w:tr w:rsidR="004C22BC" w:rsidRPr="00F142AE" w14:paraId="12B25980" w14:textId="77777777" w:rsidTr="00587736">
        <w:trPr>
          <w:trHeight w:val="425"/>
        </w:trPr>
        <w:tc>
          <w:tcPr>
            <w:tcW w:w="7655" w:type="dxa"/>
            <w:tcBorders>
              <w:top w:val="single" w:sz="6" w:space="0" w:color="228591"/>
            </w:tcBorders>
            <w:shd w:val="clear" w:color="auto" w:fill="DAEEF3" w:themeFill="accent5" w:themeFillTint="33"/>
            <w:vAlign w:val="center"/>
          </w:tcPr>
          <w:p w14:paraId="71716373" w14:textId="77777777" w:rsidR="004C22BC" w:rsidRPr="00F142AE" w:rsidRDefault="004C22BC" w:rsidP="008976E1">
            <w:pPr>
              <w:pStyle w:val="TblBdy"/>
              <w:numPr>
                <w:ilvl w:val="0"/>
                <w:numId w:val="24"/>
              </w:numPr>
              <w:ind w:left="459" w:hanging="425"/>
              <w:rPr>
                <w:szCs w:val="22"/>
              </w:rPr>
            </w:pPr>
            <w:r w:rsidRPr="00F142AE">
              <w:rPr>
                <w:szCs w:val="22"/>
              </w:rPr>
              <w:t xml:space="preserve">Other </w:t>
            </w:r>
            <w:r w:rsidRPr="00F142AE">
              <w:rPr>
                <w:i/>
                <w:szCs w:val="22"/>
              </w:rPr>
              <w:t>(please specify)</w:t>
            </w:r>
          </w:p>
        </w:tc>
        <w:tc>
          <w:tcPr>
            <w:tcW w:w="2410" w:type="dxa"/>
            <w:vAlign w:val="center"/>
          </w:tcPr>
          <w:p w14:paraId="260115E9" w14:textId="77777777" w:rsidR="004C22BC" w:rsidRPr="00F142AE" w:rsidRDefault="004C22BC" w:rsidP="008976E1">
            <w:pPr>
              <w:pStyle w:val="TblBdy"/>
            </w:pPr>
          </w:p>
        </w:tc>
      </w:tr>
      <w:tr w:rsidR="004C22BC" w:rsidRPr="00F142AE" w14:paraId="7873F694" w14:textId="77777777" w:rsidTr="00587736">
        <w:trPr>
          <w:trHeight w:val="425"/>
        </w:trPr>
        <w:tc>
          <w:tcPr>
            <w:tcW w:w="7655" w:type="dxa"/>
            <w:tcBorders>
              <w:top w:val="single" w:sz="6" w:space="0" w:color="228591"/>
            </w:tcBorders>
            <w:shd w:val="clear" w:color="auto" w:fill="DAEEF3" w:themeFill="accent5" w:themeFillTint="33"/>
            <w:vAlign w:val="center"/>
          </w:tcPr>
          <w:p w14:paraId="5F202C69" w14:textId="77777777" w:rsidR="004C22BC" w:rsidRPr="00F142AE" w:rsidRDefault="004C22BC" w:rsidP="008976E1">
            <w:pPr>
              <w:pStyle w:val="TblBdy"/>
              <w:rPr>
                <w:szCs w:val="22"/>
              </w:rPr>
            </w:pPr>
          </w:p>
        </w:tc>
        <w:tc>
          <w:tcPr>
            <w:tcW w:w="2410" w:type="dxa"/>
            <w:vAlign w:val="center"/>
          </w:tcPr>
          <w:p w14:paraId="705498B9" w14:textId="77777777" w:rsidR="004C22BC" w:rsidRPr="00F142AE" w:rsidRDefault="004C22BC" w:rsidP="008976E1">
            <w:pPr>
              <w:pStyle w:val="TblBdy"/>
            </w:pPr>
          </w:p>
        </w:tc>
      </w:tr>
      <w:tr w:rsidR="004201BE" w:rsidRPr="00F142AE" w14:paraId="0E2A7884" w14:textId="77777777" w:rsidTr="00587736">
        <w:trPr>
          <w:trHeight w:val="425"/>
        </w:trPr>
        <w:tc>
          <w:tcPr>
            <w:tcW w:w="7655" w:type="dxa"/>
            <w:tcBorders>
              <w:top w:val="single" w:sz="6" w:space="0" w:color="228591"/>
            </w:tcBorders>
            <w:shd w:val="clear" w:color="auto" w:fill="DAEEF3" w:themeFill="accent5" w:themeFillTint="33"/>
            <w:vAlign w:val="center"/>
          </w:tcPr>
          <w:p w14:paraId="13C771E5" w14:textId="77777777" w:rsidR="004201BE" w:rsidRPr="00F142AE" w:rsidRDefault="004201BE" w:rsidP="008976E1">
            <w:pPr>
              <w:pStyle w:val="TblBdy"/>
              <w:rPr>
                <w:szCs w:val="22"/>
              </w:rPr>
            </w:pPr>
          </w:p>
        </w:tc>
        <w:tc>
          <w:tcPr>
            <w:tcW w:w="2410" w:type="dxa"/>
            <w:vAlign w:val="center"/>
          </w:tcPr>
          <w:p w14:paraId="656927D8" w14:textId="77777777" w:rsidR="004201BE" w:rsidRPr="00F142AE" w:rsidRDefault="004201BE" w:rsidP="008976E1">
            <w:pPr>
              <w:pStyle w:val="TblBdy"/>
            </w:pPr>
          </w:p>
        </w:tc>
      </w:tr>
      <w:tr w:rsidR="004C22BC" w:rsidRPr="00F142AE" w14:paraId="6E108D86" w14:textId="77777777" w:rsidTr="00587736">
        <w:trPr>
          <w:trHeight w:val="425"/>
        </w:trPr>
        <w:tc>
          <w:tcPr>
            <w:tcW w:w="7655" w:type="dxa"/>
            <w:tcBorders>
              <w:top w:val="single" w:sz="6" w:space="0" w:color="228591"/>
            </w:tcBorders>
            <w:shd w:val="clear" w:color="auto" w:fill="DAEEF3" w:themeFill="accent5" w:themeFillTint="33"/>
            <w:vAlign w:val="center"/>
          </w:tcPr>
          <w:p w14:paraId="0E5E1AC6" w14:textId="77777777" w:rsidR="004C22BC" w:rsidRPr="00F142AE" w:rsidRDefault="004C22BC" w:rsidP="008976E1">
            <w:pPr>
              <w:pStyle w:val="TblBdy"/>
              <w:rPr>
                <w:b/>
                <w:szCs w:val="22"/>
              </w:rPr>
            </w:pPr>
            <w:r w:rsidRPr="00F142AE">
              <w:rPr>
                <w:b/>
                <w:szCs w:val="22"/>
              </w:rPr>
              <w:t xml:space="preserve">Expenditure Total </w:t>
            </w:r>
            <w:r w:rsidRPr="00F142AE">
              <w:rPr>
                <w:i/>
                <w:szCs w:val="22"/>
              </w:rPr>
              <w:t xml:space="preserve">(add </w:t>
            </w:r>
            <w:r w:rsidR="007A745F" w:rsidRPr="00F142AE">
              <w:rPr>
                <w:i/>
                <w:szCs w:val="22"/>
              </w:rPr>
              <w:t>k</w:t>
            </w:r>
            <w:r w:rsidRPr="00F142AE">
              <w:rPr>
                <w:i/>
                <w:szCs w:val="22"/>
              </w:rPr>
              <w:t xml:space="preserve"> to </w:t>
            </w:r>
            <w:r w:rsidR="007A745F" w:rsidRPr="00F142AE">
              <w:rPr>
                <w:i/>
                <w:szCs w:val="22"/>
              </w:rPr>
              <w:t>u</w:t>
            </w:r>
            <w:r w:rsidRPr="00F142AE">
              <w:rPr>
                <w:i/>
                <w:szCs w:val="22"/>
              </w:rPr>
              <w:t>)</w:t>
            </w:r>
          </w:p>
        </w:tc>
        <w:tc>
          <w:tcPr>
            <w:tcW w:w="2410" w:type="dxa"/>
            <w:vAlign w:val="center"/>
          </w:tcPr>
          <w:p w14:paraId="4B35E7F5" w14:textId="77777777" w:rsidR="004C22BC" w:rsidRPr="00F142AE" w:rsidRDefault="004C22BC" w:rsidP="008976E1">
            <w:pPr>
              <w:pStyle w:val="TblBdy"/>
            </w:pPr>
          </w:p>
        </w:tc>
      </w:tr>
    </w:tbl>
    <w:p w14:paraId="0C1240A0" w14:textId="77777777" w:rsidR="004201BE" w:rsidRPr="00F142AE" w:rsidRDefault="004201BE" w:rsidP="004201BE">
      <w:pPr>
        <w:pStyle w:val="Body"/>
        <w:tabs>
          <w:tab w:val="left" w:pos="2895"/>
        </w:tabs>
      </w:pPr>
      <w:r w:rsidRPr="00F142AE">
        <w:tab/>
      </w:r>
    </w:p>
    <w:p w14:paraId="3345DFD1" w14:textId="77777777" w:rsidR="004C22BC" w:rsidRPr="00F142AE" w:rsidRDefault="004C22BC" w:rsidP="004201BE">
      <w:pPr>
        <w:pStyle w:val="Body"/>
        <w:tabs>
          <w:tab w:val="left" w:pos="7140"/>
        </w:tabs>
      </w:pPr>
      <w:r w:rsidRPr="00F142AE">
        <w:br w:type="page"/>
      </w:r>
      <w:r w:rsidR="004201BE" w:rsidRPr="00F142AE">
        <w:lastRenderedPageBreak/>
        <w:tab/>
      </w:r>
    </w:p>
    <w:p w14:paraId="1AA8166A" w14:textId="77777777" w:rsidR="004C22BC" w:rsidRPr="00F142AE" w:rsidRDefault="004C22BC" w:rsidP="006B77C7">
      <w:pPr>
        <w:pStyle w:val="HA"/>
        <w:spacing w:after="240"/>
        <w:rPr>
          <w:sz w:val="38"/>
          <w:szCs w:val="38"/>
          <w:lang w:val="en-AU"/>
        </w:rPr>
      </w:pPr>
      <w:r w:rsidRPr="00F142AE">
        <w:rPr>
          <w:sz w:val="38"/>
          <w:szCs w:val="38"/>
          <w:lang w:val="en-AU"/>
        </w:rPr>
        <w:t>3. Breakdown of cash balance and other investments</w:t>
      </w:r>
    </w:p>
    <w:p w14:paraId="3D70B0E8" w14:textId="77777777" w:rsidR="004C22BC" w:rsidRPr="00F142AE" w:rsidRDefault="004C22BC" w:rsidP="004C22BC">
      <w:pPr>
        <w:pStyle w:val="TableTitle"/>
        <w:rPr>
          <w:color w:val="auto"/>
        </w:rPr>
      </w:pPr>
      <w:r w:rsidRPr="00F142AE">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F142AE" w14:paraId="30CC3FDE" w14:textId="77777777"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14:paraId="273F8A4D" w14:textId="77777777" w:rsidR="004C22BC" w:rsidRPr="00F142AE"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14:paraId="4BA97387" w14:textId="77777777" w:rsidR="004C22BC" w:rsidRPr="00F142AE" w:rsidRDefault="004C22BC" w:rsidP="006B346E">
            <w:pPr>
              <w:pStyle w:val="TblHd"/>
            </w:pPr>
            <w:r w:rsidRPr="00F142AE">
              <w:t>Opening balance</w:t>
            </w:r>
            <w:r w:rsidRPr="00F142AE">
              <w:br/>
              <w:t>1 July 1</w:t>
            </w:r>
            <w:r w:rsidR="004201BE" w:rsidRPr="00F142AE">
              <w:t>8</w:t>
            </w:r>
          </w:p>
        </w:tc>
        <w:tc>
          <w:tcPr>
            <w:tcW w:w="1525" w:type="dxa"/>
            <w:tcBorders>
              <w:top w:val="nil"/>
              <w:bottom w:val="single" w:sz="2" w:space="0" w:color="228591"/>
            </w:tcBorders>
            <w:shd w:val="clear" w:color="auto" w:fill="92CDDC" w:themeFill="accent5" w:themeFillTint="99"/>
            <w:vAlign w:val="center"/>
          </w:tcPr>
          <w:p w14:paraId="3EC1EDCA" w14:textId="77777777" w:rsidR="004C22BC" w:rsidRPr="00F142AE" w:rsidRDefault="004C22BC" w:rsidP="006B346E">
            <w:pPr>
              <w:pStyle w:val="TblHd"/>
            </w:pPr>
            <w:r w:rsidRPr="00F142AE">
              <w:t>Closing balance</w:t>
            </w:r>
            <w:r w:rsidRPr="00F142AE">
              <w:br/>
              <w:t>30 June 1</w:t>
            </w:r>
            <w:r w:rsidR="004201BE" w:rsidRPr="00F142AE">
              <w:t>9</w:t>
            </w:r>
          </w:p>
        </w:tc>
      </w:tr>
      <w:tr w:rsidR="004C22BC" w:rsidRPr="00F142AE" w14:paraId="4162F405" w14:textId="77777777" w:rsidTr="00587736">
        <w:trPr>
          <w:trHeight w:val="680"/>
        </w:trPr>
        <w:tc>
          <w:tcPr>
            <w:tcW w:w="6663" w:type="dxa"/>
            <w:gridSpan w:val="3"/>
            <w:tcBorders>
              <w:top w:val="single" w:sz="2" w:space="0" w:color="228591"/>
              <w:bottom w:val="single" w:sz="2" w:space="0" w:color="228591"/>
            </w:tcBorders>
            <w:shd w:val="clear" w:color="auto" w:fill="DAEEF3" w:themeFill="accent5" w:themeFillTint="33"/>
            <w:vAlign w:val="center"/>
          </w:tcPr>
          <w:p w14:paraId="26BAE731" w14:textId="77777777" w:rsidR="004C22BC" w:rsidRPr="00F142AE" w:rsidRDefault="004C22BC" w:rsidP="004C22BC">
            <w:pPr>
              <w:pStyle w:val="TblBdy"/>
              <w:numPr>
                <w:ilvl w:val="0"/>
                <w:numId w:val="25"/>
              </w:numPr>
              <w:ind w:left="459" w:hanging="425"/>
            </w:pPr>
            <w:r w:rsidRPr="00F142AE">
              <w:t>Petty cash on hand</w:t>
            </w:r>
          </w:p>
        </w:tc>
        <w:tc>
          <w:tcPr>
            <w:tcW w:w="1559" w:type="dxa"/>
            <w:tcBorders>
              <w:top w:val="single" w:sz="2" w:space="0" w:color="228591"/>
              <w:bottom w:val="single" w:sz="2" w:space="0" w:color="228591"/>
            </w:tcBorders>
            <w:vAlign w:val="center"/>
          </w:tcPr>
          <w:p w14:paraId="6B43F779"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2979D166" w14:textId="77777777" w:rsidR="004C22BC" w:rsidRPr="00F142AE" w:rsidRDefault="004C22BC" w:rsidP="008976E1">
            <w:pPr>
              <w:pStyle w:val="TblBdy"/>
            </w:pPr>
          </w:p>
        </w:tc>
      </w:tr>
      <w:tr w:rsidR="004C22BC" w:rsidRPr="00F142AE" w14:paraId="6F3B6C26"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0C3845FA" w14:textId="77777777" w:rsidR="004C22BC" w:rsidRPr="00F142AE" w:rsidRDefault="004C22BC" w:rsidP="008976E1">
            <w:pPr>
              <w:pStyle w:val="TblBdy"/>
            </w:pPr>
          </w:p>
        </w:tc>
        <w:tc>
          <w:tcPr>
            <w:tcW w:w="2126" w:type="dxa"/>
            <w:tcBorders>
              <w:top w:val="single" w:sz="2" w:space="0" w:color="228591"/>
              <w:bottom w:val="single" w:sz="2" w:space="0" w:color="228591"/>
            </w:tcBorders>
            <w:vAlign w:val="center"/>
          </w:tcPr>
          <w:p w14:paraId="65E13959" w14:textId="77777777" w:rsidR="004C22BC" w:rsidRPr="00F142AE" w:rsidRDefault="004C22BC" w:rsidP="008976E1">
            <w:pPr>
              <w:pStyle w:val="TblBdy"/>
              <w:jc w:val="center"/>
              <w:rPr>
                <w:b/>
              </w:rPr>
            </w:pPr>
            <w:r w:rsidRPr="00F142AE">
              <w:rPr>
                <w:b/>
              </w:rPr>
              <w:t>Account name</w:t>
            </w:r>
          </w:p>
        </w:tc>
        <w:tc>
          <w:tcPr>
            <w:tcW w:w="1985" w:type="dxa"/>
            <w:tcBorders>
              <w:top w:val="single" w:sz="2" w:space="0" w:color="228591"/>
              <w:bottom w:val="single" w:sz="2" w:space="0" w:color="228591"/>
            </w:tcBorders>
            <w:vAlign w:val="center"/>
          </w:tcPr>
          <w:p w14:paraId="0C61E7A6" w14:textId="77777777" w:rsidR="004C22BC" w:rsidRPr="00F142AE" w:rsidRDefault="004C22BC" w:rsidP="008976E1">
            <w:pPr>
              <w:pStyle w:val="TblBdy"/>
              <w:jc w:val="center"/>
              <w:rPr>
                <w:b/>
              </w:rPr>
            </w:pPr>
            <w:r w:rsidRPr="00F142AE">
              <w:rPr>
                <w:b/>
              </w:rPr>
              <w:t>Institution</w:t>
            </w:r>
          </w:p>
        </w:tc>
        <w:tc>
          <w:tcPr>
            <w:tcW w:w="1559" w:type="dxa"/>
            <w:tcBorders>
              <w:top w:val="single" w:sz="2" w:space="0" w:color="228591"/>
              <w:bottom w:val="single" w:sz="2" w:space="0" w:color="228591"/>
            </w:tcBorders>
            <w:vAlign w:val="center"/>
          </w:tcPr>
          <w:p w14:paraId="23007664"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63CA9ED0" w14:textId="77777777" w:rsidR="004C22BC" w:rsidRPr="00F142AE" w:rsidRDefault="004C22BC" w:rsidP="008976E1">
            <w:pPr>
              <w:pStyle w:val="TblBdy"/>
            </w:pPr>
          </w:p>
        </w:tc>
      </w:tr>
      <w:tr w:rsidR="004C22BC" w:rsidRPr="00F142AE" w14:paraId="5BC38AA1"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5B0DECC" w14:textId="77777777" w:rsidR="004C22BC" w:rsidRPr="00F142AE" w:rsidRDefault="004C22BC" w:rsidP="004C22BC">
            <w:pPr>
              <w:pStyle w:val="TblBdy"/>
              <w:numPr>
                <w:ilvl w:val="0"/>
                <w:numId w:val="25"/>
              </w:numPr>
              <w:ind w:left="459" w:hanging="425"/>
            </w:pPr>
            <w:r w:rsidRPr="00F142AE">
              <w:t>Bank account 1</w:t>
            </w:r>
          </w:p>
        </w:tc>
        <w:tc>
          <w:tcPr>
            <w:tcW w:w="2126" w:type="dxa"/>
            <w:tcBorders>
              <w:top w:val="single" w:sz="2" w:space="0" w:color="228591"/>
              <w:bottom w:val="single" w:sz="2" w:space="0" w:color="228591"/>
            </w:tcBorders>
            <w:vAlign w:val="center"/>
          </w:tcPr>
          <w:p w14:paraId="7D600EA6"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691EEEA3"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62B5D8A0"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7544642A" w14:textId="77777777" w:rsidR="004C22BC" w:rsidRPr="00F142AE" w:rsidRDefault="004C22BC" w:rsidP="008976E1">
            <w:pPr>
              <w:pStyle w:val="TblBdy"/>
            </w:pPr>
          </w:p>
        </w:tc>
      </w:tr>
      <w:tr w:rsidR="004C22BC" w:rsidRPr="00F142AE" w14:paraId="13A912BD"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77AA2790" w14:textId="77777777" w:rsidR="004C22BC" w:rsidRPr="00F142AE" w:rsidRDefault="004C22BC" w:rsidP="004C22BC">
            <w:pPr>
              <w:pStyle w:val="TblBdy"/>
              <w:numPr>
                <w:ilvl w:val="0"/>
                <w:numId w:val="25"/>
              </w:numPr>
              <w:ind w:left="459" w:hanging="425"/>
            </w:pPr>
            <w:r w:rsidRPr="00F142AE">
              <w:t>Bank account 2</w:t>
            </w:r>
          </w:p>
        </w:tc>
        <w:tc>
          <w:tcPr>
            <w:tcW w:w="2126" w:type="dxa"/>
            <w:tcBorders>
              <w:top w:val="single" w:sz="2" w:space="0" w:color="228591"/>
              <w:bottom w:val="single" w:sz="2" w:space="0" w:color="228591"/>
            </w:tcBorders>
            <w:vAlign w:val="center"/>
          </w:tcPr>
          <w:p w14:paraId="55BCC0CA"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453CDA6D"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9467A8"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3A596CA0" w14:textId="77777777" w:rsidR="004C22BC" w:rsidRPr="00F142AE" w:rsidRDefault="004C22BC" w:rsidP="008976E1">
            <w:pPr>
              <w:pStyle w:val="TblBdy"/>
            </w:pPr>
          </w:p>
        </w:tc>
      </w:tr>
      <w:tr w:rsidR="004C22BC" w:rsidRPr="00F142AE" w14:paraId="5DA10D15"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840A39E" w14:textId="77777777" w:rsidR="004C22BC" w:rsidRPr="00F142AE" w:rsidRDefault="004C22BC" w:rsidP="004C22BC">
            <w:pPr>
              <w:pStyle w:val="TblBdy"/>
              <w:numPr>
                <w:ilvl w:val="0"/>
                <w:numId w:val="25"/>
              </w:numPr>
              <w:ind w:left="459" w:hanging="425"/>
            </w:pPr>
            <w:r w:rsidRPr="00F142AE">
              <w:t>Term deposits</w:t>
            </w:r>
          </w:p>
        </w:tc>
        <w:tc>
          <w:tcPr>
            <w:tcW w:w="2126" w:type="dxa"/>
            <w:tcBorders>
              <w:top w:val="single" w:sz="2" w:space="0" w:color="228591"/>
              <w:bottom w:val="single" w:sz="2" w:space="0" w:color="228591"/>
            </w:tcBorders>
            <w:vAlign w:val="center"/>
          </w:tcPr>
          <w:p w14:paraId="42D1BEC3"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03901AEE"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65D901"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4042CC36" w14:textId="77777777" w:rsidR="004C22BC" w:rsidRPr="00F142AE" w:rsidRDefault="004C22BC" w:rsidP="008976E1">
            <w:pPr>
              <w:pStyle w:val="TblBdy"/>
            </w:pPr>
          </w:p>
        </w:tc>
      </w:tr>
      <w:tr w:rsidR="004C22BC" w:rsidRPr="00F142AE" w14:paraId="7FC755DE"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067FB3D4" w14:textId="77777777" w:rsidR="004C22BC" w:rsidRPr="00F142AE" w:rsidRDefault="004C22BC" w:rsidP="004C22BC">
            <w:pPr>
              <w:pStyle w:val="TblBdy"/>
              <w:numPr>
                <w:ilvl w:val="0"/>
                <w:numId w:val="25"/>
              </w:numPr>
              <w:ind w:left="459" w:hanging="425"/>
            </w:pPr>
            <w:r w:rsidRPr="00F142AE">
              <w:t>Receipts not yet banked (Cash and Cheques)</w:t>
            </w:r>
          </w:p>
        </w:tc>
        <w:tc>
          <w:tcPr>
            <w:tcW w:w="1525" w:type="dxa"/>
            <w:tcBorders>
              <w:top w:val="single" w:sz="2" w:space="0" w:color="228591"/>
              <w:bottom w:val="single" w:sz="2" w:space="0" w:color="228591"/>
            </w:tcBorders>
            <w:vAlign w:val="center"/>
          </w:tcPr>
          <w:p w14:paraId="6C226D48" w14:textId="77777777" w:rsidR="004C22BC" w:rsidRPr="00F142AE" w:rsidRDefault="004C22BC" w:rsidP="008976E1">
            <w:pPr>
              <w:pStyle w:val="TblBdy"/>
            </w:pPr>
          </w:p>
        </w:tc>
      </w:tr>
      <w:tr w:rsidR="009263F5" w:rsidRPr="00F142AE" w14:paraId="2F578124"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3AB46BD2" w14:textId="17108FE2" w:rsidR="009263F5" w:rsidRPr="0071658B" w:rsidRDefault="009263F5" w:rsidP="004C22BC">
            <w:pPr>
              <w:pStyle w:val="TblBdy"/>
              <w:numPr>
                <w:ilvl w:val="0"/>
                <w:numId w:val="25"/>
              </w:numPr>
              <w:ind w:left="459" w:hanging="425"/>
            </w:pPr>
            <w:r w:rsidRPr="0071658B">
              <w:t>Other investments</w:t>
            </w:r>
          </w:p>
        </w:tc>
        <w:tc>
          <w:tcPr>
            <w:tcW w:w="1525" w:type="dxa"/>
            <w:tcBorders>
              <w:top w:val="single" w:sz="2" w:space="0" w:color="228591"/>
              <w:bottom w:val="single" w:sz="2" w:space="0" w:color="228591"/>
            </w:tcBorders>
            <w:vAlign w:val="center"/>
          </w:tcPr>
          <w:p w14:paraId="36993A1F" w14:textId="77777777" w:rsidR="009263F5" w:rsidRPr="00F142AE" w:rsidRDefault="009263F5" w:rsidP="008976E1">
            <w:pPr>
              <w:pStyle w:val="TblBdy"/>
            </w:pPr>
          </w:p>
        </w:tc>
      </w:tr>
      <w:tr w:rsidR="004C22BC" w:rsidRPr="00F142AE" w14:paraId="6C26F1A8"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1D362973" w14:textId="77777777" w:rsidR="004C22BC" w:rsidRPr="0071658B" w:rsidRDefault="004C22BC" w:rsidP="004C22BC">
            <w:pPr>
              <w:pStyle w:val="TblBdy"/>
              <w:numPr>
                <w:ilvl w:val="0"/>
                <w:numId w:val="25"/>
              </w:numPr>
              <w:ind w:left="459" w:hanging="425"/>
            </w:pPr>
            <w:r w:rsidRPr="0071658B">
              <w:t>Less un-presented cheques</w:t>
            </w:r>
          </w:p>
        </w:tc>
        <w:tc>
          <w:tcPr>
            <w:tcW w:w="1525" w:type="dxa"/>
            <w:tcBorders>
              <w:top w:val="single" w:sz="2" w:space="0" w:color="228591"/>
              <w:bottom w:val="single" w:sz="2" w:space="0" w:color="228591"/>
            </w:tcBorders>
            <w:vAlign w:val="center"/>
          </w:tcPr>
          <w:p w14:paraId="41E0E7BC" w14:textId="77777777" w:rsidR="004C22BC" w:rsidRPr="00F142AE" w:rsidRDefault="004C22BC" w:rsidP="008976E1">
            <w:pPr>
              <w:pStyle w:val="TblBdy"/>
            </w:pPr>
          </w:p>
        </w:tc>
      </w:tr>
      <w:tr w:rsidR="004C22BC" w:rsidRPr="00F142AE" w14:paraId="5A455A93"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2D11BC7C" w14:textId="2A6AB00A" w:rsidR="004C22BC" w:rsidRPr="0071658B" w:rsidRDefault="004C22BC" w:rsidP="004C22BC">
            <w:pPr>
              <w:pStyle w:val="TblBdy"/>
              <w:numPr>
                <w:ilvl w:val="0"/>
                <w:numId w:val="25"/>
              </w:numPr>
              <w:ind w:left="459" w:hanging="425"/>
            </w:pPr>
            <w:r w:rsidRPr="0071658B">
              <w:rPr>
                <w:b/>
              </w:rPr>
              <w:t>Total cash assets (a + b + c + d + e</w:t>
            </w:r>
            <w:r w:rsidR="00777E97" w:rsidRPr="0071658B">
              <w:rPr>
                <w:b/>
              </w:rPr>
              <w:t xml:space="preserve"> + </w:t>
            </w:r>
            <w:r w:rsidRPr="0071658B">
              <w:rPr>
                <w:b/>
              </w:rPr>
              <w:t>f) – (</w:t>
            </w:r>
            <w:r w:rsidR="00777E97" w:rsidRPr="0071658B">
              <w:rPr>
                <w:b/>
              </w:rPr>
              <w:t>g</w:t>
            </w:r>
            <w:r w:rsidRPr="0071658B">
              <w:rPr>
                <w:b/>
              </w:rPr>
              <w:t>)</w:t>
            </w:r>
          </w:p>
        </w:tc>
        <w:tc>
          <w:tcPr>
            <w:tcW w:w="1525" w:type="dxa"/>
            <w:tcBorders>
              <w:top w:val="single" w:sz="2" w:space="0" w:color="228591"/>
              <w:bottom w:val="single" w:sz="2" w:space="0" w:color="228591"/>
            </w:tcBorders>
            <w:vAlign w:val="center"/>
          </w:tcPr>
          <w:p w14:paraId="1C789DAB" w14:textId="77777777" w:rsidR="004C22BC" w:rsidRPr="00F142AE" w:rsidRDefault="004C22BC" w:rsidP="008976E1">
            <w:pPr>
              <w:pStyle w:val="TblBdy"/>
            </w:pPr>
          </w:p>
        </w:tc>
      </w:tr>
    </w:tbl>
    <w:p w14:paraId="31B08EBF" w14:textId="77777777" w:rsidR="004C22BC" w:rsidRPr="00F142AE" w:rsidRDefault="004C22BC" w:rsidP="004C22BC">
      <w:pPr>
        <w:pStyle w:val="Body"/>
      </w:pPr>
    </w:p>
    <w:p w14:paraId="5D610AF4" w14:textId="77777777" w:rsidR="004C22BC" w:rsidRPr="00F142AE" w:rsidRDefault="004C22BC" w:rsidP="00214E8C">
      <w:pPr>
        <w:pStyle w:val="HA"/>
        <w:spacing w:after="120"/>
        <w:rPr>
          <w:sz w:val="38"/>
          <w:szCs w:val="38"/>
          <w:lang w:val="en-AU"/>
        </w:rPr>
      </w:pPr>
      <w:r w:rsidRPr="00F142AE">
        <w:rPr>
          <w:sz w:val="38"/>
          <w:szCs w:val="38"/>
          <w:lang w:val="en-AU"/>
        </w:rPr>
        <w:t>4. Review key Committee contact details</w:t>
      </w:r>
    </w:p>
    <w:p w14:paraId="58B40724" w14:textId="7A8D4B82" w:rsidR="00ED0037" w:rsidRPr="00ED0037" w:rsidRDefault="00ED0037" w:rsidP="00ED0037">
      <w:pPr>
        <w:pStyle w:val="DSEBody"/>
        <w:ind w:right="-142"/>
        <w:rPr>
          <w:rFonts w:asciiTheme="minorHAnsi" w:hAnsiTheme="minorHAnsi"/>
          <w:b/>
          <w:sz w:val="22"/>
          <w:szCs w:val="22"/>
        </w:rPr>
      </w:pPr>
      <w:r w:rsidRPr="00ED0037">
        <w:rPr>
          <w:rFonts w:asciiTheme="minorHAnsi" w:hAnsiTheme="minorHAnsi"/>
          <w:b/>
          <w:sz w:val="22"/>
          <w:szCs w:val="22"/>
        </w:rPr>
        <w:t xml:space="preserve">Please help us keep your contact details up to date.  </w:t>
      </w:r>
    </w:p>
    <w:p w14:paraId="6EEE1D1C" w14:textId="12F1764E" w:rsidR="004C22BC" w:rsidRPr="00F142AE" w:rsidRDefault="004C22BC" w:rsidP="006B77C7">
      <w:pPr>
        <w:pStyle w:val="DSEBody"/>
        <w:spacing w:after="0"/>
        <w:ind w:right="-142"/>
        <w:rPr>
          <w:rFonts w:asciiTheme="minorHAnsi" w:hAnsiTheme="minorHAnsi"/>
          <w:b/>
          <w:sz w:val="22"/>
          <w:szCs w:val="22"/>
        </w:rPr>
      </w:pPr>
      <w:r w:rsidRPr="00F142AE">
        <w:rPr>
          <w:rFonts w:asciiTheme="minorHAnsi" w:hAnsiTheme="minorHAnsi"/>
          <w:b/>
          <w:sz w:val="22"/>
          <w:szCs w:val="22"/>
        </w:rPr>
        <w:t xml:space="preserve">If the Committee’s contact details have changed since your last </w:t>
      </w:r>
      <w:proofErr w:type="gramStart"/>
      <w:r w:rsidRPr="00F142AE">
        <w:rPr>
          <w:rFonts w:asciiTheme="minorHAnsi" w:hAnsiTheme="minorHAnsi"/>
          <w:b/>
          <w:sz w:val="22"/>
          <w:szCs w:val="22"/>
        </w:rPr>
        <w:t>return</w:t>
      </w:r>
      <w:proofErr w:type="gramEnd"/>
      <w:r w:rsidRPr="00F142AE">
        <w:rPr>
          <w:rFonts w:asciiTheme="minorHAnsi" w:hAnsiTheme="minorHAnsi"/>
          <w:b/>
          <w:sz w:val="22"/>
          <w:szCs w:val="22"/>
        </w:rPr>
        <w:t xml:space="preserve"> please insert the new details below</w:t>
      </w:r>
      <w:r w:rsidR="00C526C0">
        <w:rPr>
          <w:rFonts w:asciiTheme="minorHAnsi" w:hAnsiTheme="minorHAnsi"/>
          <w:b/>
          <w:sz w:val="22"/>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552"/>
        <w:gridCol w:w="3402"/>
        <w:gridCol w:w="3827"/>
      </w:tblGrid>
      <w:tr w:rsidR="002F3E5E" w:rsidRPr="00F142AE" w14:paraId="35425DD0" w14:textId="77777777" w:rsidTr="00AA36ED">
        <w:trPr>
          <w:cnfStyle w:val="100000000000" w:firstRow="1" w:lastRow="0" w:firstColumn="0" w:lastColumn="0" w:oddVBand="0" w:evenVBand="0" w:oddHBand="0" w:evenHBand="0" w:firstRowFirstColumn="0" w:firstRowLastColumn="0" w:lastRowFirstColumn="0" w:lastRowLastColumn="0"/>
          <w:trHeight w:val="680"/>
        </w:trPr>
        <w:tc>
          <w:tcPr>
            <w:tcW w:w="2552" w:type="dxa"/>
            <w:shd w:val="clear" w:color="auto" w:fill="DAEEF3" w:themeFill="accent5" w:themeFillTint="33"/>
          </w:tcPr>
          <w:p w14:paraId="5E649E0D" w14:textId="77777777" w:rsidR="002F3E5E" w:rsidRPr="00F142AE" w:rsidRDefault="002F3E5E" w:rsidP="008976E1">
            <w:pPr>
              <w:pStyle w:val="TblHd"/>
              <w:rPr>
                <w:color w:val="000000" w:themeColor="text1"/>
                <w:szCs w:val="22"/>
              </w:rPr>
            </w:pPr>
          </w:p>
        </w:tc>
        <w:tc>
          <w:tcPr>
            <w:tcW w:w="3402" w:type="dxa"/>
            <w:shd w:val="clear" w:color="auto" w:fill="DAEEF3" w:themeFill="accent5" w:themeFillTint="33"/>
          </w:tcPr>
          <w:p w14:paraId="55104E0F" w14:textId="7998BD2E" w:rsidR="002F3E5E" w:rsidRPr="00DC54AB" w:rsidRDefault="002F3E5E" w:rsidP="008D74E7">
            <w:pPr>
              <w:pStyle w:val="TblHd"/>
              <w:jc w:val="center"/>
              <w:rPr>
                <w:szCs w:val="22"/>
              </w:rPr>
            </w:pPr>
            <w:r w:rsidRPr="00DC54AB">
              <w:rPr>
                <w:szCs w:val="22"/>
              </w:rPr>
              <w:t>Current details</w:t>
            </w:r>
          </w:p>
        </w:tc>
        <w:tc>
          <w:tcPr>
            <w:tcW w:w="3827" w:type="dxa"/>
            <w:shd w:val="clear" w:color="auto" w:fill="auto"/>
          </w:tcPr>
          <w:p w14:paraId="6D8F8085" w14:textId="7092554C" w:rsidR="002F3E5E" w:rsidRPr="00DC54AB" w:rsidRDefault="002F3E5E" w:rsidP="008D74E7">
            <w:pPr>
              <w:pStyle w:val="TblHd"/>
              <w:jc w:val="center"/>
            </w:pPr>
            <w:r w:rsidRPr="00DC54AB">
              <w:t>Updated details</w:t>
            </w:r>
          </w:p>
        </w:tc>
      </w:tr>
      <w:tr w:rsidR="004C22BC" w:rsidRPr="00F142AE" w14:paraId="0C0CC009" w14:textId="75F73422" w:rsidTr="00AA36ED">
        <w:trPr>
          <w:trHeight w:val="680"/>
        </w:trPr>
        <w:tc>
          <w:tcPr>
            <w:tcW w:w="2552" w:type="dxa"/>
            <w:shd w:val="clear" w:color="auto" w:fill="DAEEF3" w:themeFill="accent5" w:themeFillTint="33"/>
          </w:tcPr>
          <w:p w14:paraId="05C7FC2E"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3402" w:type="dxa"/>
            <w:shd w:val="clear" w:color="auto" w:fill="DAEEF3" w:themeFill="accent5" w:themeFillTint="33"/>
          </w:tcPr>
          <w:p w14:paraId="64221F04" w14:textId="77777777" w:rsidR="004C22BC" w:rsidRPr="002F3E5E" w:rsidRDefault="004C22BC" w:rsidP="008976E1">
            <w:pPr>
              <w:pStyle w:val="TblHd"/>
              <w:rPr>
                <w:color w:val="000000" w:themeColor="text1"/>
                <w:szCs w:val="22"/>
              </w:rPr>
            </w:pPr>
          </w:p>
        </w:tc>
        <w:tc>
          <w:tcPr>
            <w:tcW w:w="3827" w:type="dxa"/>
            <w:shd w:val="clear" w:color="auto" w:fill="auto"/>
          </w:tcPr>
          <w:p w14:paraId="63E630B0" w14:textId="77777777" w:rsidR="002F3E5E" w:rsidRPr="00F142AE" w:rsidRDefault="002F3E5E" w:rsidP="008976E1">
            <w:pPr>
              <w:pStyle w:val="TblHd"/>
              <w:rPr>
                <w:color w:val="000000" w:themeColor="text1"/>
              </w:rPr>
            </w:pPr>
          </w:p>
        </w:tc>
      </w:tr>
      <w:tr w:rsidR="004C22BC" w:rsidRPr="00F142AE" w14:paraId="77F88073" w14:textId="60FE0C1F" w:rsidTr="00AA36ED">
        <w:trPr>
          <w:trHeight w:val="680"/>
        </w:trPr>
        <w:tc>
          <w:tcPr>
            <w:tcW w:w="2552" w:type="dxa"/>
            <w:shd w:val="clear" w:color="auto" w:fill="DAEEF3" w:themeFill="accent5" w:themeFillTint="33"/>
          </w:tcPr>
          <w:p w14:paraId="10E7C65B" w14:textId="77777777" w:rsidR="004C22BC" w:rsidRPr="00F142AE" w:rsidRDefault="004C22BC" w:rsidP="008976E1">
            <w:pPr>
              <w:pStyle w:val="TblBdy"/>
              <w:rPr>
                <w:b/>
                <w:szCs w:val="22"/>
              </w:rPr>
            </w:pPr>
            <w:r w:rsidRPr="00F142AE">
              <w:rPr>
                <w:b/>
                <w:szCs w:val="22"/>
              </w:rPr>
              <w:t>Postal address</w:t>
            </w:r>
          </w:p>
        </w:tc>
        <w:tc>
          <w:tcPr>
            <w:tcW w:w="3402" w:type="dxa"/>
            <w:shd w:val="clear" w:color="auto" w:fill="DAEEF3" w:themeFill="accent5" w:themeFillTint="33"/>
          </w:tcPr>
          <w:p w14:paraId="26B13986" w14:textId="77777777" w:rsidR="004C22BC" w:rsidRPr="002F3E5E" w:rsidRDefault="004C22BC" w:rsidP="002F3E5E">
            <w:pPr>
              <w:pStyle w:val="TblHd"/>
              <w:rPr>
                <w:color w:val="000000" w:themeColor="text1"/>
                <w:szCs w:val="22"/>
              </w:rPr>
            </w:pPr>
          </w:p>
        </w:tc>
        <w:tc>
          <w:tcPr>
            <w:tcW w:w="3827" w:type="dxa"/>
          </w:tcPr>
          <w:p w14:paraId="0220C304" w14:textId="77777777" w:rsidR="002F3E5E" w:rsidRPr="00F142AE" w:rsidRDefault="002F3E5E" w:rsidP="008976E1">
            <w:pPr>
              <w:pStyle w:val="TblBdy"/>
            </w:pPr>
          </w:p>
        </w:tc>
      </w:tr>
      <w:tr w:rsidR="004C22BC" w:rsidRPr="00F142AE" w14:paraId="68EA760B" w14:textId="5F6AA9D6" w:rsidTr="00AA36ED">
        <w:trPr>
          <w:trHeight w:val="680"/>
        </w:trPr>
        <w:tc>
          <w:tcPr>
            <w:tcW w:w="2552" w:type="dxa"/>
            <w:shd w:val="clear" w:color="auto" w:fill="DAEEF3" w:themeFill="accent5" w:themeFillTint="33"/>
          </w:tcPr>
          <w:p w14:paraId="1364B384" w14:textId="77777777" w:rsidR="004C22BC" w:rsidRPr="00F142AE" w:rsidRDefault="004C22BC" w:rsidP="008976E1">
            <w:pPr>
              <w:pStyle w:val="TblBdy"/>
              <w:rPr>
                <w:b/>
                <w:szCs w:val="22"/>
              </w:rPr>
            </w:pPr>
            <w:r w:rsidRPr="00F142AE">
              <w:rPr>
                <w:b/>
                <w:szCs w:val="22"/>
              </w:rPr>
              <w:t>Committee email address</w:t>
            </w:r>
          </w:p>
        </w:tc>
        <w:tc>
          <w:tcPr>
            <w:tcW w:w="3402" w:type="dxa"/>
            <w:shd w:val="clear" w:color="auto" w:fill="DAEEF3" w:themeFill="accent5" w:themeFillTint="33"/>
          </w:tcPr>
          <w:p w14:paraId="19478C9F" w14:textId="77777777" w:rsidR="004C22BC" w:rsidRPr="002F3E5E" w:rsidRDefault="004C22BC" w:rsidP="002F3E5E">
            <w:pPr>
              <w:pStyle w:val="TblHd"/>
              <w:rPr>
                <w:color w:val="000000" w:themeColor="text1"/>
                <w:szCs w:val="22"/>
              </w:rPr>
            </w:pPr>
          </w:p>
        </w:tc>
        <w:tc>
          <w:tcPr>
            <w:tcW w:w="3827" w:type="dxa"/>
          </w:tcPr>
          <w:p w14:paraId="3E09295F" w14:textId="77777777" w:rsidR="002F3E5E" w:rsidRPr="00F142AE" w:rsidRDefault="002F3E5E" w:rsidP="008976E1">
            <w:pPr>
              <w:pStyle w:val="TblBdy"/>
            </w:pPr>
          </w:p>
        </w:tc>
      </w:tr>
      <w:tr w:rsidR="004C22BC" w:rsidRPr="00F142AE" w14:paraId="636276AF" w14:textId="363030DA" w:rsidTr="00AA36ED">
        <w:trPr>
          <w:trHeight w:val="680"/>
        </w:trPr>
        <w:tc>
          <w:tcPr>
            <w:tcW w:w="2552" w:type="dxa"/>
            <w:shd w:val="clear" w:color="auto" w:fill="DAEEF3" w:themeFill="accent5" w:themeFillTint="33"/>
          </w:tcPr>
          <w:p w14:paraId="05BF6C60" w14:textId="77777777" w:rsidR="004C22BC" w:rsidRPr="00F142AE" w:rsidRDefault="004C22BC" w:rsidP="008976E1">
            <w:pPr>
              <w:pStyle w:val="TblBdy"/>
              <w:rPr>
                <w:b/>
                <w:szCs w:val="22"/>
              </w:rPr>
            </w:pPr>
            <w:r w:rsidRPr="00F142AE">
              <w:rPr>
                <w:b/>
                <w:szCs w:val="22"/>
              </w:rPr>
              <w:t>Telephone number</w:t>
            </w:r>
          </w:p>
        </w:tc>
        <w:tc>
          <w:tcPr>
            <w:tcW w:w="3402" w:type="dxa"/>
            <w:shd w:val="clear" w:color="auto" w:fill="DAEEF3" w:themeFill="accent5" w:themeFillTint="33"/>
          </w:tcPr>
          <w:p w14:paraId="1BAD5354" w14:textId="77777777" w:rsidR="004C22BC" w:rsidRPr="002F3E5E" w:rsidRDefault="004C22BC" w:rsidP="002F3E5E">
            <w:pPr>
              <w:pStyle w:val="TblHd"/>
              <w:rPr>
                <w:color w:val="000000" w:themeColor="text1"/>
                <w:szCs w:val="22"/>
              </w:rPr>
            </w:pPr>
          </w:p>
        </w:tc>
        <w:tc>
          <w:tcPr>
            <w:tcW w:w="3827" w:type="dxa"/>
          </w:tcPr>
          <w:p w14:paraId="7E16EE03" w14:textId="77777777" w:rsidR="002F3E5E" w:rsidRPr="00F142AE" w:rsidRDefault="002F3E5E" w:rsidP="008976E1">
            <w:pPr>
              <w:pStyle w:val="TblBdy"/>
            </w:pPr>
          </w:p>
        </w:tc>
      </w:tr>
      <w:tr w:rsidR="004C22BC" w:rsidRPr="00F142AE" w14:paraId="3361AFF9" w14:textId="51F047A6" w:rsidTr="00AA36ED">
        <w:trPr>
          <w:trHeight w:val="737"/>
        </w:trPr>
        <w:tc>
          <w:tcPr>
            <w:tcW w:w="2552" w:type="dxa"/>
            <w:shd w:val="clear" w:color="auto" w:fill="DAEEF3" w:themeFill="accent5" w:themeFillTint="33"/>
          </w:tcPr>
          <w:p w14:paraId="5370081E" w14:textId="77777777" w:rsidR="004C22BC" w:rsidRPr="00F142AE" w:rsidRDefault="004C22BC" w:rsidP="008976E1">
            <w:pPr>
              <w:pStyle w:val="TblBdy"/>
              <w:rPr>
                <w:b/>
                <w:szCs w:val="22"/>
              </w:rPr>
            </w:pPr>
            <w:r w:rsidRPr="00F142AE">
              <w:rPr>
                <w:b/>
                <w:szCs w:val="22"/>
              </w:rPr>
              <w:t>Mobile number</w:t>
            </w:r>
          </w:p>
        </w:tc>
        <w:tc>
          <w:tcPr>
            <w:tcW w:w="3402" w:type="dxa"/>
            <w:shd w:val="clear" w:color="auto" w:fill="DAEEF3" w:themeFill="accent5" w:themeFillTint="33"/>
          </w:tcPr>
          <w:p w14:paraId="0BF439FF" w14:textId="77777777" w:rsidR="004C22BC" w:rsidRPr="002F3E5E" w:rsidRDefault="004C22BC" w:rsidP="002F3E5E">
            <w:pPr>
              <w:pStyle w:val="TblHd"/>
              <w:rPr>
                <w:color w:val="000000" w:themeColor="text1"/>
                <w:szCs w:val="22"/>
              </w:rPr>
            </w:pPr>
          </w:p>
        </w:tc>
        <w:tc>
          <w:tcPr>
            <w:tcW w:w="3827" w:type="dxa"/>
          </w:tcPr>
          <w:p w14:paraId="4C5DEF87" w14:textId="77777777" w:rsidR="002F3E5E" w:rsidRPr="00F142AE" w:rsidRDefault="002F3E5E" w:rsidP="008976E1">
            <w:pPr>
              <w:pStyle w:val="TblBdy"/>
            </w:pPr>
          </w:p>
        </w:tc>
      </w:tr>
    </w:tbl>
    <w:p w14:paraId="45A8B01C" w14:textId="77777777" w:rsidR="001E7969" w:rsidRPr="00F142AE" w:rsidRDefault="001E7969" w:rsidP="00591ECF">
      <w:pPr>
        <w:pStyle w:val="HA"/>
        <w:spacing w:after="120"/>
        <w:rPr>
          <w:sz w:val="38"/>
          <w:szCs w:val="38"/>
          <w:lang w:val="en-AU"/>
        </w:rPr>
      </w:pPr>
    </w:p>
    <w:p w14:paraId="025D7CCB" w14:textId="77777777" w:rsidR="004C22BC" w:rsidRPr="00F142AE" w:rsidRDefault="004C22BC" w:rsidP="00591ECF">
      <w:pPr>
        <w:pStyle w:val="HA"/>
        <w:spacing w:after="120"/>
        <w:rPr>
          <w:sz w:val="38"/>
          <w:szCs w:val="38"/>
          <w:lang w:val="en-AU"/>
        </w:rPr>
      </w:pPr>
      <w:r w:rsidRPr="00F142AE">
        <w:rPr>
          <w:sz w:val="38"/>
          <w:szCs w:val="38"/>
          <w:lang w:val="en-AU"/>
        </w:rPr>
        <w:t xml:space="preserve">5. Additional comments </w:t>
      </w:r>
    </w:p>
    <w:p w14:paraId="19D3B03A" w14:textId="45E20042" w:rsidR="002F1822" w:rsidRPr="002F1822" w:rsidRDefault="002F1822" w:rsidP="002F1822">
      <w:pPr>
        <w:pStyle w:val="DSEBody"/>
        <w:rPr>
          <w:rFonts w:asciiTheme="minorHAnsi" w:hAnsiTheme="minorHAnsi"/>
          <w:b/>
          <w:i/>
          <w:sz w:val="22"/>
          <w:szCs w:val="22"/>
        </w:rPr>
      </w:pPr>
      <w:r w:rsidRPr="002F1822">
        <w:rPr>
          <w:rFonts w:asciiTheme="minorHAnsi" w:hAnsiTheme="minorHAnsi"/>
          <w:b/>
          <w:sz w:val="22"/>
          <w:szCs w:val="22"/>
        </w:rPr>
        <w:t>Include issues or achievements you would like us to know about.</w:t>
      </w:r>
      <w:r w:rsidR="00A72EAA">
        <w:rPr>
          <w:rFonts w:asciiTheme="minorHAnsi" w:hAnsiTheme="minorHAnsi"/>
          <w:b/>
          <w:sz w:val="22"/>
          <w:szCs w:val="22"/>
        </w:rPr>
        <w:t xml:space="preserve"> </w:t>
      </w:r>
      <w:r w:rsidRPr="002F1822">
        <w:rPr>
          <w:rFonts w:asciiTheme="minorHAnsi" w:hAnsiTheme="minorHAnsi"/>
          <w:b/>
          <w:sz w:val="22"/>
          <w:szCs w:val="22"/>
        </w:rPr>
        <w:t xml:space="preserve">Please </w:t>
      </w:r>
      <w:r w:rsidR="00A72EAA">
        <w:rPr>
          <w:rFonts w:asciiTheme="minorHAnsi" w:hAnsiTheme="minorHAnsi"/>
          <w:b/>
          <w:sz w:val="22"/>
          <w:szCs w:val="22"/>
        </w:rPr>
        <w:t xml:space="preserve">also </w:t>
      </w:r>
      <w:r w:rsidRPr="002F1822">
        <w:rPr>
          <w:rFonts w:asciiTheme="minorHAnsi" w:hAnsiTheme="minorHAnsi"/>
          <w:b/>
          <w:sz w:val="22"/>
          <w:szCs w:val="22"/>
        </w:rPr>
        <w:t>let us know about any significant upcoming milestones for committee members in terms of years of service, including the name(s) of committee members and the number years of service</w:t>
      </w:r>
      <w:r w:rsidR="00C526C0">
        <w:rPr>
          <w:rFonts w:asciiTheme="minorHAnsi" w:hAnsiTheme="minorHAnsi"/>
          <w:b/>
          <w:sz w:val="22"/>
          <w:szCs w:val="22"/>
        </w:rPr>
        <w:t>.</w:t>
      </w:r>
      <w:r w:rsidRPr="002F1822">
        <w:rPr>
          <w:rFonts w:asciiTheme="minorHAnsi" w:hAnsiTheme="minorHAnsi"/>
          <w:b/>
          <w:sz w:val="22"/>
          <w:szCs w:val="22"/>
        </w:rPr>
        <w:t xml:space="preserve"> </w:t>
      </w:r>
    </w:p>
    <w:tbl>
      <w:tblPr>
        <w:tblStyle w:val="DEPITable"/>
        <w:tblW w:w="9799"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99"/>
      </w:tblGrid>
      <w:tr w:rsidR="004C22BC" w:rsidRPr="00F142AE" w14:paraId="3921AA52" w14:textId="77777777" w:rsidTr="00DC6803">
        <w:trPr>
          <w:cnfStyle w:val="100000000000" w:firstRow="1" w:lastRow="0" w:firstColumn="0" w:lastColumn="0" w:oddVBand="0" w:evenVBand="0" w:oddHBand="0" w:evenHBand="0" w:firstRowFirstColumn="0" w:firstRowLastColumn="0" w:lastRowFirstColumn="0" w:lastRowLastColumn="0"/>
          <w:trHeight w:val="5387"/>
        </w:trPr>
        <w:tc>
          <w:tcPr>
            <w:tcW w:w="9799" w:type="dxa"/>
            <w:shd w:val="clear" w:color="auto" w:fill="DAEEF3" w:themeFill="accent5" w:themeFillTint="33"/>
          </w:tcPr>
          <w:p w14:paraId="442F3CAD" w14:textId="77777777" w:rsidR="00BB3A4D" w:rsidRPr="00F142AE" w:rsidRDefault="00BB3A4D" w:rsidP="008976E1">
            <w:pPr>
              <w:pStyle w:val="TblHd"/>
              <w:rPr>
                <w:color w:val="000000" w:themeColor="text1"/>
              </w:rPr>
            </w:pPr>
          </w:p>
          <w:p w14:paraId="633785B9" w14:textId="77777777" w:rsidR="00BB3A4D" w:rsidRPr="00F142AE" w:rsidRDefault="00BB3A4D" w:rsidP="00BB3A4D"/>
          <w:p w14:paraId="6411F1FB" w14:textId="77777777" w:rsidR="00BB3A4D" w:rsidRPr="00F142AE" w:rsidRDefault="00BB3A4D" w:rsidP="00BB3A4D"/>
          <w:p w14:paraId="1F7D19FB" w14:textId="77777777" w:rsidR="00BB3A4D" w:rsidRPr="00F142AE" w:rsidRDefault="00BB3A4D" w:rsidP="00BB3A4D"/>
          <w:p w14:paraId="1D5A65F6" w14:textId="77777777" w:rsidR="00BB3A4D" w:rsidRPr="00F142AE" w:rsidRDefault="00BB3A4D" w:rsidP="00BB3A4D"/>
          <w:p w14:paraId="3006558D" w14:textId="77777777" w:rsidR="00BB3A4D" w:rsidRPr="00F142AE" w:rsidRDefault="00BB3A4D" w:rsidP="00BB3A4D"/>
          <w:p w14:paraId="7E0CCB20" w14:textId="77777777" w:rsidR="00BB3A4D" w:rsidRPr="00F142AE" w:rsidRDefault="00BB3A4D" w:rsidP="00BB3A4D"/>
          <w:p w14:paraId="4BD980B6" w14:textId="77777777" w:rsidR="00FE34E4" w:rsidRPr="00F142AE" w:rsidRDefault="00FE34E4" w:rsidP="00BB3A4D"/>
          <w:p w14:paraId="722BAA25" w14:textId="77777777" w:rsidR="00FE34E4" w:rsidRPr="00F142AE" w:rsidRDefault="00FE34E4" w:rsidP="00BB3A4D"/>
          <w:p w14:paraId="102B3A17" w14:textId="77777777" w:rsidR="00FE34E4" w:rsidRPr="00F142AE" w:rsidRDefault="00FE34E4" w:rsidP="00BB3A4D"/>
          <w:p w14:paraId="65604684" w14:textId="77777777" w:rsidR="006B346E" w:rsidRPr="00F142AE" w:rsidRDefault="006B346E" w:rsidP="00BB3A4D"/>
          <w:p w14:paraId="397E1EB4" w14:textId="77777777" w:rsidR="006B346E" w:rsidRPr="00F142AE" w:rsidRDefault="006B346E" w:rsidP="00BB3A4D"/>
          <w:p w14:paraId="366CB6AF" w14:textId="77777777" w:rsidR="00BB3A4D" w:rsidRPr="00F142AE" w:rsidRDefault="00BB3A4D" w:rsidP="00BB3A4D"/>
          <w:p w14:paraId="03A92282" w14:textId="77777777" w:rsidR="00BB3A4D" w:rsidRPr="00F142AE" w:rsidRDefault="00BB3A4D" w:rsidP="00BB3A4D"/>
          <w:p w14:paraId="0A9D7AEB" w14:textId="77777777" w:rsidR="00BB3A4D" w:rsidRPr="00F142AE" w:rsidRDefault="00BB3A4D" w:rsidP="00BB3A4D"/>
          <w:p w14:paraId="56814ADB" w14:textId="77777777" w:rsidR="004C22BC" w:rsidRPr="00F142AE" w:rsidRDefault="004C22BC" w:rsidP="00BB3A4D">
            <w:pPr>
              <w:ind w:firstLine="720"/>
            </w:pPr>
          </w:p>
        </w:tc>
      </w:tr>
    </w:tbl>
    <w:p w14:paraId="5B8FE1CE" w14:textId="77777777" w:rsidR="004C22BC" w:rsidRPr="00F142AE" w:rsidRDefault="004C22BC" w:rsidP="004C22BC">
      <w:pPr>
        <w:pStyle w:val="Body"/>
      </w:pPr>
    </w:p>
    <w:p w14:paraId="39D689C2" w14:textId="77777777" w:rsidR="004C22BC" w:rsidRPr="00F142AE" w:rsidRDefault="006B346E" w:rsidP="00214E8C">
      <w:pPr>
        <w:pStyle w:val="HA"/>
        <w:spacing w:after="0"/>
        <w:rPr>
          <w:sz w:val="38"/>
          <w:szCs w:val="38"/>
          <w:lang w:val="en-AU"/>
        </w:rPr>
      </w:pPr>
      <w:r w:rsidRPr="00F142AE">
        <w:rPr>
          <w:sz w:val="38"/>
          <w:szCs w:val="38"/>
          <w:lang w:val="en-AU"/>
        </w:rPr>
        <w:t>6</w:t>
      </w:r>
      <w:r w:rsidR="004C22BC" w:rsidRPr="00F142AE">
        <w:rPr>
          <w:sz w:val="38"/>
          <w:szCs w:val="38"/>
          <w:lang w:val="en-AU"/>
        </w:rPr>
        <w:t>. Attestation of Committee’s responsible officer</w:t>
      </w:r>
    </w:p>
    <w:p w14:paraId="766F9CDB" w14:textId="77777777" w:rsidR="004C22BC" w:rsidRPr="00F142AE" w:rsidRDefault="004C22BC" w:rsidP="00570AD7">
      <w:pPr>
        <w:pStyle w:val="DSEBody"/>
        <w:rPr>
          <w:rFonts w:asciiTheme="minorHAnsi" w:hAnsiTheme="minorHAnsi"/>
          <w:b/>
          <w:i/>
          <w:sz w:val="22"/>
          <w:szCs w:val="22"/>
        </w:rPr>
      </w:pPr>
      <w:r w:rsidRPr="00F142AE">
        <w:rPr>
          <w:rFonts w:asciiTheme="minorHAnsi" w:hAnsiTheme="minorHAnsi"/>
          <w:b/>
          <w:sz w:val="22"/>
          <w:szCs w:val="22"/>
        </w:rPr>
        <w:t>The Committee’s Responsible Officer must be a Committee Member (</w:t>
      </w:r>
      <w:proofErr w:type="spellStart"/>
      <w:r w:rsidRPr="00F142AE">
        <w:rPr>
          <w:rFonts w:asciiTheme="minorHAnsi" w:hAnsiTheme="minorHAnsi"/>
          <w:b/>
          <w:sz w:val="22"/>
          <w:szCs w:val="22"/>
        </w:rPr>
        <w:t>eg</w:t>
      </w:r>
      <w:proofErr w:type="spellEnd"/>
      <w:r w:rsidRPr="00F142AE">
        <w:rPr>
          <w:rFonts w:asciiTheme="minorHAnsi" w:hAnsiTheme="minorHAnsi"/>
          <w:b/>
          <w:sz w:val="22"/>
          <w:szCs w:val="22"/>
        </w:rPr>
        <w:t xml:space="preserve"> Chairperson, Secretary </w:t>
      </w:r>
      <w:r w:rsidR="00642938" w:rsidRPr="00F142AE">
        <w:rPr>
          <w:rFonts w:asciiTheme="minorHAnsi" w:hAnsiTheme="minorHAnsi"/>
          <w:b/>
          <w:sz w:val="22"/>
          <w:szCs w:val="22"/>
        </w:rPr>
        <w:br/>
      </w:r>
      <w:r w:rsidRPr="00F142AE">
        <w:rPr>
          <w:rFonts w:asciiTheme="minorHAnsi" w:hAnsiTheme="minorHAnsi"/>
          <w:b/>
          <w:sz w:val="22"/>
          <w:szCs w:val="22"/>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F142AE" w14:paraId="10C7A666" w14:textId="77777777"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14:paraId="32E18568" w14:textId="77777777" w:rsidR="004C22BC" w:rsidRPr="00F142AE" w:rsidRDefault="004C22BC" w:rsidP="00DC79EA">
            <w:pPr>
              <w:pStyle w:val="TblHd"/>
              <w:rPr>
                <w:color w:val="000000" w:themeColor="text1"/>
                <w:szCs w:val="22"/>
              </w:rPr>
            </w:pPr>
            <w:r w:rsidRPr="00F142AE">
              <w:rPr>
                <w:szCs w:val="22"/>
              </w:rPr>
              <w:t>I certify that the financial information supplied can be substantiated from supporting records and that any a</w:t>
            </w:r>
            <w:r w:rsidR="00DC79EA" w:rsidRPr="00F142AE">
              <w:rPr>
                <w:szCs w:val="22"/>
              </w:rPr>
              <w:t>ttached</w:t>
            </w:r>
            <w:r w:rsidRPr="00F142AE">
              <w:rPr>
                <w:szCs w:val="22"/>
              </w:rPr>
              <w:t xml:space="preserve"> information is accurate.</w:t>
            </w:r>
          </w:p>
        </w:tc>
      </w:tr>
      <w:tr w:rsidR="004C22BC" w:rsidRPr="00F142AE" w14:paraId="6D478FBC"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564752B2"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6804" w:type="dxa"/>
            <w:tcBorders>
              <w:top w:val="single" w:sz="6" w:space="0" w:color="228591"/>
              <w:bottom w:val="single" w:sz="6" w:space="0" w:color="228591"/>
            </w:tcBorders>
            <w:shd w:val="clear" w:color="auto" w:fill="auto"/>
          </w:tcPr>
          <w:p w14:paraId="093C66FC" w14:textId="77777777" w:rsidR="004C22BC" w:rsidRPr="00F142AE" w:rsidRDefault="004C22BC" w:rsidP="008976E1">
            <w:pPr>
              <w:pStyle w:val="TblHd"/>
              <w:rPr>
                <w:color w:val="000000" w:themeColor="text1"/>
                <w:szCs w:val="22"/>
              </w:rPr>
            </w:pPr>
          </w:p>
        </w:tc>
      </w:tr>
      <w:tr w:rsidR="004C22BC" w:rsidRPr="00F142AE" w14:paraId="1C1531A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D62165B" w14:textId="77777777" w:rsidR="004C22BC" w:rsidRPr="00F142AE" w:rsidRDefault="004C22BC" w:rsidP="008976E1">
            <w:pPr>
              <w:pStyle w:val="TblBdy"/>
              <w:rPr>
                <w:szCs w:val="22"/>
              </w:rPr>
            </w:pPr>
            <w:r w:rsidRPr="00F142AE">
              <w:rPr>
                <w:b/>
                <w:color w:val="000000" w:themeColor="text1"/>
                <w:szCs w:val="22"/>
              </w:rPr>
              <w:t>Title</w:t>
            </w:r>
          </w:p>
        </w:tc>
        <w:tc>
          <w:tcPr>
            <w:tcW w:w="6804" w:type="dxa"/>
            <w:tcBorders>
              <w:top w:val="single" w:sz="6" w:space="0" w:color="228591"/>
              <w:bottom w:val="single" w:sz="6" w:space="0" w:color="228591"/>
            </w:tcBorders>
            <w:shd w:val="clear" w:color="auto" w:fill="auto"/>
          </w:tcPr>
          <w:p w14:paraId="67009306" w14:textId="77777777" w:rsidR="004C22BC" w:rsidRPr="00F142AE" w:rsidRDefault="004C22BC" w:rsidP="008976E1">
            <w:pPr>
              <w:pStyle w:val="TblBdy"/>
              <w:rPr>
                <w:szCs w:val="22"/>
              </w:rPr>
            </w:pPr>
          </w:p>
        </w:tc>
      </w:tr>
      <w:tr w:rsidR="004C22BC" w:rsidRPr="00F142AE" w14:paraId="22866391"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741EEA1F" w14:textId="77777777" w:rsidR="004C22BC" w:rsidRPr="00F142AE" w:rsidRDefault="004C22BC" w:rsidP="008976E1">
            <w:pPr>
              <w:pStyle w:val="TblBdy"/>
              <w:rPr>
                <w:b/>
                <w:szCs w:val="22"/>
              </w:rPr>
            </w:pPr>
            <w:r w:rsidRPr="00F142AE">
              <w:rPr>
                <w:b/>
                <w:szCs w:val="22"/>
              </w:rPr>
              <w:t>Telephone number</w:t>
            </w:r>
          </w:p>
        </w:tc>
        <w:tc>
          <w:tcPr>
            <w:tcW w:w="6804" w:type="dxa"/>
            <w:tcBorders>
              <w:top w:val="single" w:sz="6" w:space="0" w:color="228591"/>
              <w:bottom w:val="single" w:sz="6" w:space="0" w:color="228591"/>
            </w:tcBorders>
            <w:shd w:val="clear" w:color="auto" w:fill="auto"/>
          </w:tcPr>
          <w:p w14:paraId="61089D46" w14:textId="77777777" w:rsidR="004C22BC" w:rsidRPr="00F142AE" w:rsidRDefault="004C22BC" w:rsidP="008976E1">
            <w:pPr>
              <w:pStyle w:val="TblBdy"/>
              <w:rPr>
                <w:szCs w:val="22"/>
              </w:rPr>
            </w:pPr>
          </w:p>
        </w:tc>
      </w:tr>
      <w:tr w:rsidR="003837BA" w:rsidRPr="00F142AE" w14:paraId="423DB91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6367AAE" w14:textId="42BF0B7B" w:rsidR="003837BA" w:rsidRPr="00F142AE" w:rsidRDefault="003837BA" w:rsidP="008976E1">
            <w:pPr>
              <w:pStyle w:val="TblBdy"/>
              <w:rPr>
                <w:b/>
                <w:szCs w:val="22"/>
              </w:rPr>
            </w:pPr>
            <w:r>
              <w:rPr>
                <w:b/>
                <w:szCs w:val="22"/>
              </w:rPr>
              <w:t>Email address</w:t>
            </w:r>
          </w:p>
        </w:tc>
        <w:tc>
          <w:tcPr>
            <w:tcW w:w="6804" w:type="dxa"/>
            <w:tcBorders>
              <w:top w:val="single" w:sz="6" w:space="0" w:color="228591"/>
              <w:bottom w:val="single" w:sz="6" w:space="0" w:color="228591"/>
            </w:tcBorders>
            <w:shd w:val="clear" w:color="auto" w:fill="auto"/>
          </w:tcPr>
          <w:p w14:paraId="530D59E0" w14:textId="77777777" w:rsidR="003837BA" w:rsidRPr="00F142AE" w:rsidRDefault="003837BA" w:rsidP="008976E1">
            <w:pPr>
              <w:pStyle w:val="TblBdy"/>
              <w:rPr>
                <w:szCs w:val="22"/>
              </w:rPr>
            </w:pPr>
          </w:p>
        </w:tc>
      </w:tr>
      <w:tr w:rsidR="004C22BC" w:rsidRPr="00F142AE" w14:paraId="23FFCDDF"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18A6830D" w14:textId="77777777" w:rsidR="004C22BC" w:rsidRPr="00F142AE" w:rsidRDefault="004C22BC" w:rsidP="008976E1">
            <w:pPr>
              <w:pStyle w:val="TblBdy"/>
              <w:rPr>
                <w:b/>
                <w:szCs w:val="22"/>
              </w:rPr>
            </w:pPr>
            <w:r w:rsidRPr="00F142AE">
              <w:rPr>
                <w:b/>
                <w:szCs w:val="22"/>
              </w:rPr>
              <w:t>Signature</w:t>
            </w:r>
          </w:p>
        </w:tc>
        <w:tc>
          <w:tcPr>
            <w:tcW w:w="6804" w:type="dxa"/>
            <w:tcBorders>
              <w:top w:val="single" w:sz="6" w:space="0" w:color="228591"/>
              <w:bottom w:val="single" w:sz="6" w:space="0" w:color="228591"/>
            </w:tcBorders>
            <w:shd w:val="clear" w:color="auto" w:fill="auto"/>
          </w:tcPr>
          <w:p w14:paraId="46FE473D" w14:textId="77777777" w:rsidR="004C22BC" w:rsidRPr="00F142AE" w:rsidRDefault="004C22BC" w:rsidP="008976E1">
            <w:pPr>
              <w:pStyle w:val="TblBdy"/>
              <w:rPr>
                <w:szCs w:val="22"/>
              </w:rPr>
            </w:pPr>
          </w:p>
        </w:tc>
      </w:tr>
      <w:tr w:rsidR="004C22BC" w:rsidRPr="00F142AE" w14:paraId="609485C7"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2789AE44" w14:textId="77777777" w:rsidR="004C22BC" w:rsidRPr="00F142AE" w:rsidRDefault="004C22BC" w:rsidP="008976E1">
            <w:pPr>
              <w:pStyle w:val="TblBdy"/>
              <w:rPr>
                <w:b/>
                <w:szCs w:val="22"/>
              </w:rPr>
            </w:pPr>
            <w:r w:rsidRPr="00F142AE">
              <w:rPr>
                <w:b/>
                <w:szCs w:val="22"/>
              </w:rPr>
              <w:t>Date of signing</w:t>
            </w:r>
          </w:p>
        </w:tc>
        <w:tc>
          <w:tcPr>
            <w:tcW w:w="6804" w:type="dxa"/>
            <w:tcBorders>
              <w:top w:val="single" w:sz="6" w:space="0" w:color="228591"/>
              <w:bottom w:val="single" w:sz="6" w:space="0" w:color="228591"/>
            </w:tcBorders>
            <w:shd w:val="clear" w:color="auto" w:fill="auto"/>
          </w:tcPr>
          <w:p w14:paraId="67EF40C4" w14:textId="77777777" w:rsidR="004C22BC" w:rsidRPr="00F142AE" w:rsidRDefault="004C22BC" w:rsidP="008976E1">
            <w:pPr>
              <w:pStyle w:val="TblBdy"/>
              <w:rPr>
                <w:szCs w:val="22"/>
              </w:rPr>
            </w:pPr>
          </w:p>
        </w:tc>
      </w:tr>
    </w:tbl>
    <w:p w14:paraId="3CDD16AF" w14:textId="77777777" w:rsidR="00E30323" w:rsidRPr="00F142AE" w:rsidRDefault="00E30323" w:rsidP="006E40DD"/>
    <w:p w14:paraId="08BC06ED" w14:textId="77777777" w:rsidR="00E30323" w:rsidRPr="00F142AE" w:rsidRDefault="00E30323">
      <w:r w:rsidRPr="00F142AE">
        <w:br w:type="page"/>
      </w:r>
    </w:p>
    <w:p w14:paraId="30627349" w14:textId="77777777" w:rsidR="00FE34E4" w:rsidRPr="00B0149F" w:rsidRDefault="00FE34E4" w:rsidP="00FE34E4">
      <w:pPr>
        <w:pStyle w:val="HA"/>
        <w:spacing w:after="120" w:line="240" w:lineRule="auto"/>
        <w:rPr>
          <w:i/>
          <w:color w:val="auto"/>
          <w:sz w:val="24"/>
          <w:lang w:val="en-AU"/>
        </w:rPr>
      </w:pPr>
      <w:r w:rsidRPr="00B0149F">
        <w:rPr>
          <w:i/>
          <w:color w:val="auto"/>
          <w:sz w:val="24"/>
          <w:lang w:val="en-AU"/>
        </w:rPr>
        <w:lastRenderedPageBreak/>
        <w:t>The department is currently progressing a review and improvement program for Committees of Management and</w:t>
      </w:r>
      <w:r w:rsidR="00A95DA1" w:rsidRPr="00B0149F">
        <w:rPr>
          <w:i/>
          <w:color w:val="auto"/>
          <w:sz w:val="24"/>
          <w:lang w:val="en-AU"/>
        </w:rPr>
        <w:t xml:space="preserve">, to </w:t>
      </w:r>
      <w:r w:rsidR="00D66CB2" w:rsidRPr="00B0149F">
        <w:rPr>
          <w:i/>
          <w:color w:val="auto"/>
          <w:sz w:val="24"/>
          <w:lang w:val="en-AU"/>
        </w:rPr>
        <w:t xml:space="preserve">help us understand </w:t>
      </w:r>
      <w:r w:rsidR="00DA1EF3" w:rsidRPr="00B0149F">
        <w:rPr>
          <w:i/>
          <w:color w:val="auto"/>
          <w:sz w:val="24"/>
          <w:lang w:val="en-AU"/>
        </w:rPr>
        <w:t>how we can better support Committees of Management</w:t>
      </w:r>
      <w:r w:rsidR="00A95DA1" w:rsidRPr="00B0149F">
        <w:rPr>
          <w:i/>
          <w:color w:val="auto"/>
          <w:sz w:val="24"/>
          <w:lang w:val="en-AU"/>
        </w:rPr>
        <w:t>,</w:t>
      </w:r>
      <w:r w:rsidRPr="00B0149F">
        <w:rPr>
          <w:i/>
          <w:color w:val="auto"/>
          <w:sz w:val="24"/>
          <w:lang w:val="en-AU"/>
        </w:rPr>
        <w:t xml:space="preserve"> </w:t>
      </w:r>
      <w:r w:rsidR="00DA1EF3" w:rsidRPr="00B0149F">
        <w:rPr>
          <w:i/>
          <w:color w:val="auto"/>
          <w:sz w:val="24"/>
          <w:lang w:val="en-AU"/>
        </w:rPr>
        <w:t xml:space="preserve">we </w:t>
      </w:r>
      <w:r w:rsidRPr="00B0149F">
        <w:rPr>
          <w:i/>
          <w:color w:val="auto"/>
          <w:sz w:val="24"/>
          <w:lang w:val="en-AU"/>
        </w:rPr>
        <w:t>would appreciate you completing the following sections.</w:t>
      </w:r>
    </w:p>
    <w:p w14:paraId="4BED9268" w14:textId="77777777" w:rsidR="00E30323" w:rsidRPr="0040724C" w:rsidRDefault="00FE34E4" w:rsidP="0040724C">
      <w:pPr>
        <w:pStyle w:val="HA"/>
        <w:spacing w:after="120"/>
        <w:rPr>
          <w:sz w:val="38"/>
          <w:szCs w:val="38"/>
          <w:lang w:val="en-AU"/>
        </w:rPr>
      </w:pPr>
      <w:r w:rsidRPr="0040724C">
        <w:rPr>
          <w:sz w:val="38"/>
          <w:szCs w:val="38"/>
          <w:lang w:val="en-AU"/>
        </w:rPr>
        <w:t xml:space="preserve">7. </w:t>
      </w:r>
      <w:r w:rsidR="00E30323" w:rsidRPr="0040724C">
        <w:rPr>
          <w:sz w:val="38"/>
          <w:szCs w:val="38"/>
          <w:lang w:val="en-AU"/>
        </w:rPr>
        <w:t>Built assets</w:t>
      </w:r>
    </w:p>
    <w:p w14:paraId="74168648" w14:textId="0DF4C3FA" w:rsidR="00E30323" w:rsidRPr="006329B1" w:rsidRDefault="00E30323" w:rsidP="00E30323">
      <w:pPr>
        <w:spacing w:after="120" w:line="220" w:lineRule="atLeast"/>
        <w:rPr>
          <w:rFonts w:cs="Calibri"/>
          <w:b/>
          <w:szCs w:val="22"/>
        </w:rPr>
      </w:pPr>
      <w:r w:rsidRPr="006329B1">
        <w:rPr>
          <w:rFonts w:cs="Calibri"/>
          <w:b/>
          <w:szCs w:val="22"/>
        </w:rPr>
        <w:t>Please list all assets on the Reserve</w:t>
      </w:r>
      <w:r w:rsidR="000A1D52">
        <w:rPr>
          <w:rFonts w:cs="Calibri"/>
          <w:b/>
          <w:szCs w:val="22"/>
        </w:rPr>
        <w:t>(s)</w:t>
      </w:r>
      <w:r w:rsidRPr="006329B1">
        <w:rPr>
          <w:rFonts w:cs="Calibri"/>
          <w:b/>
          <w:szCs w:val="22"/>
        </w:rPr>
        <w:t xml:space="preserve">, including those managed by Tenants. </w:t>
      </w:r>
    </w:p>
    <w:tbl>
      <w:tblPr>
        <w:tblStyle w:val="DEPITable"/>
        <w:tblW w:w="489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1560"/>
        <w:gridCol w:w="1561"/>
        <w:gridCol w:w="1417"/>
        <w:gridCol w:w="1216"/>
        <w:gridCol w:w="1193"/>
        <w:gridCol w:w="1133"/>
        <w:gridCol w:w="1558"/>
      </w:tblGrid>
      <w:tr w:rsidR="00BC1420" w:rsidRPr="00907D1F" w14:paraId="1610CCC1" w14:textId="77777777" w:rsidTr="00234F3E">
        <w:trPr>
          <w:cnfStyle w:val="100000000000" w:firstRow="1" w:lastRow="0" w:firstColumn="0" w:lastColumn="0" w:oddVBand="0" w:evenVBand="0" w:oddHBand="0" w:evenHBand="0" w:firstRowFirstColumn="0" w:firstRowLastColumn="0" w:lastRowFirstColumn="0" w:lastRowLastColumn="0"/>
          <w:trHeight w:val="1510"/>
        </w:trPr>
        <w:tc>
          <w:tcPr>
            <w:tcW w:w="809" w:type="pct"/>
            <w:shd w:val="clear" w:color="auto" w:fill="92CDDC" w:themeFill="accent5" w:themeFillTint="99"/>
            <w:vAlign w:val="center"/>
          </w:tcPr>
          <w:p w14:paraId="4B48069D"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 xml:space="preserve">Built Asset Type: </w:t>
            </w:r>
          </w:p>
          <w:p w14:paraId="25328D27"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sz w:val="19"/>
              </w:rPr>
              <w:t>(</w:t>
            </w:r>
            <w:proofErr w:type="spellStart"/>
            <w:r w:rsidRPr="00907D1F">
              <w:rPr>
                <w:rFonts w:asciiTheme="minorHAnsi" w:hAnsiTheme="minorHAnsi" w:cstheme="minorHAnsi"/>
                <w:sz w:val="19"/>
              </w:rPr>
              <w:t>eg</w:t>
            </w:r>
            <w:proofErr w:type="spellEnd"/>
            <w:r w:rsidRPr="00907D1F">
              <w:rPr>
                <w:rFonts w:asciiTheme="minorHAnsi" w:hAnsiTheme="minorHAnsi" w:cstheme="minorHAnsi"/>
                <w:sz w:val="19"/>
              </w:rPr>
              <w:t xml:space="preserve"> Hall, Toilet block, Shed, Playground)</w:t>
            </w:r>
          </w:p>
        </w:tc>
        <w:tc>
          <w:tcPr>
            <w:tcW w:w="810" w:type="pct"/>
            <w:shd w:val="clear" w:color="auto" w:fill="92CDDC" w:themeFill="accent5" w:themeFillTint="99"/>
            <w:vAlign w:val="center"/>
          </w:tcPr>
          <w:p w14:paraId="1F5DDC06"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Address of asset</w:t>
            </w:r>
          </w:p>
        </w:tc>
        <w:tc>
          <w:tcPr>
            <w:tcW w:w="735" w:type="pct"/>
            <w:shd w:val="clear" w:color="auto" w:fill="92CDDC" w:themeFill="accent5" w:themeFillTint="99"/>
            <w:vAlign w:val="center"/>
          </w:tcPr>
          <w:p w14:paraId="6ECE9743"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 xml:space="preserve">Maintained By: </w:t>
            </w:r>
            <w:r w:rsidRPr="00907D1F">
              <w:rPr>
                <w:rFonts w:asciiTheme="minorHAnsi" w:hAnsiTheme="minorHAnsi" w:cstheme="minorHAnsi"/>
                <w:sz w:val="19"/>
              </w:rPr>
              <w:t>(</w:t>
            </w:r>
            <w:proofErr w:type="spellStart"/>
            <w:r w:rsidRPr="00907D1F">
              <w:rPr>
                <w:rFonts w:asciiTheme="minorHAnsi" w:hAnsiTheme="minorHAnsi" w:cstheme="minorHAnsi"/>
                <w:sz w:val="19"/>
              </w:rPr>
              <w:t>eg</w:t>
            </w:r>
            <w:proofErr w:type="spellEnd"/>
            <w:r w:rsidRPr="00907D1F">
              <w:rPr>
                <w:rFonts w:asciiTheme="minorHAnsi" w:hAnsiTheme="minorHAnsi" w:cstheme="minorHAnsi"/>
                <w:sz w:val="19"/>
              </w:rPr>
              <w:t xml:space="preserve"> Committee, Council, Sports Club)</w:t>
            </w:r>
          </w:p>
        </w:tc>
        <w:tc>
          <w:tcPr>
            <w:tcW w:w="631" w:type="pct"/>
            <w:shd w:val="clear" w:color="auto" w:fill="92CDDC" w:themeFill="accent5" w:themeFillTint="99"/>
            <w:vAlign w:val="center"/>
          </w:tcPr>
          <w:p w14:paraId="068DD151" w14:textId="77777777" w:rsidR="00BC1420" w:rsidRPr="00907D1F" w:rsidRDefault="00BC1420" w:rsidP="00234F3E">
            <w:pPr>
              <w:spacing w:before="60" w:after="60" w:line="230" w:lineRule="atLeast"/>
              <w:jc w:val="center"/>
              <w:rPr>
                <w:rFonts w:asciiTheme="minorHAnsi" w:hAnsiTheme="minorHAnsi" w:cstheme="minorHAnsi"/>
                <w:b/>
                <w:sz w:val="19"/>
              </w:rPr>
            </w:pPr>
            <w:r w:rsidRPr="00907D1F">
              <w:rPr>
                <w:rFonts w:asciiTheme="minorHAnsi" w:hAnsiTheme="minorHAnsi" w:cstheme="minorHAnsi"/>
                <w:b/>
                <w:sz w:val="19"/>
              </w:rPr>
              <w:t>Insured?</w:t>
            </w:r>
            <w:r w:rsidRPr="00907D1F">
              <w:rPr>
                <w:rFonts w:asciiTheme="minorHAnsi" w:hAnsiTheme="minorHAnsi" w:cstheme="minorHAnsi"/>
                <w:b/>
                <w:sz w:val="19"/>
              </w:rPr>
              <w:br/>
            </w:r>
            <w:r w:rsidRPr="00907D1F">
              <w:rPr>
                <w:rFonts w:asciiTheme="minorHAnsi" w:hAnsiTheme="minorHAnsi" w:cstheme="minorHAnsi"/>
                <w:sz w:val="19"/>
              </w:rPr>
              <w:t>(Yes / No)</w:t>
            </w:r>
          </w:p>
        </w:tc>
        <w:tc>
          <w:tcPr>
            <w:tcW w:w="619" w:type="pct"/>
            <w:shd w:val="clear" w:color="auto" w:fill="92CDDC" w:themeFill="accent5" w:themeFillTint="99"/>
            <w:vAlign w:val="center"/>
          </w:tcPr>
          <w:p w14:paraId="09A3BA2A"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Heritage listed?</w:t>
            </w:r>
          </w:p>
        </w:tc>
        <w:tc>
          <w:tcPr>
            <w:tcW w:w="588" w:type="pct"/>
            <w:tcBorders>
              <w:right w:val="single" w:sz="4" w:space="0" w:color="auto"/>
            </w:tcBorders>
            <w:shd w:val="clear" w:color="auto" w:fill="92CDDC" w:themeFill="accent5" w:themeFillTint="99"/>
            <w:vAlign w:val="center"/>
          </w:tcPr>
          <w:p w14:paraId="69299766"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Asset Condition</w:t>
            </w:r>
          </w:p>
        </w:tc>
        <w:tc>
          <w:tcPr>
            <w:tcW w:w="809" w:type="pct"/>
            <w:tcBorders>
              <w:left w:val="single" w:sz="4" w:space="0" w:color="auto"/>
            </w:tcBorders>
            <w:shd w:val="clear" w:color="auto" w:fill="92CDDC" w:themeFill="accent5" w:themeFillTint="99"/>
            <w:vAlign w:val="center"/>
          </w:tcPr>
          <w:p w14:paraId="7BA22275" w14:textId="77777777" w:rsidR="00BC1420" w:rsidRPr="00907D1F" w:rsidRDefault="00BC1420" w:rsidP="00234F3E">
            <w:pPr>
              <w:spacing w:before="60" w:after="60" w:line="230" w:lineRule="atLeast"/>
              <w:rPr>
                <w:rFonts w:asciiTheme="minorHAnsi" w:hAnsiTheme="minorHAnsi" w:cstheme="minorHAnsi"/>
                <w:b/>
                <w:sz w:val="19"/>
              </w:rPr>
            </w:pPr>
            <w:r w:rsidRPr="00907D1F">
              <w:rPr>
                <w:rFonts w:asciiTheme="minorHAnsi" w:hAnsiTheme="minorHAnsi" w:cstheme="minorHAnsi"/>
                <w:b/>
                <w:sz w:val="19"/>
              </w:rPr>
              <w:t>Value if known?</w:t>
            </w:r>
          </w:p>
        </w:tc>
      </w:tr>
      <w:tr w:rsidR="00BC1420" w:rsidRPr="00B0149F" w14:paraId="108DD327" w14:textId="77777777" w:rsidTr="00234F3E">
        <w:trPr>
          <w:trHeight w:val="319"/>
        </w:trPr>
        <w:tc>
          <w:tcPr>
            <w:tcW w:w="809" w:type="pct"/>
            <w:shd w:val="clear" w:color="auto" w:fill="DAEEF3" w:themeFill="accent5" w:themeFillTint="33"/>
          </w:tcPr>
          <w:p w14:paraId="1D8BD178" w14:textId="77777777" w:rsidR="00BC1420" w:rsidRPr="00B0149F" w:rsidRDefault="00BC1420" w:rsidP="00234F3E">
            <w:pPr>
              <w:pStyle w:val="TblBdy"/>
              <w:rPr>
                <w:rFonts w:ascii="Arial" w:hAnsi="Arial"/>
                <w:sz w:val="18"/>
              </w:rPr>
            </w:pPr>
          </w:p>
        </w:tc>
        <w:tc>
          <w:tcPr>
            <w:tcW w:w="810" w:type="pct"/>
          </w:tcPr>
          <w:p w14:paraId="17EFBBC4" w14:textId="77777777" w:rsidR="00BC1420" w:rsidRPr="00B0149F" w:rsidRDefault="00BC1420" w:rsidP="00234F3E">
            <w:pPr>
              <w:spacing w:before="80" w:after="60"/>
              <w:rPr>
                <w:rFonts w:ascii="Arial" w:hAnsi="Arial" w:cs="Arial"/>
                <w:sz w:val="18"/>
              </w:rPr>
            </w:pPr>
          </w:p>
        </w:tc>
        <w:tc>
          <w:tcPr>
            <w:tcW w:w="735" w:type="pct"/>
          </w:tcPr>
          <w:p w14:paraId="63031981" w14:textId="77777777" w:rsidR="00BC1420" w:rsidRPr="00B0149F" w:rsidRDefault="00BC1420" w:rsidP="00234F3E">
            <w:pPr>
              <w:spacing w:before="80" w:after="60"/>
              <w:rPr>
                <w:rFonts w:ascii="Arial" w:hAnsi="Arial" w:cs="Arial"/>
                <w:sz w:val="18"/>
              </w:rPr>
            </w:pPr>
          </w:p>
        </w:tc>
        <w:tc>
          <w:tcPr>
            <w:tcW w:w="631" w:type="pct"/>
            <w:shd w:val="clear" w:color="auto" w:fill="DAEEF3" w:themeFill="accent5" w:themeFillTint="33"/>
            <w:vAlign w:val="center"/>
          </w:tcPr>
          <w:p w14:paraId="08F658C3"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6DB7DDB8" w14:textId="607484AA"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41C1D47B"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4401373E"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7DB12714" w14:textId="260F2B40"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10351724"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5FC570B4"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3481A52C" w14:textId="76BA9D18"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6CAA6585"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Poor</w:t>
            </w:r>
          </w:p>
        </w:tc>
        <w:tc>
          <w:tcPr>
            <w:tcW w:w="809" w:type="pct"/>
          </w:tcPr>
          <w:p w14:paraId="600585AB" w14:textId="77777777" w:rsidR="00BC1420" w:rsidRPr="00B0149F" w:rsidRDefault="00BC1420" w:rsidP="00234F3E">
            <w:pPr>
              <w:rPr>
                <w:rFonts w:ascii="Arial" w:hAnsi="Arial" w:cs="Arial"/>
                <w:sz w:val="18"/>
              </w:rPr>
            </w:pPr>
            <w:r w:rsidRPr="00B0149F">
              <w:rPr>
                <w:rFonts w:ascii="Arial" w:hAnsi="Arial" w:cs="Arial"/>
                <w:sz w:val="28"/>
                <w:szCs w:val="28"/>
              </w:rPr>
              <w:t>□</w:t>
            </w:r>
            <w:r w:rsidRPr="00B0149F">
              <w:rPr>
                <w:rFonts w:ascii="Arial" w:hAnsi="Arial" w:cs="Arial"/>
                <w:sz w:val="18"/>
              </w:rPr>
              <w:t xml:space="preserve"> Don’t know</w:t>
            </w:r>
          </w:p>
          <w:p w14:paraId="4EE5CFC1" w14:textId="77777777" w:rsidR="00BC1420" w:rsidRPr="00B0149F" w:rsidRDefault="00BC1420" w:rsidP="00234F3E">
            <w:pPr>
              <w:rPr>
                <w:rFonts w:ascii="Arial" w:hAnsi="Arial" w:cs="Arial"/>
                <w:sz w:val="18"/>
              </w:rPr>
            </w:pPr>
            <w:r w:rsidRPr="00B0149F">
              <w:rPr>
                <w:rFonts w:ascii="Arial" w:hAnsi="Arial" w:cs="Arial"/>
                <w:sz w:val="28"/>
                <w:szCs w:val="28"/>
              </w:rPr>
              <w:t>□</w:t>
            </w:r>
            <w:r w:rsidRPr="00B0149F">
              <w:rPr>
                <w:rFonts w:ascii="Arial" w:hAnsi="Arial" w:cs="Arial"/>
                <w:sz w:val="18"/>
              </w:rPr>
              <w:t>&lt;$500,000</w:t>
            </w:r>
          </w:p>
          <w:p w14:paraId="616008C3" w14:textId="77777777" w:rsidR="00BC1420" w:rsidRPr="00B0149F" w:rsidRDefault="00BC1420" w:rsidP="00234F3E">
            <w:pPr>
              <w:rPr>
                <w:rFonts w:ascii="Arial" w:hAnsi="Arial" w:cs="Arial"/>
                <w:sz w:val="18"/>
              </w:rPr>
            </w:pPr>
            <w:r w:rsidRPr="00B0149F">
              <w:rPr>
                <w:rFonts w:ascii="Arial" w:hAnsi="Arial" w:cs="Arial"/>
                <w:sz w:val="28"/>
                <w:szCs w:val="28"/>
              </w:rPr>
              <w:t>□</w:t>
            </w:r>
            <w:r w:rsidRPr="00B0149F">
              <w:rPr>
                <w:rFonts w:ascii="Arial" w:hAnsi="Arial" w:cs="Arial"/>
                <w:sz w:val="18"/>
              </w:rPr>
              <w:t xml:space="preserve"> $500k-$750k</w:t>
            </w:r>
          </w:p>
          <w:p w14:paraId="3C3CFF06" w14:textId="77777777" w:rsidR="00BC1420" w:rsidRPr="00B0149F" w:rsidRDefault="00BC1420" w:rsidP="00234F3E">
            <w:pPr>
              <w:rPr>
                <w:rFonts w:ascii="Arial" w:hAnsi="Arial" w:cs="Arial"/>
                <w:sz w:val="18"/>
              </w:rPr>
            </w:pPr>
            <w:r w:rsidRPr="00B0149F">
              <w:rPr>
                <w:rFonts w:ascii="Arial" w:hAnsi="Arial" w:cs="Arial"/>
                <w:sz w:val="28"/>
                <w:szCs w:val="28"/>
              </w:rPr>
              <w:t>□</w:t>
            </w:r>
            <w:r w:rsidRPr="00B0149F">
              <w:rPr>
                <w:rFonts w:ascii="Arial" w:hAnsi="Arial" w:cs="Arial"/>
                <w:sz w:val="18"/>
                <w:szCs w:val="18"/>
              </w:rPr>
              <w:t>$</w:t>
            </w:r>
            <w:r w:rsidRPr="00B0149F">
              <w:rPr>
                <w:rFonts w:ascii="Arial" w:hAnsi="Arial" w:cs="Arial"/>
                <w:sz w:val="18"/>
              </w:rPr>
              <w:t>750k-$1mill</w:t>
            </w:r>
          </w:p>
          <w:p w14:paraId="0B106F63" w14:textId="77777777" w:rsidR="00BC1420" w:rsidRPr="00B0149F" w:rsidRDefault="00BC1420" w:rsidP="00234F3E">
            <w:pPr>
              <w:rPr>
                <w:rFonts w:ascii="Arial" w:hAnsi="Arial" w:cs="Arial"/>
                <w:sz w:val="18"/>
              </w:rPr>
            </w:pPr>
            <w:r w:rsidRPr="00B0149F">
              <w:rPr>
                <w:rFonts w:ascii="Arial" w:hAnsi="Arial" w:cs="Arial"/>
                <w:sz w:val="28"/>
                <w:szCs w:val="28"/>
              </w:rPr>
              <w:t>□</w:t>
            </w:r>
            <w:r w:rsidRPr="00B0149F">
              <w:rPr>
                <w:rFonts w:ascii="Arial" w:hAnsi="Arial" w:cs="Arial"/>
                <w:sz w:val="18"/>
              </w:rPr>
              <w:t>&gt;$1million</w:t>
            </w:r>
          </w:p>
        </w:tc>
      </w:tr>
      <w:tr w:rsidR="00BC1420" w:rsidRPr="00F142AE" w14:paraId="36949780" w14:textId="77777777" w:rsidTr="00234F3E">
        <w:trPr>
          <w:trHeight w:val="567"/>
        </w:trPr>
        <w:tc>
          <w:tcPr>
            <w:tcW w:w="809" w:type="pct"/>
            <w:shd w:val="clear" w:color="auto" w:fill="DAEEF3" w:themeFill="accent5" w:themeFillTint="33"/>
          </w:tcPr>
          <w:p w14:paraId="2BEA3CC3" w14:textId="77777777" w:rsidR="00BC1420" w:rsidRPr="00F142AE" w:rsidRDefault="00BC1420" w:rsidP="00234F3E">
            <w:pPr>
              <w:spacing w:before="80" w:after="60"/>
              <w:rPr>
                <w:rFonts w:ascii="Arial" w:hAnsi="Arial" w:cs="Arial"/>
                <w:sz w:val="18"/>
              </w:rPr>
            </w:pPr>
          </w:p>
        </w:tc>
        <w:tc>
          <w:tcPr>
            <w:tcW w:w="810" w:type="pct"/>
          </w:tcPr>
          <w:p w14:paraId="5429C427" w14:textId="77777777" w:rsidR="00BC1420" w:rsidRPr="00F142AE" w:rsidRDefault="00BC1420" w:rsidP="00234F3E">
            <w:pPr>
              <w:spacing w:before="80" w:after="60"/>
              <w:rPr>
                <w:rFonts w:ascii="Arial" w:hAnsi="Arial" w:cs="Arial"/>
                <w:sz w:val="18"/>
              </w:rPr>
            </w:pPr>
          </w:p>
        </w:tc>
        <w:tc>
          <w:tcPr>
            <w:tcW w:w="735" w:type="pct"/>
          </w:tcPr>
          <w:p w14:paraId="6156F8AA" w14:textId="77777777" w:rsidR="00BC1420" w:rsidRPr="00F142AE" w:rsidRDefault="00BC1420" w:rsidP="00234F3E">
            <w:pPr>
              <w:spacing w:before="80" w:after="60"/>
              <w:rPr>
                <w:rFonts w:ascii="Arial" w:hAnsi="Arial" w:cs="Arial"/>
                <w:sz w:val="18"/>
              </w:rPr>
            </w:pPr>
          </w:p>
        </w:tc>
        <w:tc>
          <w:tcPr>
            <w:tcW w:w="631" w:type="pct"/>
            <w:shd w:val="clear" w:color="auto" w:fill="DAEEF3" w:themeFill="accent5" w:themeFillTint="33"/>
            <w:vAlign w:val="center"/>
          </w:tcPr>
          <w:p w14:paraId="608E6C32"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52D99D38" w14:textId="3E326544"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01714C22"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72825F35"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0E8B7091" w14:textId="0DF159B5"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166A1084"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7E086760"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2372BC65" w14:textId="33F26FDF"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03B2458A"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Poor</w:t>
            </w:r>
          </w:p>
        </w:tc>
        <w:tc>
          <w:tcPr>
            <w:tcW w:w="809" w:type="pct"/>
          </w:tcPr>
          <w:p w14:paraId="69226040"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66D35C07"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557E5E25"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6BEE96F8"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3B2286A7"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BC1420" w:rsidRPr="00F142AE" w14:paraId="2B06E430" w14:textId="77777777" w:rsidTr="00234F3E">
        <w:trPr>
          <w:trHeight w:val="567"/>
        </w:trPr>
        <w:tc>
          <w:tcPr>
            <w:tcW w:w="809" w:type="pct"/>
            <w:shd w:val="clear" w:color="auto" w:fill="DAEEF3" w:themeFill="accent5" w:themeFillTint="33"/>
          </w:tcPr>
          <w:p w14:paraId="7D84D360" w14:textId="77777777" w:rsidR="00BC1420" w:rsidRPr="00F142AE" w:rsidRDefault="00BC1420" w:rsidP="00234F3E">
            <w:pPr>
              <w:spacing w:before="80" w:after="60"/>
              <w:rPr>
                <w:rFonts w:ascii="Arial" w:hAnsi="Arial" w:cs="Arial"/>
                <w:sz w:val="18"/>
              </w:rPr>
            </w:pPr>
          </w:p>
        </w:tc>
        <w:tc>
          <w:tcPr>
            <w:tcW w:w="810" w:type="pct"/>
          </w:tcPr>
          <w:p w14:paraId="6BAE0DD2" w14:textId="77777777" w:rsidR="00BC1420" w:rsidRPr="00F142AE" w:rsidRDefault="00BC1420" w:rsidP="00234F3E">
            <w:pPr>
              <w:spacing w:before="80" w:after="60"/>
              <w:rPr>
                <w:rFonts w:ascii="Arial" w:hAnsi="Arial" w:cs="Arial"/>
                <w:sz w:val="18"/>
              </w:rPr>
            </w:pPr>
          </w:p>
        </w:tc>
        <w:tc>
          <w:tcPr>
            <w:tcW w:w="735" w:type="pct"/>
          </w:tcPr>
          <w:p w14:paraId="0F552C8D" w14:textId="77777777" w:rsidR="00BC1420" w:rsidRPr="00F142AE" w:rsidRDefault="00BC1420" w:rsidP="00234F3E">
            <w:pPr>
              <w:spacing w:before="80" w:after="60"/>
              <w:rPr>
                <w:rFonts w:ascii="Arial" w:hAnsi="Arial" w:cs="Arial"/>
                <w:sz w:val="18"/>
              </w:rPr>
            </w:pPr>
          </w:p>
        </w:tc>
        <w:tc>
          <w:tcPr>
            <w:tcW w:w="631" w:type="pct"/>
            <w:shd w:val="clear" w:color="auto" w:fill="DAEEF3" w:themeFill="accent5" w:themeFillTint="33"/>
            <w:vAlign w:val="center"/>
          </w:tcPr>
          <w:p w14:paraId="519AC90E"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3A2001E4" w14:textId="0416C5CA"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78F55F91"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78603269"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1D7AE659" w14:textId="01B58DAD"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0EE3B615"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50CCFD9F"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632AAD3A" w14:textId="1198F4C2"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77447C8F"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Poor</w:t>
            </w:r>
          </w:p>
        </w:tc>
        <w:tc>
          <w:tcPr>
            <w:tcW w:w="809" w:type="pct"/>
          </w:tcPr>
          <w:p w14:paraId="196B68C5"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489F19EB"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1AB229BC"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3FF7D136"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2121DC23"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BC1420" w:rsidRPr="00F142AE" w14:paraId="6FBC12F7" w14:textId="77777777" w:rsidTr="00234F3E">
        <w:trPr>
          <w:trHeight w:val="567"/>
        </w:trPr>
        <w:tc>
          <w:tcPr>
            <w:tcW w:w="809" w:type="pct"/>
            <w:shd w:val="clear" w:color="auto" w:fill="DAEEF3" w:themeFill="accent5" w:themeFillTint="33"/>
          </w:tcPr>
          <w:p w14:paraId="426CC520" w14:textId="77777777" w:rsidR="00BC1420" w:rsidRPr="00F142AE" w:rsidRDefault="00BC1420" w:rsidP="00234F3E">
            <w:pPr>
              <w:spacing w:before="80" w:after="60"/>
              <w:rPr>
                <w:rFonts w:ascii="Arial" w:hAnsi="Arial" w:cs="Arial"/>
                <w:sz w:val="18"/>
              </w:rPr>
            </w:pPr>
          </w:p>
        </w:tc>
        <w:tc>
          <w:tcPr>
            <w:tcW w:w="810" w:type="pct"/>
          </w:tcPr>
          <w:p w14:paraId="61D34599" w14:textId="77777777" w:rsidR="00BC1420" w:rsidRPr="00F142AE" w:rsidRDefault="00BC1420" w:rsidP="00234F3E">
            <w:pPr>
              <w:spacing w:before="80" w:after="60"/>
              <w:rPr>
                <w:rFonts w:ascii="Arial" w:hAnsi="Arial" w:cs="Arial"/>
                <w:sz w:val="18"/>
              </w:rPr>
            </w:pPr>
          </w:p>
        </w:tc>
        <w:tc>
          <w:tcPr>
            <w:tcW w:w="735" w:type="pct"/>
          </w:tcPr>
          <w:p w14:paraId="0121EAC8" w14:textId="77777777" w:rsidR="00BC1420" w:rsidRPr="00F142AE" w:rsidRDefault="00BC1420" w:rsidP="00234F3E">
            <w:pPr>
              <w:spacing w:before="80" w:after="60"/>
              <w:rPr>
                <w:rFonts w:ascii="Arial" w:hAnsi="Arial" w:cs="Arial"/>
                <w:sz w:val="18"/>
              </w:rPr>
            </w:pPr>
            <w:bookmarkStart w:id="0" w:name="_GoBack"/>
            <w:bookmarkEnd w:id="0"/>
          </w:p>
        </w:tc>
        <w:tc>
          <w:tcPr>
            <w:tcW w:w="631" w:type="pct"/>
            <w:shd w:val="clear" w:color="auto" w:fill="DAEEF3" w:themeFill="accent5" w:themeFillTint="33"/>
            <w:vAlign w:val="center"/>
          </w:tcPr>
          <w:p w14:paraId="0D38B93A"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54268CE2" w14:textId="22D0D298"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65F7A2E3"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6830CC75"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33209738" w14:textId="74A325B6"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04561CB5"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76980BAA"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420476A3" w14:textId="70298ED0"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40482B0C"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Poor</w:t>
            </w:r>
          </w:p>
        </w:tc>
        <w:tc>
          <w:tcPr>
            <w:tcW w:w="809" w:type="pct"/>
          </w:tcPr>
          <w:p w14:paraId="2BA8516A"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7348121E"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2EEBF519"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2D267EA6"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38D5737B"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BC1420" w:rsidRPr="00F142AE" w14:paraId="7EAE59E8" w14:textId="77777777" w:rsidTr="00234F3E">
        <w:trPr>
          <w:trHeight w:val="567"/>
        </w:trPr>
        <w:tc>
          <w:tcPr>
            <w:tcW w:w="809" w:type="pct"/>
            <w:shd w:val="clear" w:color="auto" w:fill="DAEEF3" w:themeFill="accent5" w:themeFillTint="33"/>
          </w:tcPr>
          <w:p w14:paraId="1D309368" w14:textId="77777777" w:rsidR="00BC1420" w:rsidRPr="00F142AE" w:rsidRDefault="00BC1420" w:rsidP="00234F3E">
            <w:pPr>
              <w:spacing w:before="80" w:after="60"/>
              <w:rPr>
                <w:rFonts w:ascii="Arial" w:hAnsi="Arial" w:cs="Arial"/>
                <w:sz w:val="18"/>
              </w:rPr>
            </w:pPr>
          </w:p>
        </w:tc>
        <w:tc>
          <w:tcPr>
            <w:tcW w:w="810" w:type="pct"/>
          </w:tcPr>
          <w:p w14:paraId="6B93B20E" w14:textId="77777777" w:rsidR="00BC1420" w:rsidRPr="00F142AE" w:rsidRDefault="00BC1420" w:rsidP="00234F3E">
            <w:pPr>
              <w:spacing w:before="80" w:after="60"/>
              <w:rPr>
                <w:rFonts w:ascii="Arial" w:hAnsi="Arial" w:cs="Arial"/>
                <w:sz w:val="18"/>
              </w:rPr>
            </w:pPr>
          </w:p>
        </w:tc>
        <w:tc>
          <w:tcPr>
            <w:tcW w:w="735" w:type="pct"/>
          </w:tcPr>
          <w:p w14:paraId="1C22A28C" w14:textId="77777777" w:rsidR="00BC1420" w:rsidRPr="00F142AE" w:rsidRDefault="00BC1420" w:rsidP="00234F3E">
            <w:pPr>
              <w:spacing w:before="80" w:after="60"/>
              <w:rPr>
                <w:rFonts w:ascii="Arial" w:hAnsi="Arial" w:cs="Arial"/>
                <w:sz w:val="18"/>
              </w:rPr>
            </w:pPr>
          </w:p>
        </w:tc>
        <w:tc>
          <w:tcPr>
            <w:tcW w:w="631" w:type="pct"/>
            <w:shd w:val="clear" w:color="auto" w:fill="DAEEF3" w:themeFill="accent5" w:themeFillTint="33"/>
            <w:vAlign w:val="center"/>
          </w:tcPr>
          <w:p w14:paraId="77C29838"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7F56817E" w14:textId="6647F261"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34B2C75E"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49974015"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4A8244CA" w14:textId="7348DAED"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0295C716"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47035854"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66607757" w14:textId="0558AD63"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1DCF39DF"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Poor</w:t>
            </w:r>
          </w:p>
        </w:tc>
        <w:tc>
          <w:tcPr>
            <w:tcW w:w="809" w:type="pct"/>
          </w:tcPr>
          <w:p w14:paraId="31EBDDC1"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40A7025D"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62128E0A"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7CDFF0D1"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3626844D"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r w:rsidR="00BC1420" w:rsidRPr="00F142AE" w14:paraId="4C301DA0" w14:textId="77777777" w:rsidTr="00234F3E">
        <w:trPr>
          <w:trHeight w:val="567"/>
        </w:trPr>
        <w:tc>
          <w:tcPr>
            <w:tcW w:w="809" w:type="pct"/>
            <w:shd w:val="clear" w:color="auto" w:fill="DAEEF3" w:themeFill="accent5" w:themeFillTint="33"/>
          </w:tcPr>
          <w:p w14:paraId="01BC149E" w14:textId="77777777" w:rsidR="00BC1420" w:rsidRPr="00F142AE" w:rsidRDefault="00BC1420" w:rsidP="00234F3E">
            <w:pPr>
              <w:spacing w:before="80" w:after="60"/>
              <w:rPr>
                <w:rFonts w:ascii="Arial" w:hAnsi="Arial" w:cs="Arial"/>
                <w:sz w:val="18"/>
              </w:rPr>
            </w:pPr>
          </w:p>
        </w:tc>
        <w:tc>
          <w:tcPr>
            <w:tcW w:w="810" w:type="pct"/>
          </w:tcPr>
          <w:p w14:paraId="276FA447" w14:textId="77777777" w:rsidR="00BC1420" w:rsidRPr="00F142AE" w:rsidRDefault="00BC1420" w:rsidP="00234F3E">
            <w:pPr>
              <w:spacing w:before="80" w:after="60"/>
              <w:rPr>
                <w:rFonts w:ascii="Arial" w:hAnsi="Arial" w:cs="Arial"/>
                <w:sz w:val="18"/>
              </w:rPr>
            </w:pPr>
          </w:p>
        </w:tc>
        <w:tc>
          <w:tcPr>
            <w:tcW w:w="735" w:type="pct"/>
          </w:tcPr>
          <w:p w14:paraId="00FDF817" w14:textId="77777777" w:rsidR="00BC1420" w:rsidRPr="00F142AE" w:rsidRDefault="00BC1420" w:rsidP="00234F3E">
            <w:pPr>
              <w:spacing w:before="80" w:after="60"/>
              <w:rPr>
                <w:rFonts w:ascii="Arial" w:hAnsi="Arial" w:cs="Arial"/>
                <w:sz w:val="18"/>
              </w:rPr>
            </w:pPr>
          </w:p>
        </w:tc>
        <w:tc>
          <w:tcPr>
            <w:tcW w:w="631" w:type="pct"/>
            <w:shd w:val="clear" w:color="auto" w:fill="DAEEF3" w:themeFill="accent5" w:themeFillTint="33"/>
            <w:vAlign w:val="center"/>
          </w:tcPr>
          <w:p w14:paraId="2A2328A1"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21DA6AA7" w14:textId="54FF35CC"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533A568E"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619" w:type="pct"/>
            <w:vAlign w:val="center"/>
          </w:tcPr>
          <w:p w14:paraId="00176B88"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Yes</w:t>
            </w:r>
          </w:p>
          <w:p w14:paraId="1D84E56C" w14:textId="238190B8" w:rsidR="00BC1420" w:rsidRPr="003159B4" w:rsidRDefault="00BC1420" w:rsidP="008E5DF8">
            <w:pPr>
              <w:spacing w:after="180"/>
              <w:rPr>
                <w:rFonts w:ascii="Arial" w:hAnsi="Arial" w:cs="Arial"/>
                <w:sz w:val="18"/>
                <w:szCs w:val="18"/>
              </w:rPr>
            </w:pPr>
            <w:r w:rsidRPr="003159B4">
              <w:rPr>
                <w:rFonts w:ascii="Arial" w:hAnsi="Arial" w:cs="Arial"/>
                <w:sz w:val="18"/>
                <w:szCs w:val="18"/>
              </w:rPr>
              <w:t xml:space="preserve">□ </w:t>
            </w:r>
            <w:r w:rsidR="00C526C0" w:rsidRPr="003159B4">
              <w:rPr>
                <w:rFonts w:ascii="Arial" w:hAnsi="Arial" w:cs="Arial"/>
                <w:sz w:val="18"/>
                <w:szCs w:val="18"/>
              </w:rPr>
              <w:t>No</w:t>
            </w:r>
          </w:p>
          <w:p w14:paraId="0E622FBD"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Not sure</w:t>
            </w:r>
          </w:p>
        </w:tc>
        <w:tc>
          <w:tcPr>
            <w:tcW w:w="588" w:type="pct"/>
            <w:shd w:val="clear" w:color="auto" w:fill="DAEEF3" w:themeFill="accent5" w:themeFillTint="33"/>
            <w:vAlign w:val="center"/>
          </w:tcPr>
          <w:p w14:paraId="67CE1C0E" w14:textId="77777777" w:rsidR="00BC1420" w:rsidRPr="003159B4" w:rsidRDefault="00BC1420" w:rsidP="008E5DF8">
            <w:pPr>
              <w:spacing w:after="180"/>
              <w:rPr>
                <w:rFonts w:ascii="Arial" w:hAnsi="Arial" w:cs="Arial"/>
                <w:sz w:val="18"/>
                <w:szCs w:val="18"/>
              </w:rPr>
            </w:pPr>
            <w:r w:rsidRPr="003159B4">
              <w:rPr>
                <w:rFonts w:ascii="Arial" w:hAnsi="Arial" w:cs="Arial"/>
                <w:sz w:val="18"/>
                <w:szCs w:val="18"/>
              </w:rPr>
              <w:t>□ Excellent</w:t>
            </w:r>
          </w:p>
          <w:p w14:paraId="69174057" w14:textId="36007121" w:rsidR="00BC1420" w:rsidRPr="003159B4" w:rsidRDefault="00BC1420" w:rsidP="008E5DF8">
            <w:pPr>
              <w:spacing w:after="180"/>
              <w:rPr>
                <w:rFonts w:ascii="Arial" w:hAnsi="Arial" w:cs="Arial"/>
                <w:sz w:val="18"/>
                <w:szCs w:val="18"/>
              </w:rPr>
            </w:pPr>
            <w:r w:rsidRPr="003159B4">
              <w:rPr>
                <w:rFonts w:ascii="Arial" w:hAnsi="Arial" w:cs="Arial"/>
                <w:sz w:val="18"/>
                <w:szCs w:val="18"/>
              </w:rPr>
              <w:t>□</w:t>
            </w:r>
            <w:r w:rsidR="003159B4">
              <w:rPr>
                <w:rFonts w:ascii="Arial" w:hAnsi="Arial" w:cs="Arial"/>
                <w:sz w:val="18"/>
                <w:szCs w:val="18"/>
              </w:rPr>
              <w:t xml:space="preserve"> </w:t>
            </w:r>
            <w:r w:rsidRPr="003159B4">
              <w:rPr>
                <w:rFonts w:ascii="Arial" w:hAnsi="Arial" w:cs="Arial"/>
                <w:sz w:val="18"/>
                <w:szCs w:val="18"/>
              </w:rPr>
              <w:t>Good</w:t>
            </w:r>
          </w:p>
          <w:p w14:paraId="3C0C4217" w14:textId="77777777" w:rsidR="00BC1420" w:rsidRPr="003159B4" w:rsidRDefault="00BC1420" w:rsidP="008E5DF8">
            <w:pPr>
              <w:spacing w:before="80" w:after="180"/>
              <w:rPr>
                <w:rFonts w:ascii="Arial" w:hAnsi="Arial" w:cs="Arial"/>
                <w:sz w:val="18"/>
                <w:szCs w:val="18"/>
              </w:rPr>
            </w:pPr>
            <w:r w:rsidRPr="003159B4">
              <w:rPr>
                <w:rFonts w:ascii="Arial" w:hAnsi="Arial" w:cs="Arial"/>
                <w:sz w:val="18"/>
                <w:szCs w:val="18"/>
              </w:rPr>
              <w:t>□ Poor</w:t>
            </w:r>
          </w:p>
        </w:tc>
        <w:tc>
          <w:tcPr>
            <w:tcW w:w="809" w:type="pct"/>
          </w:tcPr>
          <w:p w14:paraId="3D504931"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Don’t know</w:t>
            </w:r>
          </w:p>
          <w:p w14:paraId="4C14B8AA"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&lt;</w:t>
            </w:r>
            <w:r>
              <w:rPr>
                <w:rFonts w:ascii="Arial" w:hAnsi="Arial" w:cs="Arial"/>
                <w:sz w:val="18"/>
              </w:rPr>
              <w:t>$500,000</w:t>
            </w:r>
          </w:p>
          <w:p w14:paraId="51FD1FC2"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rPr>
              <w:t xml:space="preserve"> $</w:t>
            </w:r>
            <w:r>
              <w:rPr>
                <w:rFonts w:ascii="Arial" w:hAnsi="Arial" w:cs="Arial"/>
                <w:sz w:val="18"/>
              </w:rPr>
              <w:t>500k-$750k</w:t>
            </w:r>
          </w:p>
          <w:p w14:paraId="76B832AF" w14:textId="77777777" w:rsidR="00BC1420" w:rsidRPr="00F142AE" w:rsidRDefault="00BC1420" w:rsidP="00234F3E">
            <w:pPr>
              <w:rPr>
                <w:rFonts w:ascii="Arial" w:hAnsi="Arial" w:cs="Arial"/>
                <w:sz w:val="18"/>
              </w:rPr>
            </w:pPr>
            <w:r w:rsidRPr="00F142AE">
              <w:rPr>
                <w:rFonts w:ascii="Arial" w:hAnsi="Arial" w:cs="Arial"/>
                <w:sz w:val="28"/>
                <w:szCs w:val="28"/>
              </w:rPr>
              <w:t>□</w:t>
            </w:r>
            <w:r w:rsidRPr="00F142AE">
              <w:rPr>
                <w:rFonts w:ascii="Arial" w:hAnsi="Arial" w:cs="Arial"/>
                <w:sz w:val="18"/>
                <w:szCs w:val="18"/>
              </w:rPr>
              <w:t>$</w:t>
            </w:r>
            <w:r>
              <w:rPr>
                <w:rFonts w:ascii="Arial" w:hAnsi="Arial" w:cs="Arial"/>
                <w:sz w:val="18"/>
              </w:rPr>
              <w:t>750k-$1mill</w:t>
            </w:r>
          </w:p>
          <w:p w14:paraId="137D6248" w14:textId="77777777" w:rsidR="00BC1420" w:rsidRPr="00F142AE" w:rsidRDefault="00BC1420" w:rsidP="00234F3E">
            <w:pPr>
              <w:spacing w:after="60"/>
              <w:rPr>
                <w:rFonts w:ascii="Arial" w:hAnsi="Arial" w:cs="Arial"/>
                <w:sz w:val="18"/>
              </w:rPr>
            </w:pPr>
            <w:r w:rsidRPr="00F142AE">
              <w:rPr>
                <w:rFonts w:ascii="Arial" w:hAnsi="Arial" w:cs="Arial"/>
                <w:sz w:val="28"/>
                <w:szCs w:val="28"/>
              </w:rPr>
              <w:t>□</w:t>
            </w:r>
            <w:r w:rsidRPr="00F142AE">
              <w:rPr>
                <w:rFonts w:ascii="Arial" w:hAnsi="Arial" w:cs="Arial"/>
                <w:sz w:val="18"/>
              </w:rPr>
              <w:t>&gt;$1million</w:t>
            </w:r>
          </w:p>
        </w:tc>
      </w:tr>
    </w:tbl>
    <w:p w14:paraId="6337E8A5" w14:textId="77777777" w:rsidR="00E30323" w:rsidRPr="00F142AE" w:rsidRDefault="00E30323" w:rsidP="006E40DD"/>
    <w:p w14:paraId="72E4FF12" w14:textId="77777777" w:rsidR="003D6882" w:rsidRPr="00F142AE" w:rsidRDefault="003D6882" w:rsidP="00FE34E4">
      <w:pPr>
        <w:spacing w:after="120" w:line="220" w:lineRule="atLeast"/>
        <w:rPr>
          <w:rFonts w:cs="Arial"/>
          <w:color w:val="FF0000"/>
          <w:sz w:val="38"/>
          <w:szCs w:val="38"/>
        </w:rPr>
      </w:pPr>
    </w:p>
    <w:p w14:paraId="561A3C6A" w14:textId="77777777" w:rsidR="003D6882" w:rsidRPr="00F142AE" w:rsidRDefault="003D6882" w:rsidP="00FE34E4">
      <w:pPr>
        <w:spacing w:after="120" w:line="220" w:lineRule="atLeast"/>
        <w:rPr>
          <w:rFonts w:cs="Arial"/>
          <w:color w:val="FF0000"/>
          <w:sz w:val="38"/>
          <w:szCs w:val="38"/>
        </w:rPr>
      </w:pPr>
    </w:p>
    <w:p w14:paraId="478C977B" w14:textId="77777777" w:rsidR="00FE34E4" w:rsidRPr="0040724C" w:rsidRDefault="00FE34E4" w:rsidP="0040724C">
      <w:pPr>
        <w:pStyle w:val="HA"/>
        <w:spacing w:after="120"/>
        <w:rPr>
          <w:sz w:val="38"/>
          <w:szCs w:val="38"/>
          <w:lang w:val="en-AU"/>
        </w:rPr>
      </w:pPr>
      <w:r w:rsidRPr="0040724C">
        <w:rPr>
          <w:sz w:val="38"/>
          <w:szCs w:val="38"/>
          <w:lang w:val="en-AU"/>
        </w:rPr>
        <w:t>8. Grants received</w:t>
      </w:r>
    </w:p>
    <w:p w14:paraId="779C35E1" w14:textId="75E75735" w:rsidR="00FE34E4" w:rsidRPr="006329B1" w:rsidRDefault="00FE34E4" w:rsidP="00FE34E4">
      <w:pPr>
        <w:spacing w:after="120" w:line="240" w:lineRule="atLeast"/>
        <w:rPr>
          <w:rFonts w:cs="Calibri"/>
          <w:szCs w:val="22"/>
        </w:rPr>
      </w:pPr>
      <w:r w:rsidRPr="006329B1">
        <w:rPr>
          <w:rFonts w:cs="Calibri"/>
          <w:b/>
          <w:szCs w:val="22"/>
        </w:rPr>
        <w:t>Grants are funds given by an external party to enable the Committee to pursue an objective, project or program of work.</w:t>
      </w:r>
    </w:p>
    <w:tbl>
      <w:tblPr>
        <w:tblStyle w:val="DEPITable"/>
        <w:tblW w:w="9781" w:type="dxa"/>
        <w:tblBorders>
          <w:bottom w:val="none" w:sz="0" w:space="0" w:color="auto"/>
          <w:insideH w:val="none" w:sz="0" w:space="0" w:color="auto"/>
        </w:tblBorders>
        <w:tblLook w:val="01E0" w:firstRow="1" w:lastRow="1" w:firstColumn="1" w:lastColumn="1" w:noHBand="0" w:noVBand="0"/>
      </w:tblPr>
      <w:tblGrid>
        <w:gridCol w:w="2835"/>
        <w:gridCol w:w="2552"/>
        <w:gridCol w:w="1417"/>
        <w:gridCol w:w="1560"/>
        <w:gridCol w:w="1417"/>
      </w:tblGrid>
      <w:tr w:rsidR="00B0149F" w:rsidRPr="00B0149F" w14:paraId="450A1D8B" w14:textId="77777777" w:rsidTr="0025056A">
        <w:trPr>
          <w:cnfStyle w:val="100000000000" w:firstRow="1" w:lastRow="0" w:firstColumn="0" w:lastColumn="0" w:oddVBand="0" w:evenVBand="0" w:oddHBand="0" w:evenHBand="0" w:firstRowFirstColumn="0" w:firstRowLastColumn="0" w:lastRowFirstColumn="0" w:lastRowLastColumn="0"/>
          <w:trHeight w:val="689"/>
        </w:trPr>
        <w:tc>
          <w:tcPr>
            <w:tcW w:w="2835" w:type="dxa"/>
            <w:tcBorders>
              <w:bottom w:val="single" w:sz="2" w:space="0" w:color="31849B" w:themeColor="accent5" w:themeShade="BF"/>
            </w:tcBorders>
            <w:shd w:val="clear" w:color="auto" w:fill="92CDDC" w:themeFill="accent5" w:themeFillTint="99"/>
            <w:vAlign w:val="center"/>
          </w:tcPr>
          <w:p w14:paraId="3ECBDDAB"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Grant provider</w:t>
            </w:r>
          </w:p>
        </w:tc>
        <w:tc>
          <w:tcPr>
            <w:tcW w:w="2552" w:type="dxa"/>
            <w:tcBorders>
              <w:bottom w:val="single" w:sz="2" w:space="0" w:color="31849B" w:themeColor="accent5" w:themeShade="BF"/>
            </w:tcBorders>
            <w:shd w:val="clear" w:color="auto" w:fill="92CDDC" w:themeFill="accent5" w:themeFillTint="99"/>
            <w:vAlign w:val="center"/>
          </w:tcPr>
          <w:p w14:paraId="2E03B660"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 xml:space="preserve">Purpose for which </w:t>
            </w:r>
            <w:r w:rsidRPr="00B0149F">
              <w:rPr>
                <w:rFonts w:ascii="Arial" w:hAnsi="Arial"/>
                <w:b/>
                <w:sz w:val="19"/>
              </w:rPr>
              <w:br/>
              <w:t>Grant has been provided</w:t>
            </w:r>
          </w:p>
        </w:tc>
        <w:tc>
          <w:tcPr>
            <w:tcW w:w="1417" w:type="dxa"/>
            <w:tcBorders>
              <w:bottom w:val="single" w:sz="2" w:space="0" w:color="31849B" w:themeColor="accent5" w:themeShade="BF"/>
            </w:tcBorders>
            <w:shd w:val="clear" w:color="auto" w:fill="92CDDC" w:themeFill="accent5" w:themeFillTint="99"/>
            <w:vAlign w:val="center"/>
          </w:tcPr>
          <w:p w14:paraId="5F783EC4"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2018–19 ($)</w:t>
            </w:r>
          </w:p>
        </w:tc>
        <w:tc>
          <w:tcPr>
            <w:tcW w:w="1560" w:type="dxa"/>
            <w:tcBorders>
              <w:bottom w:val="single" w:sz="2" w:space="0" w:color="31849B" w:themeColor="accent5" w:themeShade="BF"/>
            </w:tcBorders>
            <w:shd w:val="clear" w:color="auto" w:fill="92CDDC" w:themeFill="accent5" w:themeFillTint="99"/>
            <w:vAlign w:val="center"/>
          </w:tcPr>
          <w:p w14:paraId="230CC065"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Total Grant ($)</w:t>
            </w:r>
          </w:p>
        </w:tc>
        <w:tc>
          <w:tcPr>
            <w:tcW w:w="1417" w:type="dxa"/>
            <w:tcBorders>
              <w:bottom w:val="single" w:sz="2" w:space="0" w:color="31849B" w:themeColor="accent5" w:themeShade="BF"/>
            </w:tcBorders>
            <w:shd w:val="clear" w:color="auto" w:fill="92CDDC" w:themeFill="accent5" w:themeFillTint="99"/>
            <w:vAlign w:val="center"/>
          </w:tcPr>
          <w:p w14:paraId="3B3D9857"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 xml:space="preserve">Period of </w:t>
            </w:r>
            <w:r w:rsidRPr="00B0149F">
              <w:rPr>
                <w:rFonts w:ascii="Arial" w:hAnsi="Arial"/>
                <w:b/>
                <w:sz w:val="19"/>
              </w:rPr>
              <w:br/>
              <w:t>Grant</w:t>
            </w:r>
          </w:p>
        </w:tc>
      </w:tr>
      <w:tr w:rsidR="00B0149F" w:rsidRPr="00B0149F" w14:paraId="309B5AB4" w14:textId="77777777" w:rsidTr="007A745F">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01C3277" w14:textId="77777777" w:rsidR="00FE34E4" w:rsidRPr="00B0149F"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44C8D852"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681F9A81" w14:textId="77777777" w:rsidR="00FE34E4" w:rsidRPr="00B0149F"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1F77231A"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388A66ED" w14:textId="77777777" w:rsidR="00FE34E4" w:rsidRPr="00B0149F" w:rsidRDefault="00FE34E4" w:rsidP="00FE34E4">
            <w:pPr>
              <w:spacing w:before="80" w:after="60"/>
              <w:rPr>
                <w:rFonts w:ascii="Arial" w:hAnsi="Arial" w:cs="Arial"/>
                <w:sz w:val="18"/>
              </w:rPr>
            </w:pPr>
          </w:p>
        </w:tc>
      </w:tr>
      <w:tr w:rsidR="00FE34E4" w:rsidRPr="00F142AE" w14:paraId="71C1CF07"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52F3859A"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63595975"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75C9C8A6"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59237EC4"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41C305C9" w14:textId="77777777" w:rsidR="00FE34E4" w:rsidRPr="00F142AE" w:rsidRDefault="00FE34E4" w:rsidP="00FE34E4">
            <w:pPr>
              <w:spacing w:before="80" w:after="60"/>
              <w:rPr>
                <w:rFonts w:ascii="Arial" w:hAnsi="Arial" w:cs="Arial"/>
                <w:sz w:val="18"/>
              </w:rPr>
            </w:pPr>
          </w:p>
        </w:tc>
      </w:tr>
      <w:tr w:rsidR="00FE34E4" w:rsidRPr="00F142AE" w14:paraId="1E4720C2"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33025AC"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59220123"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08928AC3"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78E215A8"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1465BE6D" w14:textId="77777777" w:rsidR="00FE34E4" w:rsidRPr="00F142AE" w:rsidRDefault="00FE34E4" w:rsidP="00FE34E4">
            <w:pPr>
              <w:spacing w:before="80" w:after="60"/>
              <w:rPr>
                <w:rFonts w:ascii="Arial" w:hAnsi="Arial" w:cs="Arial"/>
                <w:sz w:val="18"/>
              </w:rPr>
            </w:pPr>
          </w:p>
        </w:tc>
      </w:tr>
    </w:tbl>
    <w:p w14:paraId="29C07F0E" w14:textId="77777777" w:rsidR="00E30323" w:rsidRPr="00F142AE" w:rsidRDefault="00E30323" w:rsidP="006E40DD"/>
    <w:p w14:paraId="58D707FD" w14:textId="77777777" w:rsidR="00A95DA1" w:rsidRPr="0040724C" w:rsidRDefault="00A95DA1" w:rsidP="0040724C">
      <w:pPr>
        <w:pStyle w:val="HA"/>
        <w:spacing w:after="120"/>
        <w:rPr>
          <w:sz w:val="38"/>
          <w:szCs w:val="38"/>
          <w:lang w:val="en-AU"/>
        </w:rPr>
      </w:pPr>
      <w:r w:rsidRPr="0040724C">
        <w:rPr>
          <w:sz w:val="38"/>
          <w:szCs w:val="38"/>
          <w:lang w:val="en-AU"/>
        </w:rPr>
        <w:t>9. Committees of Management Responsibilities and Good Practice Guidelines</w:t>
      </w:r>
    </w:p>
    <w:p w14:paraId="4C5A4ED3" w14:textId="2263F3DA" w:rsidR="00A95DA1" w:rsidRPr="006329B1" w:rsidRDefault="00A95DA1" w:rsidP="00A95DA1">
      <w:pPr>
        <w:spacing w:after="120" w:line="240" w:lineRule="atLeast"/>
        <w:rPr>
          <w:rFonts w:asciiTheme="minorHAnsi" w:hAnsiTheme="minorHAnsi" w:cstheme="minorHAnsi"/>
          <w:b/>
          <w:szCs w:val="22"/>
        </w:rPr>
      </w:pPr>
      <w:r w:rsidRPr="006329B1">
        <w:rPr>
          <w:rFonts w:asciiTheme="minorHAnsi" w:hAnsiTheme="minorHAnsi" w:cstheme="minorHAnsi"/>
          <w:b/>
          <w:szCs w:val="22"/>
        </w:rPr>
        <w:t xml:space="preserve">Are you aware of the Committees of Management Responsibilities and Good Practice Guidelines </w:t>
      </w:r>
      <w:r w:rsidR="00C526C0">
        <w:rPr>
          <w:rFonts w:asciiTheme="minorHAnsi" w:hAnsiTheme="minorHAnsi" w:cstheme="minorHAnsi"/>
          <w:b/>
          <w:szCs w:val="22"/>
        </w:rPr>
        <w:t xml:space="preserve">9November 2015 version) </w:t>
      </w:r>
      <w:r w:rsidRPr="006329B1">
        <w:rPr>
          <w:rFonts w:asciiTheme="minorHAnsi" w:hAnsiTheme="minorHAnsi" w:cstheme="minorHAnsi"/>
          <w:b/>
          <w:szCs w:val="22"/>
        </w:rPr>
        <w:t>which are available on the de</w:t>
      </w:r>
      <w:r w:rsidR="00346609" w:rsidRPr="006329B1">
        <w:rPr>
          <w:rFonts w:asciiTheme="minorHAnsi" w:hAnsiTheme="minorHAnsi" w:cstheme="minorHAnsi"/>
          <w:b/>
          <w:szCs w:val="22"/>
        </w:rPr>
        <w:t>p</w:t>
      </w:r>
      <w:r w:rsidRPr="006329B1">
        <w:rPr>
          <w:rFonts w:asciiTheme="minorHAnsi" w:hAnsiTheme="minorHAnsi" w:cstheme="minorHAnsi"/>
          <w:b/>
          <w:szCs w:val="22"/>
        </w:rPr>
        <w:t xml:space="preserve">artment’s web site? </w:t>
      </w:r>
    </w:p>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985"/>
        <w:gridCol w:w="3827"/>
        <w:gridCol w:w="3935"/>
      </w:tblGrid>
      <w:tr w:rsidR="00B0149F" w:rsidRPr="00B0149F" w14:paraId="0A5EB0D2" w14:textId="77777777" w:rsidTr="009C7536">
        <w:trPr>
          <w:cnfStyle w:val="100000000000" w:firstRow="1" w:lastRow="0" w:firstColumn="0" w:lastColumn="0" w:oddVBand="0" w:evenVBand="0" w:oddHBand="0" w:evenHBand="0" w:firstRowFirstColumn="0" w:firstRowLastColumn="0" w:lastRowFirstColumn="0" w:lastRowLastColumn="0"/>
          <w:trHeight w:val="567"/>
        </w:trPr>
        <w:tc>
          <w:tcPr>
            <w:tcW w:w="1985" w:type="dxa"/>
            <w:shd w:val="clear" w:color="auto" w:fill="92CDDC" w:themeFill="accent5" w:themeFillTint="99"/>
            <w:vAlign w:val="center"/>
          </w:tcPr>
          <w:p w14:paraId="3F8ECD4B" w14:textId="60E8B16F" w:rsidR="00BC3578" w:rsidRPr="00B0149F" w:rsidRDefault="00BC3578" w:rsidP="00BC3578">
            <w:pPr>
              <w:rPr>
                <w:sz w:val="28"/>
                <w:szCs w:val="28"/>
              </w:rPr>
            </w:pPr>
            <w:r w:rsidRPr="00B0149F">
              <w:rPr>
                <w:sz w:val="28"/>
                <w:szCs w:val="28"/>
              </w:rPr>
              <w:t xml:space="preserve">Please </w:t>
            </w:r>
            <w:r w:rsidR="00CB2E1E" w:rsidRPr="00B0149F">
              <w:rPr>
                <w:sz w:val="28"/>
                <w:szCs w:val="28"/>
              </w:rPr>
              <w:t>select</w:t>
            </w:r>
            <w:r w:rsidRPr="00B0149F">
              <w:rPr>
                <w:sz w:val="28"/>
                <w:szCs w:val="28"/>
              </w:rPr>
              <w:t>:</w:t>
            </w:r>
          </w:p>
        </w:tc>
        <w:tc>
          <w:tcPr>
            <w:tcW w:w="3827" w:type="dxa"/>
            <w:shd w:val="clear" w:color="auto" w:fill="DAEEF3" w:themeFill="accent5" w:themeFillTint="33"/>
            <w:vAlign w:val="center"/>
          </w:tcPr>
          <w:p w14:paraId="64668B83" w14:textId="77777777" w:rsidR="00BC3578" w:rsidRPr="00B0149F" w:rsidRDefault="00BC3578" w:rsidP="00BC3578">
            <w:pPr>
              <w:jc w:val="center"/>
              <w:rPr>
                <w:b/>
                <w:sz w:val="28"/>
                <w:szCs w:val="28"/>
              </w:rPr>
            </w:pPr>
            <w:r w:rsidRPr="00B0149F">
              <w:rPr>
                <w:b/>
                <w:sz w:val="28"/>
                <w:szCs w:val="28"/>
              </w:rPr>
              <w:t>Yes</w:t>
            </w:r>
          </w:p>
        </w:tc>
        <w:tc>
          <w:tcPr>
            <w:tcW w:w="3935" w:type="dxa"/>
            <w:shd w:val="clear" w:color="auto" w:fill="DAEEF3" w:themeFill="accent5" w:themeFillTint="33"/>
            <w:vAlign w:val="center"/>
          </w:tcPr>
          <w:p w14:paraId="4D03158D" w14:textId="77777777" w:rsidR="00BC3578" w:rsidRPr="00B0149F" w:rsidRDefault="00BC3578" w:rsidP="00BC3578">
            <w:pPr>
              <w:jc w:val="center"/>
              <w:rPr>
                <w:b/>
                <w:sz w:val="28"/>
                <w:szCs w:val="28"/>
              </w:rPr>
            </w:pPr>
            <w:r w:rsidRPr="00B0149F">
              <w:rPr>
                <w:b/>
                <w:sz w:val="28"/>
                <w:szCs w:val="28"/>
              </w:rPr>
              <w:t>No</w:t>
            </w:r>
          </w:p>
        </w:tc>
      </w:tr>
    </w:tbl>
    <w:p w14:paraId="1D53FDEE" w14:textId="16B0AB3E" w:rsidR="00ED5E9A" w:rsidRPr="006329B1" w:rsidRDefault="00ED5E9A" w:rsidP="00050DEC">
      <w:pPr>
        <w:spacing w:before="120" w:after="120" w:line="240" w:lineRule="atLeast"/>
        <w:rPr>
          <w:rFonts w:cs="Calibri"/>
          <w:b/>
          <w:szCs w:val="22"/>
        </w:rPr>
      </w:pPr>
      <w:r w:rsidRPr="006329B1">
        <w:rPr>
          <w:rFonts w:cs="Calibri"/>
          <w:b/>
          <w:szCs w:val="22"/>
        </w:rPr>
        <w:t>The guidelines can be found on DELWP’s website – go to</w:t>
      </w:r>
      <w:r w:rsidR="00CB438D" w:rsidRPr="006329B1">
        <w:rPr>
          <w:rFonts w:cs="Calibri"/>
          <w:b/>
          <w:szCs w:val="22"/>
        </w:rPr>
        <w:t xml:space="preserve"> </w:t>
      </w:r>
      <w:hyperlink r:id="rId34" w:history="1">
        <w:r w:rsidR="00CB438D" w:rsidRPr="006329B1">
          <w:rPr>
            <w:rStyle w:val="Hyperlink"/>
            <w:rFonts w:cs="Calibri"/>
            <w:szCs w:val="22"/>
          </w:rPr>
          <w:t>www.delwp.vic.gov.au/committees</w:t>
        </w:r>
      </w:hyperlink>
      <w:r w:rsidRPr="006329B1">
        <w:rPr>
          <w:rFonts w:cs="Calibri"/>
          <w:b/>
          <w:szCs w:val="22"/>
        </w:rPr>
        <w:t xml:space="preserve"> </w:t>
      </w:r>
    </w:p>
    <w:p w14:paraId="7D3F1458" w14:textId="4274F2EC" w:rsidR="00306494" w:rsidRPr="006329B1" w:rsidRDefault="00CB438D" w:rsidP="00ED5E9A">
      <w:pPr>
        <w:spacing w:after="120" w:line="240" w:lineRule="atLeast"/>
        <w:rPr>
          <w:rFonts w:cs="Calibri"/>
          <w:b/>
          <w:szCs w:val="22"/>
        </w:rPr>
      </w:pPr>
      <w:r w:rsidRPr="006329B1">
        <w:rPr>
          <w:rFonts w:cs="Calibri"/>
          <w:b/>
          <w:szCs w:val="22"/>
        </w:rPr>
        <w:t>Please provide a</w:t>
      </w:r>
      <w:r w:rsidR="00306494" w:rsidRPr="006329B1">
        <w:rPr>
          <w:rFonts w:cs="Calibri"/>
          <w:b/>
          <w:szCs w:val="22"/>
        </w:rPr>
        <w:t>ny feedback on the guidelines</w:t>
      </w:r>
      <w:r w:rsidR="00050DEC" w:rsidRPr="006329B1">
        <w:rPr>
          <w:rFonts w:cs="Calibri"/>
          <w:b/>
          <w:szCs w:val="22"/>
        </w:rPr>
        <w:t xml:space="preserve"> below </w:t>
      </w:r>
      <w:r w:rsidRPr="006329B1">
        <w:rPr>
          <w:rFonts w:cs="Calibri"/>
          <w:b/>
          <w:szCs w:val="22"/>
        </w:rPr>
        <w:t xml:space="preserve">, including additional information which </w:t>
      </w:r>
      <w:r w:rsidR="00C526C0">
        <w:rPr>
          <w:rFonts w:cs="Calibri"/>
          <w:b/>
          <w:szCs w:val="22"/>
        </w:rPr>
        <w:t>you would like included in the guidelines.</w:t>
      </w:r>
    </w:p>
    <w:tbl>
      <w:tblPr>
        <w:tblStyle w:val="DEPITable"/>
        <w:tblW w:w="9799"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99"/>
      </w:tblGrid>
      <w:tr w:rsidR="00306494" w:rsidRPr="00F142AE" w14:paraId="69365A08" w14:textId="77777777" w:rsidTr="00CB438D">
        <w:trPr>
          <w:cnfStyle w:val="100000000000" w:firstRow="1" w:lastRow="0" w:firstColumn="0" w:lastColumn="0" w:oddVBand="0" w:evenVBand="0" w:oddHBand="0" w:evenHBand="0" w:firstRowFirstColumn="0" w:firstRowLastColumn="0" w:lastRowFirstColumn="0" w:lastRowLastColumn="0"/>
          <w:trHeight w:val="5387"/>
        </w:trPr>
        <w:tc>
          <w:tcPr>
            <w:tcW w:w="9799" w:type="dxa"/>
            <w:shd w:val="clear" w:color="auto" w:fill="DAEEF3" w:themeFill="accent5" w:themeFillTint="33"/>
          </w:tcPr>
          <w:p w14:paraId="0F760CF0" w14:textId="77777777" w:rsidR="00306494" w:rsidRPr="00F142AE" w:rsidRDefault="00306494" w:rsidP="00A652D9">
            <w:pPr>
              <w:pStyle w:val="TblHd"/>
              <w:rPr>
                <w:color w:val="000000" w:themeColor="text1"/>
              </w:rPr>
            </w:pPr>
          </w:p>
          <w:p w14:paraId="3EDB187F" w14:textId="77777777" w:rsidR="00306494" w:rsidRPr="00F142AE" w:rsidRDefault="00306494" w:rsidP="00A652D9"/>
          <w:p w14:paraId="76479AA6" w14:textId="77777777" w:rsidR="00306494" w:rsidRPr="00F142AE" w:rsidRDefault="00306494" w:rsidP="00A652D9"/>
          <w:p w14:paraId="3404BC54" w14:textId="77777777" w:rsidR="00306494" w:rsidRPr="00F142AE" w:rsidRDefault="00306494" w:rsidP="00A652D9"/>
          <w:p w14:paraId="34B9BD41" w14:textId="77777777" w:rsidR="00306494" w:rsidRPr="00F142AE" w:rsidRDefault="00306494" w:rsidP="00A652D9"/>
          <w:p w14:paraId="549E3F2D" w14:textId="77777777" w:rsidR="00306494" w:rsidRPr="00F142AE" w:rsidRDefault="00306494" w:rsidP="00A652D9"/>
          <w:p w14:paraId="55EA9603" w14:textId="77777777" w:rsidR="00306494" w:rsidRPr="00F142AE" w:rsidRDefault="00306494" w:rsidP="00A652D9"/>
          <w:p w14:paraId="2389C3D0" w14:textId="77777777" w:rsidR="00306494" w:rsidRPr="00F142AE" w:rsidRDefault="00306494" w:rsidP="00A652D9"/>
          <w:p w14:paraId="7729CA6A" w14:textId="77777777" w:rsidR="00306494" w:rsidRPr="00F142AE" w:rsidRDefault="00306494" w:rsidP="00A652D9"/>
          <w:p w14:paraId="19474C21" w14:textId="77777777" w:rsidR="00306494" w:rsidRPr="00F142AE" w:rsidRDefault="00306494" w:rsidP="00A652D9"/>
          <w:p w14:paraId="5F405F22" w14:textId="77777777" w:rsidR="00306494" w:rsidRPr="00F142AE" w:rsidRDefault="00306494" w:rsidP="00A652D9"/>
          <w:p w14:paraId="438E90B0" w14:textId="77777777" w:rsidR="00306494" w:rsidRPr="00F142AE" w:rsidRDefault="00306494" w:rsidP="00A652D9"/>
          <w:p w14:paraId="4F519B02" w14:textId="77777777" w:rsidR="00306494" w:rsidRPr="00F142AE" w:rsidRDefault="00306494" w:rsidP="00A652D9"/>
          <w:p w14:paraId="08B48B39" w14:textId="77777777" w:rsidR="00306494" w:rsidRPr="00F142AE" w:rsidRDefault="00306494" w:rsidP="00A652D9"/>
          <w:p w14:paraId="114DC7FA" w14:textId="77777777" w:rsidR="00306494" w:rsidRPr="00F142AE" w:rsidRDefault="00306494" w:rsidP="00A652D9"/>
          <w:p w14:paraId="6FFD731F" w14:textId="77777777" w:rsidR="00306494" w:rsidRPr="00F142AE" w:rsidRDefault="00306494" w:rsidP="00A652D9">
            <w:pPr>
              <w:ind w:firstLine="720"/>
            </w:pPr>
          </w:p>
        </w:tc>
      </w:tr>
    </w:tbl>
    <w:p w14:paraId="3ABD859A" w14:textId="47EE8EAE" w:rsidR="00306494" w:rsidRDefault="00306494" w:rsidP="00ED5E9A">
      <w:pPr>
        <w:spacing w:after="120" w:line="240" w:lineRule="atLeast"/>
        <w:rPr>
          <w:rFonts w:ascii="Arial" w:hAnsi="Arial" w:cs="Arial"/>
          <w:b/>
          <w:color w:val="FF0000"/>
          <w:sz w:val="18"/>
        </w:rPr>
      </w:pPr>
    </w:p>
    <w:p w14:paraId="25E479B0" w14:textId="491D0B8F" w:rsidR="00CB438D" w:rsidRDefault="00CB438D" w:rsidP="00ED5E9A">
      <w:pPr>
        <w:spacing w:after="120" w:line="240" w:lineRule="atLeast"/>
        <w:rPr>
          <w:rFonts w:ascii="Arial" w:hAnsi="Arial" w:cs="Arial"/>
          <w:b/>
          <w:color w:val="FF0000"/>
          <w:sz w:val="18"/>
        </w:rPr>
      </w:pPr>
    </w:p>
    <w:p w14:paraId="7A5156BF" w14:textId="77777777" w:rsidR="00CB438D" w:rsidRPr="00ED5E9A" w:rsidRDefault="00CB438D" w:rsidP="00ED5E9A">
      <w:pPr>
        <w:spacing w:after="120" w:line="240" w:lineRule="atLeast"/>
        <w:rPr>
          <w:rFonts w:ascii="Arial" w:hAnsi="Arial" w:cs="Arial"/>
          <w:b/>
          <w:color w:val="FF0000"/>
          <w:sz w:val="18"/>
        </w:rPr>
      </w:pPr>
    </w:p>
    <w:p w14:paraId="65757926" w14:textId="0C3D0E23" w:rsidR="00A95DA1" w:rsidRPr="0040724C" w:rsidRDefault="00BC3578" w:rsidP="0040724C">
      <w:pPr>
        <w:pStyle w:val="HA"/>
        <w:spacing w:after="120"/>
        <w:rPr>
          <w:sz w:val="38"/>
          <w:szCs w:val="38"/>
          <w:lang w:val="en-AU"/>
        </w:rPr>
      </w:pPr>
      <w:r w:rsidRPr="0040724C">
        <w:rPr>
          <w:sz w:val="38"/>
          <w:szCs w:val="38"/>
          <w:lang w:val="en-AU"/>
        </w:rPr>
        <w:t>10</w:t>
      </w:r>
      <w:r w:rsidR="00A95DA1" w:rsidRPr="0040724C">
        <w:rPr>
          <w:sz w:val="38"/>
          <w:szCs w:val="38"/>
          <w:lang w:val="en-AU"/>
        </w:rPr>
        <w:t>. Support from the Department of Environm</w:t>
      </w:r>
      <w:r w:rsidRPr="0040724C">
        <w:rPr>
          <w:sz w:val="38"/>
          <w:szCs w:val="38"/>
          <w:lang w:val="en-AU"/>
        </w:rPr>
        <w:t>en</w:t>
      </w:r>
      <w:r w:rsidR="00A95DA1" w:rsidRPr="0040724C">
        <w:rPr>
          <w:sz w:val="38"/>
          <w:szCs w:val="38"/>
          <w:lang w:val="en-AU"/>
        </w:rPr>
        <w:t>t, Land, Water and Planning (DELWP)</w:t>
      </w:r>
    </w:p>
    <w:p w14:paraId="66B5903A" w14:textId="77777777" w:rsidR="00A95DA1" w:rsidRPr="006329B1" w:rsidRDefault="00A95DA1" w:rsidP="006E40DD">
      <w:pPr>
        <w:rPr>
          <w:b/>
        </w:rPr>
      </w:pPr>
      <w:r w:rsidRPr="006329B1">
        <w:rPr>
          <w:b/>
        </w:rPr>
        <w:t xml:space="preserve">Please rate your level of satisfaction with support provided by DELWP where 1 is not satisfied and 5 is </w:t>
      </w:r>
      <w:r w:rsidR="00BC3578" w:rsidRPr="006329B1">
        <w:rPr>
          <w:b/>
        </w:rPr>
        <w:t>fully</w:t>
      </w:r>
      <w:r w:rsidRPr="006329B1">
        <w:rPr>
          <w:b/>
        </w:rPr>
        <w:t xml:space="preserve"> satisfied. </w:t>
      </w:r>
    </w:p>
    <w:p w14:paraId="5E6AF0B6" w14:textId="77777777" w:rsidR="00A95DA1" w:rsidRPr="00B0149F" w:rsidRDefault="00A95DA1" w:rsidP="006E40DD"/>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642"/>
        <w:gridCol w:w="1588"/>
        <w:gridCol w:w="1588"/>
        <w:gridCol w:w="1588"/>
        <w:gridCol w:w="1588"/>
        <w:gridCol w:w="1588"/>
      </w:tblGrid>
      <w:tr w:rsidR="00B0149F" w:rsidRPr="00B0149F" w14:paraId="2A939A25" w14:textId="77777777" w:rsidTr="009C7536">
        <w:trPr>
          <w:cnfStyle w:val="100000000000" w:firstRow="1" w:lastRow="0" w:firstColumn="0" w:lastColumn="0" w:oddVBand="0" w:evenVBand="0" w:oddHBand="0" w:evenHBand="0" w:firstRowFirstColumn="0" w:firstRowLastColumn="0" w:lastRowFirstColumn="0" w:lastRowLastColumn="0"/>
          <w:trHeight w:val="567"/>
        </w:trPr>
        <w:tc>
          <w:tcPr>
            <w:tcW w:w="1642" w:type="dxa"/>
            <w:shd w:val="clear" w:color="auto" w:fill="92CDDC" w:themeFill="accent5" w:themeFillTint="99"/>
            <w:vAlign w:val="center"/>
          </w:tcPr>
          <w:p w14:paraId="47A168AF" w14:textId="0D7E435D" w:rsidR="00A95DA1" w:rsidRPr="00B0149F" w:rsidRDefault="00A95DA1" w:rsidP="006E40DD">
            <w:pPr>
              <w:rPr>
                <w:sz w:val="26"/>
                <w:szCs w:val="26"/>
              </w:rPr>
            </w:pPr>
            <w:r w:rsidRPr="00B0149F">
              <w:rPr>
                <w:sz w:val="26"/>
                <w:szCs w:val="26"/>
              </w:rPr>
              <w:t xml:space="preserve">Please </w:t>
            </w:r>
            <w:r w:rsidR="00CB2E1E" w:rsidRPr="00B0149F">
              <w:rPr>
                <w:sz w:val="26"/>
                <w:szCs w:val="26"/>
              </w:rPr>
              <w:t>select</w:t>
            </w:r>
            <w:r w:rsidR="00BC3578" w:rsidRPr="00B0149F">
              <w:rPr>
                <w:sz w:val="26"/>
                <w:szCs w:val="26"/>
              </w:rPr>
              <w:t>:</w:t>
            </w:r>
          </w:p>
        </w:tc>
        <w:tc>
          <w:tcPr>
            <w:tcW w:w="1588" w:type="dxa"/>
            <w:shd w:val="clear" w:color="auto" w:fill="DAEEF3" w:themeFill="accent5" w:themeFillTint="33"/>
            <w:vAlign w:val="center"/>
          </w:tcPr>
          <w:p w14:paraId="1639D100" w14:textId="77777777" w:rsidR="00A95DA1" w:rsidRPr="00B0149F" w:rsidRDefault="00A95DA1" w:rsidP="00A95DA1">
            <w:pPr>
              <w:jc w:val="center"/>
              <w:rPr>
                <w:sz w:val="28"/>
                <w:szCs w:val="28"/>
              </w:rPr>
            </w:pPr>
            <w:r w:rsidRPr="00B0149F">
              <w:rPr>
                <w:sz w:val="28"/>
                <w:szCs w:val="28"/>
              </w:rPr>
              <w:t>1</w:t>
            </w:r>
          </w:p>
        </w:tc>
        <w:tc>
          <w:tcPr>
            <w:tcW w:w="1588" w:type="dxa"/>
            <w:shd w:val="clear" w:color="auto" w:fill="DAEEF3" w:themeFill="accent5" w:themeFillTint="33"/>
            <w:vAlign w:val="center"/>
          </w:tcPr>
          <w:p w14:paraId="4313B528" w14:textId="77777777" w:rsidR="00A95DA1" w:rsidRPr="00B0149F" w:rsidRDefault="00A95DA1" w:rsidP="00A95DA1">
            <w:pPr>
              <w:jc w:val="center"/>
              <w:rPr>
                <w:sz w:val="28"/>
                <w:szCs w:val="28"/>
              </w:rPr>
            </w:pPr>
            <w:r w:rsidRPr="00B0149F">
              <w:rPr>
                <w:sz w:val="28"/>
                <w:szCs w:val="28"/>
              </w:rPr>
              <w:t>2</w:t>
            </w:r>
          </w:p>
        </w:tc>
        <w:tc>
          <w:tcPr>
            <w:tcW w:w="1588" w:type="dxa"/>
            <w:shd w:val="clear" w:color="auto" w:fill="DAEEF3" w:themeFill="accent5" w:themeFillTint="33"/>
            <w:vAlign w:val="center"/>
          </w:tcPr>
          <w:p w14:paraId="6619964C" w14:textId="77777777" w:rsidR="00A95DA1" w:rsidRPr="00B0149F" w:rsidRDefault="00A95DA1" w:rsidP="00A95DA1">
            <w:pPr>
              <w:jc w:val="center"/>
              <w:rPr>
                <w:sz w:val="28"/>
                <w:szCs w:val="28"/>
              </w:rPr>
            </w:pPr>
            <w:r w:rsidRPr="00B0149F">
              <w:rPr>
                <w:sz w:val="28"/>
                <w:szCs w:val="28"/>
              </w:rPr>
              <w:t>3</w:t>
            </w:r>
          </w:p>
        </w:tc>
        <w:tc>
          <w:tcPr>
            <w:tcW w:w="1588" w:type="dxa"/>
            <w:shd w:val="clear" w:color="auto" w:fill="DAEEF3" w:themeFill="accent5" w:themeFillTint="33"/>
            <w:vAlign w:val="center"/>
          </w:tcPr>
          <w:p w14:paraId="7EA7C87B" w14:textId="77777777" w:rsidR="00A95DA1" w:rsidRPr="00B0149F" w:rsidRDefault="00A95DA1" w:rsidP="00A95DA1">
            <w:pPr>
              <w:jc w:val="center"/>
              <w:rPr>
                <w:sz w:val="28"/>
                <w:szCs w:val="28"/>
              </w:rPr>
            </w:pPr>
            <w:r w:rsidRPr="00B0149F">
              <w:rPr>
                <w:sz w:val="28"/>
                <w:szCs w:val="28"/>
              </w:rPr>
              <w:t>4</w:t>
            </w:r>
          </w:p>
        </w:tc>
        <w:tc>
          <w:tcPr>
            <w:tcW w:w="1588" w:type="dxa"/>
            <w:shd w:val="clear" w:color="auto" w:fill="DAEEF3" w:themeFill="accent5" w:themeFillTint="33"/>
            <w:vAlign w:val="center"/>
          </w:tcPr>
          <w:p w14:paraId="05C325F3" w14:textId="77777777" w:rsidR="00A95DA1" w:rsidRPr="00B0149F" w:rsidRDefault="00A95DA1" w:rsidP="00A95DA1">
            <w:pPr>
              <w:jc w:val="center"/>
              <w:rPr>
                <w:sz w:val="28"/>
                <w:szCs w:val="28"/>
              </w:rPr>
            </w:pPr>
            <w:r w:rsidRPr="00B0149F">
              <w:rPr>
                <w:sz w:val="28"/>
                <w:szCs w:val="28"/>
              </w:rPr>
              <w:t>5</w:t>
            </w:r>
          </w:p>
        </w:tc>
      </w:tr>
    </w:tbl>
    <w:p w14:paraId="7B8D4020" w14:textId="1BD30E22" w:rsidR="00A95DA1" w:rsidRPr="00B0149F" w:rsidRDefault="00A95DA1" w:rsidP="006E40DD"/>
    <w:p w14:paraId="0AD1F516" w14:textId="6C5BB0E2" w:rsidR="004411D4" w:rsidRPr="00B0149F" w:rsidRDefault="004411D4" w:rsidP="006E40DD">
      <w:r w:rsidRPr="00B0149F">
        <w:t xml:space="preserve">Any comments or further feedback </w:t>
      </w:r>
    </w:p>
    <w:p w14:paraId="38B33DC2" w14:textId="77777777" w:rsidR="004411D4" w:rsidRPr="00F142AE" w:rsidRDefault="004411D4" w:rsidP="004411D4">
      <w:pPr>
        <w:pStyle w:val="DSEBody"/>
        <w:rPr>
          <w:rFonts w:asciiTheme="minorHAnsi" w:hAnsiTheme="minorHAnsi"/>
          <w:b/>
          <w:i/>
          <w:color w:val="FF0000"/>
          <w:sz w:val="22"/>
          <w:szCs w:val="22"/>
        </w:rPr>
      </w:pPr>
    </w:p>
    <w:tbl>
      <w:tblPr>
        <w:tblStyle w:val="DEPITable"/>
        <w:tblW w:w="9620"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620"/>
      </w:tblGrid>
      <w:tr w:rsidR="004411D4" w:rsidRPr="00F142AE" w14:paraId="7E0A2845" w14:textId="77777777" w:rsidTr="004411D4">
        <w:trPr>
          <w:cnfStyle w:val="100000000000" w:firstRow="1" w:lastRow="0" w:firstColumn="0" w:lastColumn="0" w:oddVBand="0" w:evenVBand="0" w:oddHBand="0" w:evenHBand="0" w:firstRowFirstColumn="0" w:firstRowLastColumn="0" w:lastRowFirstColumn="0" w:lastRowLastColumn="0"/>
          <w:trHeight w:val="1924"/>
        </w:trPr>
        <w:tc>
          <w:tcPr>
            <w:tcW w:w="9620" w:type="dxa"/>
            <w:shd w:val="clear" w:color="auto" w:fill="DAEEF3" w:themeFill="accent5" w:themeFillTint="33"/>
          </w:tcPr>
          <w:p w14:paraId="4F551192" w14:textId="77777777" w:rsidR="004411D4" w:rsidRPr="00F142AE" w:rsidRDefault="004411D4" w:rsidP="00A652D9">
            <w:pPr>
              <w:pStyle w:val="TblHd"/>
              <w:rPr>
                <w:color w:val="000000" w:themeColor="text1"/>
              </w:rPr>
            </w:pPr>
          </w:p>
          <w:p w14:paraId="0D8FDC91" w14:textId="77777777" w:rsidR="004411D4" w:rsidRPr="00F142AE" w:rsidRDefault="004411D4" w:rsidP="00A652D9"/>
          <w:p w14:paraId="630D67F0" w14:textId="77777777" w:rsidR="004411D4" w:rsidRPr="00F142AE" w:rsidRDefault="004411D4" w:rsidP="00A652D9"/>
          <w:p w14:paraId="1459440C" w14:textId="77777777" w:rsidR="004411D4" w:rsidRPr="00F142AE" w:rsidRDefault="004411D4" w:rsidP="00A652D9"/>
          <w:p w14:paraId="3F943C61" w14:textId="77777777" w:rsidR="004411D4" w:rsidRPr="00F142AE" w:rsidRDefault="004411D4" w:rsidP="00A652D9"/>
          <w:p w14:paraId="34DD1BAC" w14:textId="77777777" w:rsidR="004411D4" w:rsidRPr="00F142AE" w:rsidRDefault="004411D4" w:rsidP="00A652D9"/>
          <w:p w14:paraId="217B656F" w14:textId="77777777" w:rsidR="004411D4" w:rsidRPr="00F142AE" w:rsidRDefault="004411D4" w:rsidP="00A652D9"/>
          <w:p w14:paraId="15EF25E6" w14:textId="77777777" w:rsidR="004411D4" w:rsidRPr="00F142AE" w:rsidRDefault="004411D4" w:rsidP="00A652D9"/>
          <w:p w14:paraId="128DA27A" w14:textId="77777777" w:rsidR="004411D4" w:rsidRPr="00F142AE" w:rsidRDefault="004411D4" w:rsidP="00A652D9"/>
          <w:p w14:paraId="5E9EE574" w14:textId="77777777" w:rsidR="004411D4" w:rsidRPr="00F142AE" w:rsidRDefault="004411D4" w:rsidP="00A652D9"/>
          <w:p w14:paraId="10D589C1" w14:textId="77777777" w:rsidR="004411D4" w:rsidRPr="00F142AE" w:rsidRDefault="004411D4" w:rsidP="00A652D9"/>
          <w:p w14:paraId="6B127931" w14:textId="77777777" w:rsidR="004411D4" w:rsidRPr="00F142AE" w:rsidRDefault="004411D4" w:rsidP="00A652D9"/>
          <w:p w14:paraId="3EC042F7" w14:textId="77777777" w:rsidR="004411D4" w:rsidRPr="00F142AE" w:rsidRDefault="004411D4" w:rsidP="00A652D9"/>
          <w:p w14:paraId="70D5C270" w14:textId="77777777" w:rsidR="004411D4" w:rsidRPr="00F142AE" w:rsidRDefault="004411D4" w:rsidP="00A652D9"/>
          <w:p w14:paraId="5391322E" w14:textId="77777777" w:rsidR="004411D4" w:rsidRPr="00F142AE" w:rsidRDefault="004411D4" w:rsidP="00A652D9"/>
          <w:p w14:paraId="043EF358" w14:textId="77777777" w:rsidR="004411D4" w:rsidRPr="00F142AE" w:rsidRDefault="004411D4" w:rsidP="00A652D9">
            <w:pPr>
              <w:ind w:firstLine="720"/>
            </w:pPr>
          </w:p>
        </w:tc>
      </w:tr>
    </w:tbl>
    <w:p w14:paraId="56E8E562" w14:textId="77777777" w:rsidR="004411D4" w:rsidRPr="00F142AE" w:rsidRDefault="004411D4" w:rsidP="004411D4">
      <w:pPr>
        <w:pStyle w:val="TblHd"/>
        <w:rPr>
          <w:color w:val="000000" w:themeColor="text1"/>
        </w:rPr>
      </w:pPr>
    </w:p>
    <w:p w14:paraId="3FB4B5B8" w14:textId="77777777" w:rsidR="004411D4" w:rsidRPr="00F142AE" w:rsidRDefault="004411D4" w:rsidP="004411D4"/>
    <w:p w14:paraId="12AC3AE0" w14:textId="77777777" w:rsidR="004411D4" w:rsidRPr="00F142AE" w:rsidRDefault="004411D4" w:rsidP="004411D4"/>
    <w:p w14:paraId="745B4D7B" w14:textId="77777777" w:rsidR="004411D4" w:rsidRPr="00F142AE" w:rsidRDefault="004411D4" w:rsidP="004411D4"/>
    <w:p w14:paraId="74E1FEC9" w14:textId="77777777" w:rsidR="00A95DA1" w:rsidRPr="00F142AE" w:rsidRDefault="00A95DA1" w:rsidP="006E40DD"/>
    <w:p w14:paraId="1CF86C44" w14:textId="77777777" w:rsidR="00A95DA1" w:rsidRPr="00F142AE" w:rsidRDefault="00A95DA1" w:rsidP="006E40DD"/>
    <w:tbl>
      <w:tblPr>
        <w:tblStyle w:val="DEPITable"/>
        <w:tblpPr w:leftFromText="180" w:rightFromText="180" w:vertAnchor="text" w:horzAnchor="margin" w:tblpY="83"/>
        <w:tblW w:w="5564" w:type="dxa"/>
        <w:tblInd w:w="0" w:type="dxa"/>
        <w:tblBorders>
          <w:bottom w:val="none" w:sz="0" w:space="0" w:color="auto"/>
          <w:insideH w:val="none" w:sz="0" w:space="0" w:color="auto"/>
        </w:tblBorders>
        <w:shd w:val="clear" w:color="auto" w:fill="92CDDC" w:themeFill="accent5" w:themeFillTint="99"/>
        <w:tblLook w:val="01E0" w:firstRow="1" w:lastRow="1" w:firstColumn="1" w:lastColumn="1" w:noHBand="0" w:noVBand="0"/>
      </w:tblPr>
      <w:tblGrid>
        <w:gridCol w:w="5564"/>
      </w:tblGrid>
      <w:tr w:rsidR="00FE34E4" w:rsidRPr="00F142AE" w14:paraId="7D4C2B7E" w14:textId="77777777" w:rsidTr="00FE34E4">
        <w:trPr>
          <w:cnfStyle w:val="100000000000" w:firstRow="1" w:lastRow="0" w:firstColumn="0" w:lastColumn="0" w:oddVBand="0" w:evenVBand="0" w:oddHBand="0" w:evenHBand="0" w:firstRowFirstColumn="0" w:firstRowLastColumn="0" w:lastRowFirstColumn="0" w:lastRowLastColumn="0"/>
          <w:trHeight w:val="2186"/>
        </w:trPr>
        <w:tc>
          <w:tcPr>
            <w:tcW w:w="5564" w:type="dxa"/>
            <w:shd w:val="clear" w:color="auto" w:fill="92CDDC" w:themeFill="accent5" w:themeFillTint="99"/>
          </w:tcPr>
          <w:p w14:paraId="015E414D" w14:textId="77777777" w:rsidR="00FE34E4" w:rsidRPr="00F142AE" w:rsidRDefault="00FE34E4" w:rsidP="00FE34E4">
            <w:pPr>
              <w:pStyle w:val="DSEBody"/>
              <w:spacing w:before="200" w:after="60" w:line="240" w:lineRule="auto"/>
              <w:ind w:left="170"/>
              <w:rPr>
                <w:rFonts w:asciiTheme="minorHAnsi" w:hAnsiTheme="minorHAnsi"/>
                <w:b/>
                <w:color w:val="FFFFFF" w:themeColor="background1"/>
                <w:sz w:val="22"/>
                <w:szCs w:val="22"/>
              </w:rPr>
            </w:pPr>
            <w:r w:rsidRPr="00F142AE">
              <w:rPr>
                <w:rFonts w:asciiTheme="minorHAnsi" w:hAnsiTheme="minorHAnsi"/>
                <w:color w:val="FFFFFF" w:themeColor="background1"/>
                <w:sz w:val="22"/>
                <w:szCs w:val="22"/>
              </w:rPr>
              <w:t>When completed please return by</w:t>
            </w:r>
            <w:r w:rsidRPr="00F142AE">
              <w:rPr>
                <w:rFonts w:asciiTheme="minorHAnsi" w:hAnsiTheme="minorHAnsi"/>
                <w:b/>
                <w:color w:val="FFFFFF" w:themeColor="background1"/>
                <w:sz w:val="22"/>
                <w:szCs w:val="22"/>
              </w:rPr>
              <w:t xml:space="preserve"> </w:t>
            </w:r>
            <w:r w:rsidRPr="00B0149F">
              <w:rPr>
                <w:rFonts w:asciiTheme="minorHAnsi" w:hAnsiTheme="minorHAnsi"/>
                <w:b/>
                <w:color w:val="FFFFFF" w:themeColor="background1"/>
                <w:sz w:val="22"/>
                <w:szCs w:val="22"/>
              </w:rPr>
              <w:t xml:space="preserve">22 November 2019 </w:t>
            </w:r>
            <w:r w:rsidRPr="00B0149F">
              <w:rPr>
                <w:rFonts w:asciiTheme="minorHAnsi" w:hAnsiTheme="minorHAnsi"/>
                <w:color w:val="FFFFFF" w:themeColor="background1"/>
                <w:sz w:val="22"/>
                <w:szCs w:val="22"/>
              </w:rPr>
              <w:t>to</w:t>
            </w:r>
            <w:r w:rsidRPr="00F142AE">
              <w:rPr>
                <w:rFonts w:asciiTheme="minorHAnsi" w:hAnsiTheme="minorHAnsi"/>
                <w:color w:val="FFFFFF" w:themeColor="background1"/>
                <w:sz w:val="22"/>
                <w:szCs w:val="22"/>
              </w:rPr>
              <w:t>:</w:t>
            </w:r>
          </w:p>
          <w:p w14:paraId="17FBDD39" w14:textId="77777777" w:rsidR="00FE34E4" w:rsidRPr="00F142AE" w:rsidRDefault="00FE34E4" w:rsidP="00FE34E4">
            <w:pPr>
              <w:pStyle w:val="DSEBody"/>
              <w:spacing w:before="120" w:after="0" w:line="240" w:lineRule="auto"/>
              <w:ind w:left="170"/>
              <w:rPr>
                <w:rFonts w:asciiTheme="minorHAnsi" w:hAnsiTheme="minorHAnsi"/>
                <w:b/>
                <w:color w:val="FFFFFF" w:themeColor="background1"/>
                <w:sz w:val="22"/>
                <w:szCs w:val="22"/>
              </w:rPr>
            </w:pPr>
            <w:r w:rsidRPr="00F142AE">
              <w:rPr>
                <w:rFonts w:asciiTheme="minorHAnsi" w:hAnsiTheme="minorHAnsi"/>
                <w:b/>
                <w:color w:val="FFFFFF" w:themeColor="background1"/>
                <w:sz w:val="22"/>
                <w:szCs w:val="22"/>
              </w:rPr>
              <w:t>COM Returns</w:t>
            </w:r>
          </w:p>
          <w:p w14:paraId="34629AAB" w14:textId="7CFBDF95" w:rsidR="00FE34E4" w:rsidRPr="00F142AE" w:rsidRDefault="00FE34E4" w:rsidP="00FE34E4">
            <w:pPr>
              <w:pStyle w:val="DSEBody"/>
              <w:spacing w:after="120" w:line="240" w:lineRule="auto"/>
              <w:ind w:left="170"/>
              <w:rPr>
                <w:rFonts w:asciiTheme="minorHAnsi" w:hAnsiTheme="minorHAnsi"/>
                <w:b/>
                <w:color w:val="FFFFFF" w:themeColor="background1"/>
                <w:sz w:val="22"/>
                <w:szCs w:val="22"/>
              </w:rPr>
            </w:pPr>
            <w:r w:rsidRPr="00F142AE">
              <w:rPr>
                <w:rFonts w:asciiTheme="minorHAnsi" w:hAnsiTheme="minorHAnsi"/>
                <w:b/>
                <w:color w:val="FFFFFF" w:themeColor="background1"/>
                <w:sz w:val="22"/>
                <w:szCs w:val="22"/>
              </w:rPr>
              <w:t xml:space="preserve">DELWP Customer </w:t>
            </w:r>
            <w:r w:rsidR="00FC67C9">
              <w:rPr>
                <w:rFonts w:asciiTheme="minorHAnsi" w:hAnsiTheme="minorHAnsi"/>
                <w:b/>
                <w:color w:val="FFFFFF" w:themeColor="background1"/>
                <w:sz w:val="22"/>
                <w:szCs w:val="22"/>
              </w:rPr>
              <w:t>Contact</w:t>
            </w:r>
            <w:r w:rsidRPr="00F142AE">
              <w:rPr>
                <w:rFonts w:asciiTheme="minorHAnsi" w:hAnsiTheme="minorHAnsi"/>
                <w:b/>
                <w:color w:val="FFFFFF" w:themeColor="background1"/>
                <w:sz w:val="22"/>
                <w:szCs w:val="22"/>
              </w:rPr>
              <w:t xml:space="preserve"> Centre</w:t>
            </w:r>
            <w:r w:rsidRPr="00F142AE">
              <w:rPr>
                <w:rFonts w:asciiTheme="minorHAnsi" w:hAnsiTheme="minorHAnsi"/>
                <w:b/>
                <w:color w:val="FFFFFF" w:themeColor="background1"/>
                <w:sz w:val="22"/>
                <w:szCs w:val="22"/>
              </w:rPr>
              <w:br/>
              <w:t>402 Mair Street</w:t>
            </w:r>
            <w:r w:rsidRPr="00F142AE">
              <w:rPr>
                <w:rFonts w:asciiTheme="minorHAnsi" w:hAnsiTheme="minorHAnsi"/>
                <w:b/>
                <w:color w:val="FFFFFF" w:themeColor="background1"/>
                <w:sz w:val="22"/>
                <w:szCs w:val="22"/>
              </w:rPr>
              <w:br/>
              <w:t>BALLARAT VIC 3350</w:t>
            </w:r>
          </w:p>
          <w:p w14:paraId="1C54E833" w14:textId="77777777" w:rsidR="00DC54AB" w:rsidRDefault="00FE34E4" w:rsidP="00DC54AB">
            <w:pPr>
              <w:pStyle w:val="DSEBody"/>
              <w:tabs>
                <w:tab w:val="left" w:pos="2940"/>
              </w:tabs>
              <w:spacing w:after="120" w:line="240" w:lineRule="auto"/>
              <w:ind w:left="170"/>
              <w:rPr>
                <w:rFonts w:asciiTheme="minorHAnsi" w:hAnsiTheme="minorHAnsi"/>
                <w:b/>
                <w:color w:val="FFFFFF" w:themeColor="background1"/>
                <w:sz w:val="22"/>
                <w:szCs w:val="22"/>
              </w:rPr>
            </w:pPr>
            <w:r w:rsidRPr="00F142AE">
              <w:rPr>
                <w:rFonts w:asciiTheme="minorHAnsi" w:hAnsiTheme="minorHAnsi"/>
                <w:b/>
                <w:color w:val="FFFFFF" w:themeColor="background1"/>
                <w:sz w:val="22"/>
                <w:szCs w:val="22"/>
              </w:rPr>
              <w:t xml:space="preserve">Or </w:t>
            </w:r>
            <w:r w:rsidRPr="00F142AE">
              <w:rPr>
                <w:rFonts w:asciiTheme="minorHAnsi" w:hAnsiTheme="minorHAnsi"/>
                <w:color w:val="FFFFFF" w:themeColor="background1"/>
                <w:sz w:val="22"/>
                <w:szCs w:val="22"/>
              </w:rPr>
              <w:t>Email:</w:t>
            </w:r>
            <w:r w:rsidRPr="00F142AE">
              <w:rPr>
                <w:rFonts w:asciiTheme="minorHAnsi" w:hAnsiTheme="minorHAnsi"/>
                <w:b/>
                <w:color w:val="FFFFFF" w:themeColor="background1"/>
                <w:sz w:val="22"/>
                <w:szCs w:val="22"/>
              </w:rPr>
              <w:t xml:space="preserve"> </w:t>
            </w:r>
          </w:p>
          <w:p w14:paraId="45D4519F" w14:textId="005CB07E" w:rsidR="00FE34E4" w:rsidRPr="00F142AE" w:rsidRDefault="00FE34E4" w:rsidP="00FE34E4">
            <w:pPr>
              <w:pStyle w:val="DSEBody"/>
              <w:tabs>
                <w:tab w:val="left" w:pos="2940"/>
              </w:tabs>
              <w:spacing w:after="0" w:line="240" w:lineRule="auto"/>
              <w:ind w:left="170"/>
              <w:rPr>
                <w:color w:val="000000" w:themeColor="text1"/>
                <w:sz w:val="20"/>
                <w:szCs w:val="20"/>
              </w:rPr>
            </w:pPr>
            <w:r w:rsidRPr="00F142AE">
              <w:rPr>
                <w:rFonts w:asciiTheme="minorHAnsi" w:hAnsiTheme="minorHAnsi"/>
                <w:b/>
                <w:color w:val="FFFFFF" w:themeColor="background1"/>
                <w:sz w:val="22"/>
                <w:szCs w:val="22"/>
              </w:rPr>
              <w:t>customer.service@delwp.vic.gov.au</w:t>
            </w:r>
          </w:p>
        </w:tc>
      </w:tr>
    </w:tbl>
    <w:p w14:paraId="6E2D8A7D" w14:textId="77777777" w:rsidR="00E30323" w:rsidRPr="00F142AE" w:rsidRDefault="00E30323" w:rsidP="006E40DD"/>
    <w:p w14:paraId="6426D837" w14:textId="77777777" w:rsidR="00E30323" w:rsidRPr="00F142AE" w:rsidRDefault="00E30323" w:rsidP="006E40DD"/>
    <w:p w14:paraId="4141AB18" w14:textId="77777777" w:rsidR="00E30323" w:rsidRPr="00F142AE" w:rsidRDefault="00E30323" w:rsidP="006E40DD"/>
    <w:p w14:paraId="0F4D8DE4" w14:textId="77777777" w:rsidR="00E30323" w:rsidRPr="00F142AE" w:rsidRDefault="00E30323" w:rsidP="006E40DD"/>
    <w:p w14:paraId="2D4912F6" w14:textId="77777777" w:rsidR="00E30323" w:rsidRPr="00F142AE" w:rsidRDefault="00E30323" w:rsidP="006E40DD"/>
    <w:p w14:paraId="67692482" w14:textId="77777777" w:rsidR="00E30323" w:rsidRPr="00F142AE" w:rsidRDefault="00E30323" w:rsidP="006E40DD"/>
    <w:p w14:paraId="47AA7175" w14:textId="77777777" w:rsidR="00E30323" w:rsidRPr="00F142AE" w:rsidRDefault="00E30323" w:rsidP="006E40DD"/>
    <w:p w14:paraId="70CF745C" w14:textId="77777777" w:rsidR="00E30323" w:rsidRPr="00F142AE" w:rsidRDefault="00E30323" w:rsidP="006E40DD"/>
    <w:p w14:paraId="61AFEBF9" w14:textId="77777777" w:rsidR="00E30323" w:rsidRPr="00F142AE" w:rsidRDefault="00E30323" w:rsidP="006E40DD"/>
    <w:p w14:paraId="34FCA7B8" w14:textId="77777777" w:rsidR="00E30323" w:rsidRPr="00F142AE" w:rsidRDefault="00E30323" w:rsidP="006E40DD"/>
    <w:sectPr w:rsidR="00E30323" w:rsidRPr="00F142AE" w:rsidSect="00BA2C16">
      <w:headerReference w:type="first" r:id="rId35"/>
      <w:footerReference w:type="first" r:id="rId36"/>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B9F23" w14:textId="77777777" w:rsidR="004B659A" w:rsidRDefault="004B659A">
      <w:r>
        <w:separator/>
      </w:r>
    </w:p>
    <w:p w14:paraId="6824D45C" w14:textId="77777777" w:rsidR="004B659A" w:rsidRDefault="004B659A"/>
  </w:endnote>
  <w:endnote w:type="continuationSeparator" w:id="0">
    <w:p w14:paraId="0B670FDE" w14:textId="77777777" w:rsidR="004B659A" w:rsidRDefault="004B659A">
      <w:r>
        <w:continuationSeparator/>
      </w:r>
    </w:p>
    <w:p w14:paraId="0BD861E9" w14:textId="77777777" w:rsidR="004B659A" w:rsidRDefault="004B659A"/>
  </w:endnote>
  <w:endnote w:type="continuationNotice" w:id="1">
    <w:p w14:paraId="7AE26872" w14:textId="77777777" w:rsidR="004B659A" w:rsidRDefault="004B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9E48" w14:textId="77777777" w:rsidR="00BB6A87" w:rsidRDefault="005B00A5" w:rsidP="005B00A5">
    <w:pPr>
      <w:pStyle w:val="Footer"/>
      <w:jc w:val="right"/>
    </w:pPr>
    <w:r>
      <w:rPr>
        <w:noProof/>
        <w:color w:val="F3CF45"/>
        <w:lang w:eastAsia="en-AU"/>
      </w:rPr>
      <w:drawing>
        <wp:inline distT="0" distB="0" distL="0" distR="0" wp14:anchorId="48E2B4EC" wp14:editId="3C438E89">
          <wp:extent cx="1476375" cy="42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94" cy="4355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F042" w14:textId="77777777" w:rsidR="00607A4C" w:rsidRDefault="00607A4C"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7F5C2" w14:textId="77777777" w:rsidR="00607A4C" w:rsidRDefault="00607A4C"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14:paraId="09A9D131" w14:textId="77777777" w:rsidTr="00037CEA">
      <w:trPr>
        <w:trHeight w:val="2241"/>
      </w:trPr>
      <w:tc>
        <w:tcPr>
          <w:tcW w:w="5228" w:type="dxa"/>
        </w:tcPr>
        <w:p w14:paraId="309F361F" w14:textId="77777777" w:rsidR="0026205F" w:rsidRDefault="0026205F" w:rsidP="00EE72E0">
          <w:pPr>
            <w:pStyle w:val="ImprintText"/>
          </w:pPr>
        </w:p>
      </w:tc>
      <w:tc>
        <w:tcPr>
          <w:tcW w:w="5086" w:type="dxa"/>
        </w:tcPr>
        <w:p w14:paraId="66EC1335" w14:textId="77777777" w:rsidR="0026205F" w:rsidRDefault="0026205F" w:rsidP="00EE72E0">
          <w:pPr>
            <w:pStyle w:val="ImprintText"/>
          </w:pPr>
        </w:p>
      </w:tc>
    </w:tr>
  </w:tbl>
  <w:p w14:paraId="52CAFEB8" w14:textId="77777777" w:rsidR="0026205F" w:rsidRDefault="0026205F" w:rsidP="0020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B65" w14:textId="77777777"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14:paraId="2695A03A" w14:textId="77777777" w:rsidTr="0074172A">
      <w:trPr>
        <w:trHeight w:val="2241"/>
      </w:trPr>
      <w:tc>
        <w:tcPr>
          <w:tcW w:w="5228" w:type="dxa"/>
          <w:shd w:val="clear" w:color="auto" w:fill="auto"/>
        </w:tcPr>
        <w:p w14:paraId="2B346CB1" w14:textId="77777777"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14:paraId="153A8477" w14:textId="77777777"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14:paraId="00F88B9F" w14:textId="77777777"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14:paraId="5A1103B0"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14:paraId="59C7683B" w14:textId="77777777"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14:paraId="51F676F3"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14:paraId="773E281C" w14:textId="77777777" w:rsidR="0026205F" w:rsidRDefault="0026205F" w:rsidP="0074172A">
          <w:pPr>
            <w:autoSpaceDE w:val="0"/>
            <w:autoSpaceDN w:val="0"/>
            <w:adjustRightInd w:val="0"/>
            <w:spacing w:after="80"/>
          </w:pPr>
          <w:r w:rsidRPr="0091317E">
            <w:rPr>
              <w:rFonts w:ascii="Arial" w:hAnsi="Arial" w:cs="Arial"/>
              <w:color w:val="000000"/>
              <w:sz w:val="14"/>
              <w:szCs w:val="14"/>
            </w:rPr>
            <w:t xml:space="preserve">This publication may be of assistance to </w:t>
          </w:r>
          <w:proofErr w:type="gramStart"/>
          <w:r w:rsidRPr="0091317E">
            <w:rPr>
              <w:rFonts w:ascii="Arial" w:hAnsi="Arial" w:cs="Arial"/>
              <w:color w:val="000000"/>
              <w:sz w:val="14"/>
              <w:szCs w:val="14"/>
            </w:rPr>
            <w:t>you</w:t>
          </w:r>
          <w:proofErr w:type="gramEnd"/>
          <w:r w:rsidRPr="0091317E">
            <w:rPr>
              <w:rFonts w:ascii="Arial" w:hAnsi="Arial" w:cs="Arial"/>
              <w:color w:val="000000"/>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53093D5" w14:textId="77777777"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58241"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2F629B" w:rsidRPr="00566FE3" w14:paraId="6A86D993" w14:textId="77777777" w:rsidTr="008976E1">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14:paraId="3142CB87" w14:textId="77777777" w:rsidR="002F629B" w:rsidRPr="0031510E" w:rsidRDefault="002F629B" w:rsidP="008976E1">
          <w:pPr>
            <w:pStyle w:val="DSEBody"/>
            <w:spacing w:after="0" w:line="240" w:lineRule="auto"/>
            <w:ind w:left="57"/>
            <w:rPr>
              <w:b/>
              <w:color w:val="000000" w:themeColor="text1"/>
              <w:sz w:val="16"/>
              <w:szCs w:val="16"/>
            </w:rPr>
          </w:pPr>
          <w:r w:rsidRPr="0031510E">
            <w:rPr>
              <w:b/>
              <w:sz w:val="16"/>
              <w:szCs w:val="16"/>
            </w:rPr>
            <w:t>I.D:</w:t>
          </w:r>
        </w:p>
      </w:tc>
    </w:tr>
  </w:tbl>
  <w:p w14:paraId="5255CCF2" w14:textId="77777777"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1E7969">
      <w:rPr>
        <w:rStyle w:val="zRptPgNum"/>
        <w:color w:val="auto"/>
      </w:rPr>
      <w:t>9</w:t>
    </w:r>
  </w:p>
  <w:p w14:paraId="40A43303" w14:textId="77777777"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4</w:t>
    </w:r>
    <w:r w:rsidRPr="00A60CCB">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BA2C16" w:rsidRPr="00566FE3" w14:paraId="4FD0FC61" w14:textId="77777777" w:rsidTr="00901E1A">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14:paraId="7053898E" w14:textId="77777777" w:rsidR="00BA2C16" w:rsidRPr="0031510E" w:rsidRDefault="00BA2C16" w:rsidP="00901E1A">
          <w:pPr>
            <w:pStyle w:val="DSEBody"/>
            <w:spacing w:after="0" w:line="240" w:lineRule="auto"/>
            <w:ind w:left="57"/>
            <w:rPr>
              <w:b/>
              <w:color w:val="000000" w:themeColor="text1"/>
              <w:sz w:val="16"/>
              <w:szCs w:val="16"/>
            </w:rPr>
          </w:pPr>
          <w:r w:rsidRPr="0031510E">
            <w:rPr>
              <w:b/>
              <w:sz w:val="16"/>
              <w:szCs w:val="16"/>
            </w:rPr>
            <w:t>I.D:</w:t>
          </w:r>
        </w:p>
      </w:tc>
    </w:tr>
  </w:tbl>
  <w:p w14:paraId="1F6EEF61" w14:textId="77777777"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4201BE">
      <w:rPr>
        <w:rStyle w:val="zRptPgNum"/>
        <w:color w:val="auto"/>
      </w:rPr>
      <w:t>9</w:t>
    </w:r>
  </w:p>
  <w:p w14:paraId="7DE2236B" w14:textId="77777777"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2</w:t>
    </w:r>
    <w:r w:rsidRPr="00A60CCB">
      <w:rPr>
        <w:rStyle w:val="zRptPgNum"/>
      </w:rPr>
      <w:fldChar w:fldCharType="end"/>
    </w:r>
  </w:p>
  <w:p w14:paraId="6775AF23" w14:textId="77777777"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9F2F" w14:textId="77777777" w:rsidR="004B659A" w:rsidRPr="00D07E53" w:rsidRDefault="004B659A">
      <w:pPr>
        <w:rPr>
          <w:color w:val="FFFFFF"/>
        </w:rPr>
      </w:pPr>
      <w:r w:rsidRPr="00D07E53">
        <w:rPr>
          <w:color w:val="FFFFFF"/>
        </w:rPr>
        <w:separator/>
      </w:r>
    </w:p>
    <w:p w14:paraId="23609DA6" w14:textId="77777777" w:rsidR="004B659A" w:rsidRDefault="004B659A"/>
  </w:footnote>
  <w:footnote w:type="continuationSeparator" w:id="0">
    <w:p w14:paraId="4E977A94" w14:textId="77777777" w:rsidR="004B659A" w:rsidRDefault="004B659A">
      <w:r>
        <w:continuationSeparator/>
      </w:r>
    </w:p>
    <w:p w14:paraId="24466765" w14:textId="77777777" w:rsidR="004B659A" w:rsidRDefault="004B659A"/>
  </w:footnote>
  <w:footnote w:type="continuationNotice" w:id="1">
    <w:p w14:paraId="65797274" w14:textId="77777777" w:rsidR="004B659A" w:rsidRDefault="004B6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208D" w14:textId="77777777" w:rsidR="00257BF1" w:rsidRDefault="000F64DD">
    <w:pPr>
      <w:pStyle w:val="Header"/>
    </w:pPr>
    <w:r>
      <w:rPr>
        <w:noProof/>
        <w:lang w:eastAsia="en-AU"/>
      </w:rPr>
      <w:drawing>
        <wp:anchor distT="0" distB="0" distL="114300" distR="114300" simplePos="0" relativeHeight="251658240"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7A37" w14:textId="77777777"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1BB3" w14:textId="77777777" w:rsidR="003424E6" w:rsidRDefault="003424E6"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6528" w14:textId="77777777" w:rsidR="009F61FE" w:rsidRDefault="009F61FE"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1"/>
  <w:activeWritingStyle w:appName="MSWord" w:lang="en-AU" w:vendorID="64" w:dllVersion="0"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7C"/>
    <w:rsid w:val="00003CB6"/>
    <w:rsid w:val="00012793"/>
    <w:rsid w:val="00014002"/>
    <w:rsid w:val="0002192F"/>
    <w:rsid w:val="00033DF0"/>
    <w:rsid w:val="00040071"/>
    <w:rsid w:val="00041156"/>
    <w:rsid w:val="00050DEC"/>
    <w:rsid w:val="00055FB4"/>
    <w:rsid w:val="00060A68"/>
    <w:rsid w:val="000721CD"/>
    <w:rsid w:val="00072E28"/>
    <w:rsid w:val="00073528"/>
    <w:rsid w:val="00076886"/>
    <w:rsid w:val="00076D1C"/>
    <w:rsid w:val="0008754B"/>
    <w:rsid w:val="0009699E"/>
    <w:rsid w:val="000A1D52"/>
    <w:rsid w:val="000A5E54"/>
    <w:rsid w:val="000B2F13"/>
    <w:rsid w:val="000C3259"/>
    <w:rsid w:val="000C33C0"/>
    <w:rsid w:val="000D009F"/>
    <w:rsid w:val="000E02A3"/>
    <w:rsid w:val="000E0643"/>
    <w:rsid w:val="000E3720"/>
    <w:rsid w:val="000E6BF2"/>
    <w:rsid w:val="000F64DD"/>
    <w:rsid w:val="00100BAC"/>
    <w:rsid w:val="00103F84"/>
    <w:rsid w:val="00120C40"/>
    <w:rsid w:val="00125205"/>
    <w:rsid w:val="00145C9C"/>
    <w:rsid w:val="00150F46"/>
    <w:rsid w:val="0016331C"/>
    <w:rsid w:val="001708EB"/>
    <w:rsid w:val="00177115"/>
    <w:rsid w:val="0017743B"/>
    <w:rsid w:val="00186A13"/>
    <w:rsid w:val="001A243B"/>
    <w:rsid w:val="001B2EC4"/>
    <w:rsid w:val="001C0147"/>
    <w:rsid w:val="001C25A8"/>
    <w:rsid w:val="001C459C"/>
    <w:rsid w:val="001D3AB9"/>
    <w:rsid w:val="001D5C3C"/>
    <w:rsid w:val="001E2024"/>
    <w:rsid w:val="001E5CCD"/>
    <w:rsid w:val="001E7969"/>
    <w:rsid w:val="001E7978"/>
    <w:rsid w:val="001F0158"/>
    <w:rsid w:val="00200286"/>
    <w:rsid w:val="00207A7C"/>
    <w:rsid w:val="0021084D"/>
    <w:rsid w:val="00212907"/>
    <w:rsid w:val="00214E8C"/>
    <w:rsid w:val="002341C0"/>
    <w:rsid w:val="00235C7F"/>
    <w:rsid w:val="00236B80"/>
    <w:rsid w:val="00244899"/>
    <w:rsid w:val="0025056A"/>
    <w:rsid w:val="0025127D"/>
    <w:rsid w:val="002526EA"/>
    <w:rsid w:val="00253E1C"/>
    <w:rsid w:val="00257BF1"/>
    <w:rsid w:val="0026205F"/>
    <w:rsid w:val="0026474F"/>
    <w:rsid w:val="00264EF5"/>
    <w:rsid w:val="00274E8B"/>
    <w:rsid w:val="00281AEE"/>
    <w:rsid w:val="00283141"/>
    <w:rsid w:val="00285925"/>
    <w:rsid w:val="00285FC1"/>
    <w:rsid w:val="002A0D3A"/>
    <w:rsid w:val="002C5BA2"/>
    <w:rsid w:val="002D4C0E"/>
    <w:rsid w:val="002E0F63"/>
    <w:rsid w:val="002E600D"/>
    <w:rsid w:val="002F042B"/>
    <w:rsid w:val="002F1822"/>
    <w:rsid w:val="002F3E5E"/>
    <w:rsid w:val="002F629B"/>
    <w:rsid w:val="00306494"/>
    <w:rsid w:val="003159B4"/>
    <w:rsid w:val="003202B6"/>
    <w:rsid w:val="0033002F"/>
    <w:rsid w:val="00330679"/>
    <w:rsid w:val="00341520"/>
    <w:rsid w:val="00342235"/>
    <w:rsid w:val="003424E6"/>
    <w:rsid w:val="003442F7"/>
    <w:rsid w:val="00346609"/>
    <w:rsid w:val="0034740B"/>
    <w:rsid w:val="0036305A"/>
    <w:rsid w:val="00371E21"/>
    <w:rsid w:val="003760E7"/>
    <w:rsid w:val="003778E8"/>
    <w:rsid w:val="003837BA"/>
    <w:rsid w:val="00390622"/>
    <w:rsid w:val="003917F9"/>
    <w:rsid w:val="00396A82"/>
    <w:rsid w:val="003A6BBF"/>
    <w:rsid w:val="003B1144"/>
    <w:rsid w:val="003D36D3"/>
    <w:rsid w:val="003D6882"/>
    <w:rsid w:val="003E1C93"/>
    <w:rsid w:val="003E293E"/>
    <w:rsid w:val="003F347D"/>
    <w:rsid w:val="003F5344"/>
    <w:rsid w:val="003F7936"/>
    <w:rsid w:val="00402B41"/>
    <w:rsid w:val="00404BB0"/>
    <w:rsid w:val="004060C4"/>
    <w:rsid w:val="0040724C"/>
    <w:rsid w:val="00417D88"/>
    <w:rsid w:val="004201BE"/>
    <w:rsid w:val="00422EA7"/>
    <w:rsid w:val="004307DC"/>
    <w:rsid w:val="00431C87"/>
    <w:rsid w:val="004351DC"/>
    <w:rsid w:val="00437824"/>
    <w:rsid w:val="004411D4"/>
    <w:rsid w:val="00444D9F"/>
    <w:rsid w:val="004536DF"/>
    <w:rsid w:val="00455AC0"/>
    <w:rsid w:val="00455CF3"/>
    <w:rsid w:val="004578FA"/>
    <w:rsid w:val="0047314A"/>
    <w:rsid w:val="004812AD"/>
    <w:rsid w:val="00483B55"/>
    <w:rsid w:val="004A1E00"/>
    <w:rsid w:val="004A79D2"/>
    <w:rsid w:val="004B4087"/>
    <w:rsid w:val="004B659A"/>
    <w:rsid w:val="004B77E0"/>
    <w:rsid w:val="004B7E72"/>
    <w:rsid w:val="004C22BC"/>
    <w:rsid w:val="004C2609"/>
    <w:rsid w:val="004D21CD"/>
    <w:rsid w:val="004D5834"/>
    <w:rsid w:val="004E04A6"/>
    <w:rsid w:val="004E6888"/>
    <w:rsid w:val="004F572C"/>
    <w:rsid w:val="005020AA"/>
    <w:rsid w:val="0050769F"/>
    <w:rsid w:val="00507F90"/>
    <w:rsid w:val="0051178E"/>
    <w:rsid w:val="00513E41"/>
    <w:rsid w:val="005211F6"/>
    <w:rsid w:val="00533A4A"/>
    <w:rsid w:val="00533C54"/>
    <w:rsid w:val="005356D9"/>
    <w:rsid w:val="00540762"/>
    <w:rsid w:val="00543898"/>
    <w:rsid w:val="00550F27"/>
    <w:rsid w:val="00557B67"/>
    <w:rsid w:val="00557FBB"/>
    <w:rsid w:val="00561093"/>
    <w:rsid w:val="00565E0D"/>
    <w:rsid w:val="00566FE3"/>
    <w:rsid w:val="00570AD7"/>
    <w:rsid w:val="005718E8"/>
    <w:rsid w:val="005742DB"/>
    <w:rsid w:val="00587736"/>
    <w:rsid w:val="00590EF3"/>
    <w:rsid w:val="00591ECF"/>
    <w:rsid w:val="005A2157"/>
    <w:rsid w:val="005B00A5"/>
    <w:rsid w:val="005C0C61"/>
    <w:rsid w:val="005C4770"/>
    <w:rsid w:val="005D3928"/>
    <w:rsid w:val="005D50BE"/>
    <w:rsid w:val="005E2C8F"/>
    <w:rsid w:val="005E41BC"/>
    <w:rsid w:val="005E74FF"/>
    <w:rsid w:val="00606451"/>
    <w:rsid w:val="00607A4C"/>
    <w:rsid w:val="00624EAC"/>
    <w:rsid w:val="006329B1"/>
    <w:rsid w:val="00641035"/>
    <w:rsid w:val="00642596"/>
    <w:rsid w:val="00642938"/>
    <w:rsid w:val="0065086D"/>
    <w:rsid w:val="00670469"/>
    <w:rsid w:val="0067421F"/>
    <w:rsid w:val="00674FD6"/>
    <w:rsid w:val="00675636"/>
    <w:rsid w:val="00677847"/>
    <w:rsid w:val="006802E1"/>
    <w:rsid w:val="00680549"/>
    <w:rsid w:val="006A26BE"/>
    <w:rsid w:val="006B346E"/>
    <w:rsid w:val="006B3519"/>
    <w:rsid w:val="006B77C7"/>
    <w:rsid w:val="006C1FDD"/>
    <w:rsid w:val="006C2C00"/>
    <w:rsid w:val="006C3999"/>
    <w:rsid w:val="006D40D3"/>
    <w:rsid w:val="006D4CB3"/>
    <w:rsid w:val="006E40DD"/>
    <w:rsid w:val="006F707D"/>
    <w:rsid w:val="0070532D"/>
    <w:rsid w:val="00706E7C"/>
    <w:rsid w:val="0071658B"/>
    <w:rsid w:val="0071684F"/>
    <w:rsid w:val="00717D01"/>
    <w:rsid w:val="00733C34"/>
    <w:rsid w:val="00752FC9"/>
    <w:rsid w:val="00756071"/>
    <w:rsid w:val="00767F2D"/>
    <w:rsid w:val="00777E97"/>
    <w:rsid w:val="00787030"/>
    <w:rsid w:val="007A3996"/>
    <w:rsid w:val="007A3EC8"/>
    <w:rsid w:val="007A745F"/>
    <w:rsid w:val="007D3C74"/>
    <w:rsid w:val="007D642E"/>
    <w:rsid w:val="007E2CC1"/>
    <w:rsid w:val="00801A56"/>
    <w:rsid w:val="00805556"/>
    <w:rsid w:val="00807E7F"/>
    <w:rsid w:val="00815DD4"/>
    <w:rsid w:val="008231E7"/>
    <w:rsid w:val="00823E6F"/>
    <w:rsid w:val="0083541B"/>
    <w:rsid w:val="00837ECD"/>
    <w:rsid w:val="00841FAD"/>
    <w:rsid w:val="00842339"/>
    <w:rsid w:val="00844C4C"/>
    <w:rsid w:val="00845757"/>
    <w:rsid w:val="00852A30"/>
    <w:rsid w:val="00862782"/>
    <w:rsid w:val="00866CB8"/>
    <w:rsid w:val="00893CA3"/>
    <w:rsid w:val="008960C9"/>
    <w:rsid w:val="0089706B"/>
    <w:rsid w:val="008A6BBA"/>
    <w:rsid w:val="008A7E20"/>
    <w:rsid w:val="008B0098"/>
    <w:rsid w:val="008B61B5"/>
    <w:rsid w:val="008C345D"/>
    <w:rsid w:val="008D09F0"/>
    <w:rsid w:val="008D5ABD"/>
    <w:rsid w:val="008D7144"/>
    <w:rsid w:val="008D74E7"/>
    <w:rsid w:val="008E5BB2"/>
    <w:rsid w:val="008E5DF8"/>
    <w:rsid w:val="008F3B77"/>
    <w:rsid w:val="008F4372"/>
    <w:rsid w:val="008F4932"/>
    <w:rsid w:val="0090189E"/>
    <w:rsid w:val="009046B1"/>
    <w:rsid w:val="0091458B"/>
    <w:rsid w:val="00916843"/>
    <w:rsid w:val="009263F5"/>
    <w:rsid w:val="00926BDE"/>
    <w:rsid w:val="009354F3"/>
    <w:rsid w:val="0093552E"/>
    <w:rsid w:val="00951623"/>
    <w:rsid w:val="00955910"/>
    <w:rsid w:val="009575FF"/>
    <w:rsid w:val="00962D3B"/>
    <w:rsid w:val="00963A50"/>
    <w:rsid w:val="00966911"/>
    <w:rsid w:val="00972906"/>
    <w:rsid w:val="009730D5"/>
    <w:rsid w:val="00973AE2"/>
    <w:rsid w:val="00981EA2"/>
    <w:rsid w:val="00982B80"/>
    <w:rsid w:val="00982ED2"/>
    <w:rsid w:val="00983EB9"/>
    <w:rsid w:val="00991C27"/>
    <w:rsid w:val="00992BDA"/>
    <w:rsid w:val="00995AD5"/>
    <w:rsid w:val="0099652F"/>
    <w:rsid w:val="009B2C05"/>
    <w:rsid w:val="009B5423"/>
    <w:rsid w:val="009C3727"/>
    <w:rsid w:val="009C4216"/>
    <w:rsid w:val="009C7536"/>
    <w:rsid w:val="009D300B"/>
    <w:rsid w:val="009D61CA"/>
    <w:rsid w:val="009D77CD"/>
    <w:rsid w:val="009F4E32"/>
    <w:rsid w:val="009F61FE"/>
    <w:rsid w:val="00A0021E"/>
    <w:rsid w:val="00A03F1F"/>
    <w:rsid w:val="00A04614"/>
    <w:rsid w:val="00A068E6"/>
    <w:rsid w:val="00A1529A"/>
    <w:rsid w:val="00A15796"/>
    <w:rsid w:val="00A378C9"/>
    <w:rsid w:val="00A37BFA"/>
    <w:rsid w:val="00A43966"/>
    <w:rsid w:val="00A44130"/>
    <w:rsid w:val="00A459E3"/>
    <w:rsid w:val="00A534AD"/>
    <w:rsid w:val="00A60CCB"/>
    <w:rsid w:val="00A67D11"/>
    <w:rsid w:val="00A717F8"/>
    <w:rsid w:val="00A72EAA"/>
    <w:rsid w:val="00A730A4"/>
    <w:rsid w:val="00A735F0"/>
    <w:rsid w:val="00A74AEE"/>
    <w:rsid w:val="00A75160"/>
    <w:rsid w:val="00A84DFA"/>
    <w:rsid w:val="00A85081"/>
    <w:rsid w:val="00A85977"/>
    <w:rsid w:val="00A94AB2"/>
    <w:rsid w:val="00A94EC1"/>
    <w:rsid w:val="00A95DA1"/>
    <w:rsid w:val="00AA289E"/>
    <w:rsid w:val="00AA36ED"/>
    <w:rsid w:val="00AA451D"/>
    <w:rsid w:val="00AB04A4"/>
    <w:rsid w:val="00AB0BF9"/>
    <w:rsid w:val="00AB7602"/>
    <w:rsid w:val="00AD1960"/>
    <w:rsid w:val="00AD7149"/>
    <w:rsid w:val="00AE37B5"/>
    <w:rsid w:val="00AE7B03"/>
    <w:rsid w:val="00AF4DB4"/>
    <w:rsid w:val="00AF7962"/>
    <w:rsid w:val="00B0149F"/>
    <w:rsid w:val="00B025B6"/>
    <w:rsid w:val="00B04420"/>
    <w:rsid w:val="00B06452"/>
    <w:rsid w:val="00B106DA"/>
    <w:rsid w:val="00B27FAD"/>
    <w:rsid w:val="00B3061B"/>
    <w:rsid w:val="00B32165"/>
    <w:rsid w:val="00B33849"/>
    <w:rsid w:val="00B46211"/>
    <w:rsid w:val="00B508B8"/>
    <w:rsid w:val="00B508D5"/>
    <w:rsid w:val="00B5151F"/>
    <w:rsid w:val="00B556DF"/>
    <w:rsid w:val="00B55FDF"/>
    <w:rsid w:val="00B5600F"/>
    <w:rsid w:val="00B83141"/>
    <w:rsid w:val="00BA2C16"/>
    <w:rsid w:val="00BB3608"/>
    <w:rsid w:val="00BB37E4"/>
    <w:rsid w:val="00BB3A4D"/>
    <w:rsid w:val="00BB6A87"/>
    <w:rsid w:val="00BC1420"/>
    <w:rsid w:val="00BC3578"/>
    <w:rsid w:val="00BC3961"/>
    <w:rsid w:val="00BC3D21"/>
    <w:rsid w:val="00BD0E4B"/>
    <w:rsid w:val="00BD2D1B"/>
    <w:rsid w:val="00BD581E"/>
    <w:rsid w:val="00BD60B6"/>
    <w:rsid w:val="00BF448D"/>
    <w:rsid w:val="00C005CE"/>
    <w:rsid w:val="00C012AB"/>
    <w:rsid w:val="00C109C0"/>
    <w:rsid w:val="00C11190"/>
    <w:rsid w:val="00C1159A"/>
    <w:rsid w:val="00C16DF2"/>
    <w:rsid w:val="00C33977"/>
    <w:rsid w:val="00C40D68"/>
    <w:rsid w:val="00C46B5E"/>
    <w:rsid w:val="00C526C0"/>
    <w:rsid w:val="00C644EC"/>
    <w:rsid w:val="00C75551"/>
    <w:rsid w:val="00C772CA"/>
    <w:rsid w:val="00C879B7"/>
    <w:rsid w:val="00CA04BA"/>
    <w:rsid w:val="00CA19B7"/>
    <w:rsid w:val="00CA5BBE"/>
    <w:rsid w:val="00CA77CB"/>
    <w:rsid w:val="00CB2060"/>
    <w:rsid w:val="00CB2E1E"/>
    <w:rsid w:val="00CB33BB"/>
    <w:rsid w:val="00CB438D"/>
    <w:rsid w:val="00CB6BBE"/>
    <w:rsid w:val="00CC4DEE"/>
    <w:rsid w:val="00CD3A25"/>
    <w:rsid w:val="00CD761E"/>
    <w:rsid w:val="00CE6306"/>
    <w:rsid w:val="00CF34D9"/>
    <w:rsid w:val="00CF3B6C"/>
    <w:rsid w:val="00D026CB"/>
    <w:rsid w:val="00D07E53"/>
    <w:rsid w:val="00D123B4"/>
    <w:rsid w:val="00D1327F"/>
    <w:rsid w:val="00D14A18"/>
    <w:rsid w:val="00D16F54"/>
    <w:rsid w:val="00D57FF0"/>
    <w:rsid w:val="00D66CB2"/>
    <w:rsid w:val="00D73482"/>
    <w:rsid w:val="00D815EC"/>
    <w:rsid w:val="00D8505C"/>
    <w:rsid w:val="00D923BD"/>
    <w:rsid w:val="00D95343"/>
    <w:rsid w:val="00D9706E"/>
    <w:rsid w:val="00DA0042"/>
    <w:rsid w:val="00DA1EF3"/>
    <w:rsid w:val="00DA6321"/>
    <w:rsid w:val="00DC1725"/>
    <w:rsid w:val="00DC1B01"/>
    <w:rsid w:val="00DC54AB"/>
    <w:rsid w:val="00DC6803"/>
    <w:rsid w:val="00DC79EA"/>
    <w:rsid w:val="00DC7F99"/>
    <w:rsid w:val="00DD4D27"/>
    <w:rsid w:val="00DE01BF"/>
    <w:rsid w:val="00DE644C"/>
    <w:rsid w:val="00DF0074"/>
    <w:rsid w:val="00DF217F"/>
    <w:rsid w:val="00E21144"/>
    <w:rsid w:val="00E30323"/>
    <w:rsid w:val="00E3428D"/>
    <w:rsid w:val="00E44745"/>
    <w:rsid w:val="00E51072"/>
    <w:rsid w:val="00E531CC"/>
    <w:rsid w:val="00E56D27"/>
    <w:rsid w:val="00E6278D"/>
    <w:rsid w:val="00E64D1B"/>
    <w:rsid w:val="00E673C4"/>
    <w:rsid w:val="00E761BA"/>
    <w:rsid w:val="00E83113"/>
    <w:rsid w:val="00E8448C"/>
    <w:rsid w:val="00EA22C3"/>
    <w:rsid w:val="00EA31C2"/>
    <w:rsid w:val="00EA3DE8"/>
    <w:rsid w:val="00EA4838"/>
    <w:rsid w:val="00EA4AEF"/>
    <w:rsid w:val="00EB08D9"/>
    <w:rsid w:val="00EB454E"/>
    <w:rsid w:val="00EB75EA"/>
    <w:rsid w:val="00EC6F19"/>
    <w:rsid w:val="00ED0037"/>
    <w:rsid w:val="00ED5E9A"/>
    <w:rsid w:val="00EF1770"/>
    <w:rsid w:val="00EF6205"/>
    <w:rsid w:val="00F101D6"/>
    <w:rsid w:val="00F142AE"/>
    <w:rsid w:val="00F17F45"/>
    <w:rsid w:val="00F221DA"/>
    <w:rsid w:val="00F3080E"/>
    <w:rsid w:val="00F44BA3"/>
    <w:rsid w:val="00F46148"/>
    <w:rsid w:val="00F50943"/>
    <w:rsid w:val="00F5683B"/>
    <w:rsid w:val="00F56CB2"/>
    <w:rsid w:val="00F649B6"/>
    <w:rsid w:val="00F65927"/>
    <w:rsid w:val="00F66A2D"/>
    <w:rsid w:val="00F765D8"/>
    <w:rsid w:val="00F90092"/>
    <w:rsid w:val="00F93DA0"/>
    <w:rsid w:val="00F957B6"/>
    <w:rsid w:val="00F95C7C"/>
    <w:rsid w:val="00FB2ECD"/>
    <w:rsid w:val="00FB3DB1"/>
    <w:rsid w:val="00FC02F4"/>
    <w:rsid w:val="00FC67C9"/>
    <w:rsid w:val="00FD1C6D"/>
    <w:rsid w:val="00FE229F"/>
    <w:rsid w:val="00FE34E4"/>
    <w:rsid w:val="00FE4F91"/>
    <w:rsid w:val="00FE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4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 w:type="character" w:styleId="UnresolvedMention">
    <w:name w:val="Unresolved Mention"/>
    <w:basedOn w:val="DefaultParagraphFont"/>
    <w:uiPriority w:val="99"/>
    <w:semiHidden/>
    <w:unhideWhenUsed/>
    <w:rsid w:val="00E30323"/>
    <w:rPr>
      <w:color w:val="605E5C"/>
      <w:shd w:val="clear" w:color="auto" w:fill="E1DFDD"/>
    </w:rPr>
  </w:style>
  <w:style w:type="numbering" w:customStyle="1" w:styleId="1111111">
    <w:name w:val="1 / 1.1 / 1.1.11"/>
    <w:basedOn w:val="NoList"/>
    <w:next w:val="111111"/>
    <w:semiHidden/>
    <w:rsid w:val="00E3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delwp.vic.gov.au/committe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ustomer.service@delwp.vic.gov.au" TargetMode="External"/><Relationship Id="rId25" Type="http://schemas.openxmlformats.org/officeDocument/2006/relationships/hyperlink" Target="http://creativecommons.org/licenses/by/4.0/" TargetMode="External"/><Relationship Id="rId33" Type="http://schemas.openxmlformats.org/officeDocument/2006/relationships/hyperlink" Target="http://www.delwp.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4.0/" TargetMode="External"/><Relationship Id="rId32" Type="http://schemas.openxmlformats.org/officeDocument/2006/relationships/hyperlink" Target="http://www.relayservice.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hyperlink" Target="http://www.delwp.vic.gov.au" TargetMode="Externa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14</Value>
      <Value>13</Value>
      <Value>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DocumentSetDescription xmlns="http://schemas.microsoft.com/sharepoint/v3"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DOCID593-838495057-11</_dlc_DocId>
    <_dlc_DocIdUrl xmlns="a5f32de4-e402-4188-b034-e71ca7d22e54">
      <Url>https://delwpvicgovau.sharepoint.com/sites/ecm_593/_layouts/15/DocIdRedir.aspx?ID=DOCID593-838495057-11</Url>
      <Description>DOCID593-838495057-11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2DDF84A4DDBDBC4D9436CE52104E5C00" ma:contentTypeVersion="47" ma:contentTypeDescription="An informal note describing something to be remembered or acted upon in the future - DEPI" ma:contentTypeScope="" ma:versionID="26a4bc6acedcc516164e916b86042ad9">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02f8e2db594147db42ceb5fccc1ebd14"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8;#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5;#Wholesale Markets ＆ Security Policy|0eed223b-ed2f-4131-86f9-895bdbb2ec3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4;#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7bb27ca-0818-46ae-a1ad-c794d20d21b2}" ma:internalName="TaxCatchAll" ma:showField="CatchAllData"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7bb27ca-0818-46ae-a1ad-c794d20d21b2}" ma:internalName="TaxCatchAllLabel" ma:readOnly="true" ma:showField="CatchAllDataLabel"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7;#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A626-879E-43C3-B7BD-13358AB0FD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A1250FDC-A5BC-4F52-83AB-010D7AD3FE40}">
  <ds:schemaRefs>
    <ds:schemaRef ds:uri="http://schemas.microsoft.com/sharepoint/v3/contenttype/forms"/>
  </ds:schemaRefs>
</ds:datastoreItem>
</file>

<file path=customXml/itemProps3.xml><?xml version="1.0" encoding="utf-8"?>
<ds:datastoreItem xmlns:ds="http://schemas.openxmlformats.org/officeDocument/2006/customXml" ds:itemID="{C8100AF3-0755-470B-91B0-C106505DB358}">
  <ds:schemaRefs>
    <ds:schemaRef ds:uri="http://schemas.microsoft.com/sharepoint/events"/>
  </ds:schemaRefs>
</ds:datastoreItem>
</file>

<file path=customXml/itemProps4.xml><?xml version="1.0" encoding="utf-8"?>
<ds:datastoreItem xmlns:ds="http://schemas.openxmlformats.org/officeDocument/2006/customXml" ds:itemID="{6C9F2754-DEC7-4DF8-A2FA-C4B526564C87}">
  <ds:schemaRefs>
    <ds:schemaRef ds:uri="Microsoft.SharePoint.Taxonomy.ContentTypeSync"/>
  </ds:schemaRefs>
</ds:datastoreItem>
</file>

<file path=customXml/itemProps5.xml><?xml version="1.0" encoding="utf-8"?>
<ds:datastoreItem xmlns:ds="http://schemas.openxmlformats.org/officeDocument/2006/customXml" ds:itemID="{AEEDF453-5B34-4009-AFEC-C56671E17688}">
  <ds:schemaRefs>
    <ds:schemaRef ds:uri="http://schemas.microsoft.com/office/2006/metadata/customXsn"/>
  </ds:schemaRefs>
</ds:datastoreItem>
</file>

<file path=customXml/itemProps6.xml><?xml version="1.0" encoding="utf-8"?>
<ds:datastoreItem xmlns:ds="http://schemas.openxmlformats.org/officeDocument/2006/customXml" ds:itemID="{CA2D33C4-2CB6-4013-8B2E-51495ACD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8C3E74-E73D-4BB1-8304-BD21C32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7</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annual return - category 3 2018-19 draft template v3</vt:lpstr>
    </vt:vector>
  </TitlesOfParts>
  <LinksUpToDate>false</LinksUpToDate>
  <CharactersWithSpaces>5777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 category 3 2018-19 draft template v3</dc:title>
  <dc:creator/>
  <cp:lastModifiedBy/>
  <cp:revision>1</cp:revision>
  <dcterms:created xsi:type="dcterms:W3CDTF">2019-06-06T02:50:00Z</dcterms:created>
  <dcterms:modified xsi:type="dcterms:W3CDTF">2019-07-02T00:17:00Z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0x0101002517F445A0F35E449C98AAD631F2B0384F002DDF84A4DDBDBC4D9436CE52104E5C00</vt:lpwstr>
  </property>
  <property fmtid="{D5CDD505-2E9C-101B-9397-08002B2CF9AE}" pid="3" name="_dlc_DocIdItemGuid">
    <vt:lpwstr>de5b0460-bbb2-40cc-aafd-43dad053fc53</vt:lpwstr>
  </property>
  <property fmtid="{D5CDD505-2E9C-101B-9397-08002B2CF9AE}" pid="4" name="Section">
    <vt:lpwstr>8;#All|8270565e-a836-42c0-aa61-1ac7b0ff14aa</vt:lpwstr>
  </property>
  <property fmtid="{D5CDD505-2E9C-101B-9397-08002B2CF9AE}" pid="5" name="Order">
    <vt:r8>1100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15;#Land Governance|463d94ff-4dd9-47a0-b0dd-ce431c07d809</vt:lpwstr>
  </property>
  <property fmtid="{D5CDD505-2E9C-101B-9397-08002B2CF9AE}" pid="9" name="Division">
    <vt:lpwstr>14;#Land Management Policy|d36400fd-04a6-4fcb-8a4b-1ca5c16ad2a7</vt:lpwstr>
  </property>
  <property fmtid="{D5CDD505-2E9C-101B-9397-08002B2CF9AE}" pid="10" name="Group1">
    <vt:lpwstr>13;#Environment and Climate Change|b90772f5-2afa-408f-b8b8-93ad6baba774</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ies>
</file>