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64"/>
        <w:tblW w:w="10413" w:type="dxa"/>
        <w:tblLook w:val="01E0" w:firstRow="1" w:lastRow="1" w:firstColumn="1" w:lastColumn="1" w:noHBand="0" w:noVBand="0"/>
      </w:tblPr>
      <w:tblGrid>
        <w:gridCol w:w="10413"/>
      </w:tblGrid>
      <w:tr w:rsidR="00EA2B53" w:rsidRPr="00F74678" w:rsidTr="007D4B4C">
        <w:trPr>
          <w:trHeight w:hRule="exact" w:val="2705"/>
        </w:trPr>
        <w:tc>
          <w:tcPr>
            <w:tcW w:w="10413" w:type="dxa"/>
            <w:shd w:val="clear" w:color="auto" w:fill="auto"/>
          </w:tcPr>
          <w:p w:rsidR="00EA2B53" w:rsidRDefault="00B0555D" w:rsidP="00915D5A">
            <w:pPr>
              <w:pStyle w:val="Toptitle"/>
              <w:framePr w:hSpace="0" w:wrap="auto" w:vAnchor="margin" w:hAnchor="text" w:yAlign="inline"/>
            </w:pPr>
            <w:bookmarkStart w:id="0" w:name="_GoBack"/>
            <w:bookmarkEnd w:id="0"/>
            <w:r>
              <w:t xml:space="preserve">Board </w:t>
            </w:r>
            <w:r w:rsidR="00487A2A">
              <w:t>committees</w:t>
            </w:r>
          </w:p>
          <w:p w:rsidR="00EA2B53" w:rsidRPr="003F3A22" w:rsidRDefault="00EA2B53" w:rsidP="00B0555D">
            <w:pPr>
              <w:pStyle w:val="Topsubtitle"/>
              <w:framePr w:hSpace="0" w:wrap="auto" w:vAnchor="margin" w:hAnchor="text" w:yAlign="inline"/>
            </w:pPr>
            <w:r w:rsidRPr="003F3A22">
              <w:rPr>
                <w:noProof/>
                <w:lang w:eastAsia="en-AU"/>
              </w:rPr>
              <mc:AlternateContent>
                <mc:Choice Requires="wps">
                  <w:drawing>
                    <wp:anchor distT="0" distB="0" distL="114300" distR="114300" simplePos="0" relativeHeight="251661824" behindDoc="0" locked="0" layoutInCell="1" allowOverlap="1" wp14:anchorId="7B5D5D1F" wp14:editId="47CA6267">
                      <wp:simplePos x="0" y="0"/>
                      <wp:positionH relativeFrom="column">
                        <wp:posOffset>-51435</wp:posOffset>
                      </wp:positionH>
                      <wp:positionV relativeFrom="paragraph">
                        <wp:posOffset>782271</wp:posOffset>
                      </wp:positionV>
                      <wp:extent cx="6478173"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173"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B53" w:rsidRPr="00DF494B" w:rsidRDefault="00617901" w:rsidP="00DF494B">
                                  <w:pPr>
                                    <w:pStyle w:val="CertHDWhite"/>
                                    <w:rPr>
                                      <w:sz w:val="32"/>
                                      <w:szCs w:val="32"/>
                                    </w:rPr>
                                  </w:pPr>
                                  <w:r>
                                    <w:rPr>
                                      <w:sz w:val="32"/>
                                      <w:szCs w:val="32"/>
                                    </w:rPr>
                                    <w:t>Guidance note</w:t>
                                  </w:r>
                                  <w:r w:rsidR="00FA73B6">
                                    <w:rPr>
                                      <w:sz w:val="32"/>
                                      <w:szCs w:val="32"/>
                                    </w:rPr>
                                    <w:t xml:space="preserve"> </w:t>
                                  </w:r>
                                  <w:r w:rsidR="00EA2B53" w:rsidRPr="00DF494B">
                                    <w:rPr>
                                      <w:sz w:val="32"/>
                                      <w:szCs w:val="32"/>
                                    </w:rPr>
                                    <w:t xml:space="preserve">for boards of </w:t>
                                  </w:r>
                                  <w:r w:rsidR="00487A2A">
                                    <w:rPr>
                                      <w:sz w:val="32"/>
                                      <w:szCs w:val="32"/>
                                    </w:rPr>
                                    <w:t>catchment management authorities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61.6pt;width:510.1pt;height:2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mztw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" filled="f" stroked="f">
                      <v:textbox>
                        <w:txbxContent>
                          <w:p w:rsidR="00EA2B53" w:rsidRPr="00DF494B" w:rsidRDefault="00617901" w:rsidP="00DF494B">
                            <w:pPr>
                              <w:pStyle w:val="CertHDWhite"/>
                              <w:rPr>
                                <w:sz w:val="32"/>
                                <w:szCs w:val="32"/>
                              </w:rPr>
                            </w:pPr>
                            <w:r>
                              <w:rPr>
                                <w:sz w:val="32"/>
                                <w:szCs w:val="32"/>
                              </w:rPr>
                              <w:t>Guidance note</w:t>
                            </w:r>
                            <w:r w:rsidR="00FA73B6">
                              <w:rPr>
                                <w:sz w:val="32"/>
                                <w:szCs w:val="32"/>
                              </w:rPr>
                              <w:t xml:space="preserve"> </w:t>
                            </w:r>
                            <w:r w:rsidR="00EA2B53" w:rsidRPr="00DF494B">
                              <w:rPr>
                                <w:sz w:val="32"/>
                                <w:szCs w:val="32"/>
                              </w:rPr>
                              <w:t xml:space="preserve">for boards of </w:t>
                            </w:r>
                            <w:r w:rsidR="00487A2A">
                              <w:rPr>
                                <w:sz w:val="32"/>
                                <w:szCs w:val="32"/>
                              </w:rPr>
                              <w:t>catchment management authorities</w:t>
                            </w:r>
                          </w:p>
                        </w:txbxContent>
                      </v:textbox>
                    </v:shape>
                  </w:pict>
                </mc:Fallback>
              </mc:AlternateContent>
            </w:r>
            <w:r w:rsidR="000A518C">
              <w:t>(</w:t>
            </w:r>
            <w:r w:rsidR="00B0555D">
              <w:t>4</w:t>
            </w:r>
            <w:r w:rsidR="000A518C">
              <w:t>)</w:t>
            </w:r>
            <w:r w:rsidR="006767CB">
              <w:t xml:space="preserve">  </w:t>
            </w:r>
            <w:r w:rsidR="00B0555D">
              <w:t xml:space="preserve">‘Other’ members of CMA </w:t>
            </w:r>
            <w:r w:rsidR="00487A2A">
              <w:t>committees</w:t>
            </w:r>
          </w:p>
        </w:tc>
      </w:tr>
    </w:tbl>
    <w:p w:rsidR="002C12AF" w:rsidRDefault="002C12AF" w:rsidP="00EA2B53">
      <w:pPr>
        <w:spacing w:before="400"/>
      </w:pPr>
    </w:p>
    <w:p w:rsidR="00EA2B53" w:rsidRDefault="00EA2B53" w:rsidP="001855F2"/>
    <w:p w:rsidR="00487A2A" w:rsidRDefault="00154170" w:rsidP="00154170">
      <w:r>
        <w:t xml:space="preserve">This </w:t>
      </w:r>
      <w:r w:rsidRPr="00D01A78">
        <w:t xml:space="preserve">guidance note </w:t>
      </w:r>
      <w:r>
        <w:t>is for use by</w:t>
      </w:r>
      <w:r w:rsidRPr="00D01A78">
        <w:t xml:space="preserve"> </w:t>
      </w:r>
      <w:r w:rsidR="00B07A12">
        <w:t>the boards</w:t>
      </w:r>
      <w:r w:rsidRPr="00D01A78">
        <w:t xml:space="preserve"> of </w:t>
      </w:r>
      <w:r w:rsidR="00487A2A">
        <w:t xml:space="preserve">catchment management authorities (CMAs).  </w:t>
      </w:r>
    </w:p>
    <w:p w:rsidR="00FC6C61" w:rsidRDefault="004A564B" w:rsidP="00154170">
      <w:r>
        <w:t xml:space="preserve">Guidance notes and </w:t>
      </w:r>
      <w:r w:rsidRPr="00A3042C">
        <w:t xml:space="preserve">model policies </w:t>
      </w:r>
      <w:r w:rsidR="00107F01">
        <w:t>for</w:t>
      </w:r>
      <w:r>
        <w:t xml:space="preserve"> </w:t>
      </w:r>
      <w:r w:rsidR="00487A2A">
        <w:t xml:space="preserve">CMAs and other </w:t>
      </w:r>
      <w:r>
        <w:t xml:space="preserve">agencies </w:t>
      </w:r>
      <w:r w:rsidR="00487A2A">
        <w:t xml:space="preserve">in the </w:t>
      </w:r>
      <w:r w:rsidR="00487A2A" w:rsidRPr="00D01A78">
        <w:t xml:space="preserve">Department of Environment, Land, Water and Planning </w:t>
      </w:r>
      <w:r w:rsidR="00487A2A" w:rsidRPr="001100DC">
        <w:t>(DELWP)</w:t>
      </w:r>
      <w:r w:rsidR="00487A2A">
        <w:t xml:space="preserve"> portfolio </w:t>
      </w:r>
      <w:r>
        <w:t xml:space="preserve">can be downloaded from </w:t>
      </w:r>
      <w:r w:rsidRPr="00A3042C">
        <w:t xml:space="preserve">DELWP’s governance website, </w:t>
      </w:r>
      <w:r w:rsidR="00487A2A">
        <w:t xml:space="preserve"> </w:t>
      </w:r>
      <w:r w:rsidRPr="00A3042C">
        <w:t>On Board (</w:t>
      </w:r>
      <w:hyperlink r:id="rId9" w:history="1">
        <w:r w:rsidRPr="00A3042C">
          <w:rPr>
            <w:rStyle w:val="Hyperlink"/>
          </w:rPr>
          <w:t>www.delwp.vic.gov.au/onboard</w:t>
        </w:r>
      </w:hyperlink>
      <w:r w:rsidR="00DD62E9">
        <w:t>)</w:t>
      </w:r>
      <w:r>
        <w:t>.</w:t>
      </w:r>
      <w:r w:rsidR="00541CCA">
        <w:t xml:space="preserve">  </w:t>
      </w:r>
    </w:p>
    <w:p w:rsidR="00BD3DA8" w:rsidRPr="00A3042C" w:rsidRDefault="00BD3DA8" w:rsidP="000F1B8D"/>
    <w:p w:rsidR="00BD3DA8" w:rsidRDefault="00BD3DA8" w:rsidP="00BD3DA8">
      <w:pPr>
        <w:sectPr w:rsidR="00BD3DA8" w:rsidSect="00F96CFF">
          <w:headerReference w:type="default" r:id="rId10"/>
          <w:footerReference w:type="default" r:id="rId11"/>
          <w:headerReference w:type="first" r:id="rId12"/>
          <w:footerReference w:type="first" r:id="rId13"/>
          <w:pgSz w:w="11907" w:h="16840" w:code="9"/>
          <w:pgMar w:top="2268" w:right="567" w:bottom="851" w:left="1134" w:header="284" w:footer="1021" w:gutter="0"/>
          <w:cols w:space="284"/>
          <w:titlePg/>
          <w:docGrid w:linePitch="360"/>
        </w:sectPr>
      </w:pPr>
    </w:p>
    <w:p w:rsidR="00632971" w:rsidRDefault="00494015" w:rsidP="008A4F5A">
      <w:pPr>
        <w:pStyle w:val="Heading1"/>
        <w:spacing w:before="0"/>
      </w:pPr>
      <w:r>
        <w:lastRenderedPageBreak/>
        <w:t>Overview</w:t>
      </w:r>
    </w:p>
    <w:p w:rsidR="00622312" w:rsidRDefault="007D6B0E" w:rsidP="00632971">
      <w:r>
        <w:t xml:space="preserve">The board of a CMA </w:t>
      </w:r>
      <w:r w:rsidR="00234F52">
        <w:t>may</w:t>
      </w:r>
      <w:r>
        <w:t xml:space="preserve"> establish committees </w:t>
      </w:r>
      <w:r w:rsidR="00632971" w:rsidRPr="003E4284">
        <w:t xml:space="preserve">under the </w:t>
      </w:r>
      <w:r w:rsidR="00632971" w:rsidRPr="003E4284">
        <w:rPr>
          <w:i/>
        </w:rPr>
        <w:t xml:space="preserve">Catchment and Land Protection Act </w:t>
      </w:r>
      <w:r w:rsidR="00632971">
        <w:t xml:space="preserve">1994 </w:t>
      </w:r>
      <w:r w:rsidR="00632971" w:rsidRPr="00632971">
        <w:t>(</w:t>
      </w:r>
      <w:proofErr w:type="spellStart"/>
      <w:r w:rsidR="00632971" w:rsidRPr="00632971">
        <w:t>CALP</w:t>
      </w:r>
      <w:proofErr w:type="spellEnd"/>
      <w:r w:rsidR="00632971" w:rsidRPr="00632971">
        <w:t xml:space="preserve"> Act</w:t>
      </w:r>
      <w:r w:rsidR="00622312">
        <w:t xml:space="preserve">) that include members who are neither board members nor CMA officers – i.e. </w:t>
      </w:r>
      <w:r w:rsidR="00234F52">
        <w:t>it can</w:t>
      </w:r>
      <w:r w:rsidR="00622312">
        <w:t xml:space="preserve"> include ‘</w:t>
      </w:r>
      <w:r w:rsidR="00622312" w:rsidRPr="00622312">
        <w:rPr>
          <w:b/>
        </w:rPr>
        <w:t>other’</w:t>
      </w:r>
      <w:r w:rsidR="00622312">
        <w:t xml:space="preserve"> members.</w:t>
      </w:r>
    </w:p>
    <w:p w:rsidR="00632971" w:rsidRPr="003E4284" w:rsidRDefault="007D6B0E" w:rsidP="00632971">
      <w:r>
        <w:t>This</w:t>
      </w:r>
      <w:r w:rsidR="00632971" w:rsidRPr="003E4284">
        <w:t xml:space="preserve"> </w:t>
      </w:r>
      <w:r>
        <w:t xml:space="preserve">guidance note </w:t>
      </w:r>
      <w:r w:rsidR="00632971" w:rsidRPr="003E4284">
        <w:t xml:space="preserve">focuses on how the board’s policies on </w:t>
      </w:r>
      <w:r w:rsidR="00632971" w:rsidRPr="003E4284">
        <w:rPr>
          <w:i/>
        </w:rPr>
        <w:t>Conflict of interest</w:t>
      </w:r>
      <w:r w:rsidR="00632971" w:rsidRPr="003E4284">
        <w:t xml:space="preserve"> and </w:t>
      </w:r>
      <w:r w:rsidR="00632971" w:rsidRPr="003E4284">
        <w:rPr>
          <w:i/>
        </w:rPr>
        <w:t>Gifts, benefits and hospitality</w:t>
      </w:r>
      <w:r w:rsidR="00632971" w:rsidRPr="003E4284">
        <w:t xml:space="preserve"> should be applied to </w:t>
      </w:r>
      <w:r w:rsidR="00622312">
        <w:t>‘other’ committee members</w:t>
      </w:r>
      <w:r w:rsidR="00632971" w:rsidRPr="003E4284">
        <w:t>.</w:t>
      </w:r>
    </w:p>
    <w:p w:rsidR="00632971" w:rsidRPr="007F506F" w:rsidRDefault="00175B2A" w:rsidP="00DB5349">
      <w:pPr>
        <w:pStyle w:val="Heading1"/>
        <w:spacing w:before="140" w:after="100"/>
      </w:pPr>
      <w:r>
        <w:t>Establishing committees</w:t>
      </w:r>
    </w:p>
    <w:p w:rsidR="002752FF" w:rsidRPr="00E57C57" w:rsidRDefault="00632971" w:rsidP="008A4F5A">
      <w:pPr>
        <w:spacing w:after="80"/>
        <w:rPr>
          <w:szCs w:val="21"/>
        </w:rPr>
      </w:pPr>
      <w:r w:rsidRPr="00622312">
        <w:t xml:space="preserve">Under section </w:t>
      </w:r>
      <w:proofErr w:type="spellStart"/>
      <w:r w:rsidRPr="00622312">
        <w:t>19J</w:t>
      </w:r>
      <w:proofErr w:type="spellEnd"/>
      <w:r w:rsidRPr="00622312">
        <w:t xml:space="preserve"> of the </w:t>
      </w:r>
      <w:proofErr w:type="spellStart"/>
      <w:r w:rsidRPr="00622312">
        <w:t>CALP</w:t>
      </w:r>
      <w:proofErr w:type="spellEnd"/>
      <w:r w:rsidRPr="00622312">
        <w:t xml:space="preserve"> Act</w:t>
      </w:r>
      <w:r w:rsidR="00622312">
        <w:t>,</w:t>
      </w:r>
      <w:r w:rsidRPr="00622312">
        <w:t xml:space="preserve"> the</w:t>
      </w:r>
      <w:r w:rsidRPr="003E4284">
        <w:t xml:space="preserve"> board of a CMA may establish committees.</w:t>
      </w:r>
      <w:r w:rsidR="00800410">
        <w:rPr>
          <w:rStyle w:val="FootnoteReference"/>
        </w:rPr>
        <w:footnoteReference w:id="1"/>
      </w:r>
      <w:r w:rsidRPr="003E4284">
        <w:t xml:space="preserve"> </w:t>
      </w:r>
      <w:r w:rsidR="002752FF">
        <w:t xml:space="preserve"> </w:t>
      </w:r>
      <w:r w:rsidR="00234F52" w:rsidRPr="00E57C57">
        <w:rPr>
          <w:szCs w:val="21"/>
        </w:rPr>
        <w:t>The membership of a</w:t>
      </w:r>
      <w:r w:rsidRPr="00E57C57">
        <w:rPr>
          <w:szCs w:val="21"/>
        </w:rPr>
        <w:t xml:space="preserve"> committee can include</w:t>
      </w:r>
      <w:r w:rsidR="002752FF" w:rsidRPr="00E57C57">
        <w:rPr>
          <w:szCs w:val="21"/>
        </w:rPr>
        <w:t>:</w:t>
      </w:r>
      <w:r w:rsidRPr="00E57C57">
        <w:rPr>
          <w:szCs w:val="21"/>
        </w:rPr>
        <w:t xml:space="preserve"> </w:t>
      </w:r>
    </w:p>
    <w:p w:rsidR="002752FF" w:rsidRDefault="00632971" w:rsidP="008A4F5A">
      <w:pPr>
        <w:pStyle w:val="ListBullet"/>
        <w:spacing w:after="80"/>
      </w:pPr>
      <w:r w:rsidRPr="003E4284">
        <w:t xml:space="preserve">board members </w:t>
      </w:r>
    </w:p>
    <w:p w:rsidR="002752FF" w:rsidRDefault="00632971" w:rsidP="008A4F5A">
      <w:pPr>
        <w:pStyle w:val="ListBullet"/>
        <w:spacing w:after="80"/>
      </w:pPr>
      <w:r w:rsidRPr="003E4284">
        <w:t xml:space="preserve">CMA </w:t>
      </w:r>
      <w:r w:rsidR="002752FF">
        <w:t>officers</w:t>
      </w:r>
    </w:p>
    <w:p w:rsidR="00632971" w:rsidRDefault="00632971" w:rsidP="002752FF">
      <w:pPr>
        <w:pStyle w:val="ListBullet"/>
      </w:pPr>
      <w:r w:rsidRPr="003E4284">
        <w:t>people with relevant expertise who are neither board members or CMA officers (‘</w:t>
      </w:r>
      <w:r w:rsidRPr="003E4284">
        <w:rPr>
          <w:b/>
        </w:rPr>
        <w:t>other</w:t>
      </w:r>
      <w:r w:rsidRPr="003E4284">
        <w:t xml:space="preserve">’ members). </w:t>
      </w:r>
    </w:p>
    <w:p w:rsidR="00175B2A" w:rsidRDefault="00175B2A" w:rsidP="00DB5349">
      <w:pPr>
        <w:pStyle w:val="Heading1"/>
        <w:spacing w:before="140" w:after="100"/>
      </w:pPr>
      <w:r>
        <w:t>Terms of reference</w:t>
      </w:r>
    </w:p>
    <w:p w:rsidR="00DE06DA" w:rsidRPr="00E57C57" w:rsidRDefault="00175B2A" w:rsidP="00DE06DA">
      <w:pPr>
        <w:rPr>
          <w:szCs w:val="21"/>
        </w:rPr>
      </w:pPr>
      <w:r w:rsidRPr="00E57C57">
        <w:rPr>
          <w:szCs w:val="21"/>
        </w:rPr>
        <w:t xml:space="preserve">Under s </w:t>
      </w:r>
      <w:proofErr w:type="spellStart"/>
      <w:r w:rsidRPr="00E57C57">
        <w:rPr>
          <w:szCs w:val="21"/>
        </w:rPr>
        <w:t>19J</w:t>
      </w:r>
      <w:proofErr w:type="spellEnd"/>
      <w:r w:rsidRPr="00E57C57">
        <w:rPr>
          <w:szCs w:val="21"/>
        </w:rPr>
        <w:t>(2)(d) of the Act, the board may determine the rules whic</w:t>
      </w:r>
      <w:r w:rsidR="00DE06DA" w:rsidRPr="00E57C57">
        <w:rPr>
          <w:szCs w:val="21"/>
        </w:rPr>
        <w:t xml:space="preserve">h a committee must comply with, </w:t>
      </w:r>
      <w:r w:rsidR="008A4F5A" w:rsidRPr="00E57C57">
        <w:rPr>
          <w:szCs w:val="21"/>
        </w:rPr>
        <w:t xml:space="preserve">including: </w:t>
      </w:r>
      <w:r w:rsidRPr="00E57C57">
        <w:rPr>
          <w:szCs w:val="21"/>
        </w:rPr>
        <w:t xml:space="preserve">quorum, voting powers of </w:t>
      </w:r>
      <w:r w:rsidR="00DE06DA" w:rsidRPr="00E57C57">
        <w:rPr>
          <w:szCs w:val="21"/>
        </w:rPr>
        <w:t xml:space="preserve">committee </w:t>
      </w:r>
      <w:r w:rsidRPr="00E57C57">
        <w:rPr>
          <w:szCs w:val="21"/>
        </w:rPr>
        <w:t>members</w:t>
      </w:r>
      <w:r w:rsidR="00DE06DA" w:rsidRPr="00E57C57">
        <w:rPr>
          <w:szCs w:val="21"/>
        </w:rPr>
        <w:t xml:space="preserve">, </w:t>
      </w:r>
      <w:r w:rsidR="008A4F5A" w:rsidRPr="00E57C57">
        <w:rPr>
          <w:szCs w:val="21"/>
        </w:rPr>
        <w:t xml:space="preserve">and </w:t>
      </w:r>
      <w:r w:rsidR="00DE06DA" w:rsidRPr="00E57C57">
        <w:rPr>
          <w:szCs w:val="21"/>
        </w:rPr>
        <w:t>other procedural requirements</w:t>
      </w:r>
      <w:r w:rsidRPr="00E57C57">
        <w:rPr>
          <w:szCs w:val="21"/>
        </w:rPr>
        <w:t xml:space="preserve">. </w:t>
      </w:r>
      <w:r w:rsidR="00D10928" w:rsidRPr="00E57C57">
        <w:rPr>
          <w:szCs w:val="21"/>
        </w:rPr>
        <w:t xml:space="preserve"> </w:t>
      </w:r>
      <w:r w:rsidR="008A4F5A" w:rsidRPr="00E57C57">
        <w:rPr>
          <w:szCs w:val="21"/>
        </w:rPr>
        <w:t>Usually, a</w:t>
      </w:r>
      <w:r w:rsidR="00DE06DA" w:rsidRPr="00E57C57">
        <w:rPr>
          <w:szCs w:val="21"/>
        </w:rPr>
        <w:t xml:space="preserve"> </w:t>
      </w:r>
      <w:r w:rsidR="00D10928" w:rsidRPr="00E57C57">
        <w:rPr>
          <w:szCs w:val="21"/>
        </w:rPr>
        <w:t xml:space="preserve">CMA </w:t>
      </w:r>
      <w:r w:rsidR="00DE06DA" w:rsidRPr="00E57C57">
        <w:rPr>
          <w:szCs w:val="21"/>
        </w:rPr>
        <w:t>committee is chaired by a member of the board.</w:t>
      </w:r>
    </w:p>
    <w:p w:rsidR="008A4F5A" w:rsidRPr="00E57C57" w:rsidRDefault="008A4F5A" w:rsidP="008A4F5A">
      <w:pPr>
        <w:rPr>
          <w:szCs w:val="21"/>
        </w:rPr>
      </w:pPr>
      <w:r w:rsidRPr="00E57C57">
        <w:rPr>
          <w:szCs w:val="21"/>
        </w:rPr>
        <w:lastRenderedPageBreak/>
        <w:t xml:space="preserve">When establishing a committee, </w:t>
      </w:r>
      <w:r w:rsidR="00BA2457" w:rsidRPr="00E57C57">
        <w:rPr>
          <w:szCs w:val="21"/>
        </w:rPr>
        <w:t>it is basic good governance practice for the</w:t>
      </w:r>
      <w:r w:rsidRPr="00E57C57">
        <w:rPr>
          <w:szCs w:val="21"/>
        </w:rPr>
        <w:t xml:space="preserve"> board </w:t>
      </w:r>
      <w:r w:rsidR="00BA2457" w:rsidRPr="00E57C57">
        <w:rPr>
          <w:szCs w:val="21"/>
        </w:rPr>
        <w:t>to</w:t>
      </w:r>
      <w:r w:rsidRPr="00E57C57">
        <w:rPr>
          <w:szCs w:val="21"/>
        </w:rPr>
        <w:t xml:space="preserve"> develop written Terms of Reference</w:t>
      </w:r>
      <w:r w:rsidR="00BA2457" w:rsidRPr="00E57C57">
        <w:rPr>
          <w:szCs w:val="21"/>
        </w:rPr>
        <w:t xml:space="preserve"> for the committee</w:t>
      </w:r>
      <w:r w:rsidRPr="00E57C57">
        <w:rPr>
          <w:szCs w:val="21"/>
        </w:rPr>
        <w:t xml:space="preserve">.  </w:t>
      </w:r>
    </w:p>
    <w:p w:rsidR="00175B2A" w:rsidRPr="00E57C57" w:rsidRDefault="00175B2A" w:rsidP="00175B2A">
      <w:pPr>
        <w:rPr>
          <w:szCs w:val="21"/>
        </w:rPr>
      </w:pPr>
      <w:r w:rsidRPr="00E57C57">
        <w:rPr>
          <w:szCs w:val="21"/>
        </w:rPr>
        <w:t xml:space="preserve">It is </w:t>
      </w:r>
      <w:r w:rsidR="00BA2457" w:rsidRPr="00E57C57">
        <w:rPr>
          <w:szCs w:val="21"/>
        </w:rPr>
        <w:t xml:space="preserve">also </w:t>
      </w:r>
      <w:r w:rsidRPr="00E57C57">
        <w:rPr>
          <w:szCs w:val="21"/>
        </w:rPr>
        <w:t>good practice for the board to specify</w:t>
      </w:r>
      <w:r w:rsidR="00BA2457" w:rsidRPr="00E57C57">
        <w:rPr>
          <w:szCs w:val="21"/>
        </w:rPr>
        <w:t>, as part of the terms of reference,</w:t>
      </w:r>
      <w:r w:rsidRPr="00E57C57">
        <w:rPr>
          <w:szCs w:val="21"/>
        </w:rPr>
        <w:t xml:space="preserve"> the policies and procedures that the committee must follow.  </w:t>
      </w:r>
    </w:p>
    <w:p w:rsidR="00095806" w:rsidRDefault="00C956B0" w:rsidP="00403A00">
      <w:pPr>
        <w:pStyle w:val="Heading1"/>
        <w:spacing w:before="140" w:after="80"/>
      </w:pPr>
      <w:r>
        <w:t>P</w:t>
      </w:r>
      <w:r w:rsidR="00095806">
        <w:t>olicies and procedures</w:t>
      </w:r>
    </w:p>
    <w:p w:rsidR="00767BA9" w:rsidRDefault="00632971" w:rsidP="00873AB6">
      <w:pPr>
        <w:rPr>
          <w:szCs w:val="21"/>
        </w:rPr>
      </w:pPr>
      <w:r w:rsidRPr="00E57C57">
        <w:rPr>
          <w:szCs w:val="21"/>
        </w:rPr>
        <w:t xml:space="preserve">As a general rule, the board should require a committee to follow the same policies and procedures as the board itself.  </w:t>
      </w:r>
    </w:p>
    <w:p w:rsidR="00632971" w:rsidRPr="00E57C57" w:rsidRDefault="00873AB6" w:rsidP="00873AB6">
      <w:pPr>
        <w:rPr>
          <w:szCs w:val="21"/>
        </w:rPr>
      </w:pPr>
      <w:r w:rsidRPr="00E57C57">
        <w:rPr>
          <w:szCs w:val="21"/>
        </w:rPr>
        <w:t>In some instances, h</w:t>
      </w:r>
      <w:r w:rsidR="00632971" w:rsidRPr="00E57C57">
        <w:rPr>
          <w:szCs w:val="21"/>
        </w:rPr>
        <w:t xml:space="preserve">owever, the board may need to vary </w:t>
      </w:r>
      <w:r w:rsidR="00DB5349" w:rsidRPr="00E57C57">
        <w:rPr>
          <w:szCs w:val="21"/>
        </w:rPr>
        <w:t>this rule</w:t>
      </w:r>
      <w:r w:rsidR="00403A00">
        <w:rPr>
          <w:szCs w:val="21"/>
        </w:rPr>
        <w:t xml:space="preserve"> </w:t>
      </w:r>
      <w:r w:rsidRPr="00E57C57">
        <w:rPr>
          <w:szCs w:val="21"/>
        </w:rPr>
        <w:t xml:space="preserve">– e.g. depending </w:t>
      </w:r>
      <w:r w:rsidR="00632971" w:rsidRPr="00E57C57">
        <w:rPr>
          <w:szCs w:val="21"/>
        </w:rPr>
        <w:t xml:space="preserve">on the nature of delegations, if any, made to the committee as a whole or </w:t>
      </w:r>
      <w:r w:rsidRPr="00E57C57">
        <w:rPr>
          <w:szCs w:val="21"/>
        </w:rPr>
        <w:t>to individual committee members</w:t>
      </w:r>
      <w:r w:rsidR="00632971" w:rsidRPr="00E57C57">
        <w:rPr>
          <w:szCs w:val="21"/>
        </w:rPr>
        <w:t xml:space="preserve">.  </w:t>
      </w:r>
    </w:p>
    <w:p w:rsidR="00632971" w:rsidRPr="00E57C57" w:rsidRDefault="00632971" w:rsidP="002752FF">
      <w:pPr>
        <w:rPr>
          <w:szCs w:val="21"/>
        </w:rPr>
      </w:pPr>
      <w:r w:rsidRPr="00E57C57">
        <w:rPr>
          <w:szCs w:val="21"/>
        </w:rPr>
        <w:t xml:space="preserve">Overall, the policies and procedures that apply to a committee: </w:t>
      </w:r>
    </w:p>
    <w:p w:rsidR="00632971" w:rsidRPr="00E57C57" w:rsidRDefault="00632971" w:rsidP="008A302B">
      <w:pPr>
        <w:pStyle w:val="ListBullet"/>
        <w:rPr>
          <w:szCs w:val="21"/>
        </w:rPr>
      </w:pPr>
      <w:r w:rsidRPr="00E57C57">
        <w:rPr>
          <w:szCs w:val="21"/>
        </w:rPr>
        <w:t xml:space="preserve">must be consistent with the principles of good public sector governance practice in the </w:t>
      </w:r>
      <w:r w:rsidRPr="00E57C57">
        <w:rPr>
          <w:i/>
          <w:szCs w:val="21"/>
        </w:rPr>
        <w:t>Public Administration Act</w:t>
      </w:r>
      <w:r w:rsidRPr="00E57C57">
        <w:rPr>
          <w:szCs w:val="21"/>
        </w:rPr>
        <w:t xml:space="preserve"> 2004</w:t>
      </w:r>
      <w:r w:rsidR="00095806" w:rsidRPr="00E57C57">
        <w:rPr>
          <w:szCs w:val="21"/>
        </w:rPr>
        <w:t xml:space="preserve"> (PAA</w:t>
      </w:r>
      <w:r w:rsidRPr="00E57C57">
        <w:rPr>
          <w:szCs w:val="21"/>
        </w:rPr>
        <w:t>)</w:t>
      </w:r>
    </w:p>
    <w:p w:rsidR="008A3A05" w:rsidRPr="008A3A05" w:rsidRDefault="00632971" w:rsidP="008A3A05">
      <w:pPr>
        <w:pStyle w:val="ListBullet"/>
        <w:rPr>
          <w:szCs w:val="21"/>
        </w:rPr>
      </w:pPr>
      <w:r w:rsidRPr="00E57C57">
        <w:rPr>
          <w:szCs w:val="21"/>
        </w:rPr>
        <w:t xml:space="preserve">must be consistent with the </w:t>
      </w:r>
      <w:proofErr w:type="spellStart"/>
      <w:r w:rsidRPr="00E57C57">
        <w:rPr>
          <w:szCs w:val="21"/>
        </w:rPr>
        <w:t>CALP</w:t>
      </w:r>
      <w:proofErr w:type="spellEnd"/>
      <w:r w:rsidRPr="00E57C57">
        <w:rPr>
          <w:szCs w:val="21"/>
        </w:rPr>
        <w:t xml:space="preserve"> Act</w:t>
      </w:r>
      <w:r w:rsidR="008A3A05">
        <w:rPr>
          <w:szCs w:val="21"/>
        </w:rPr>
        <w:t xml:space="preserve"> and </w:t>
      </w:r>
      <w:r w:rsidR="008A3A05" w:rsidRPr="008A3A05">
        <w:rPr>
          <w:szCs w:val="21"/>
        </w:rPr>
        <w:t xml:space="preserve">other </w:t>
      </w:r>
      <w:r w:rsidR="00C81A7A">
        <w:rPr>
          <w:szCs w:val="21"/>
        </w:rPr>
        <w:t>binding obligations</w:t>
      </w:r>
    </w:p>
    <w:p w:rsidR="00F45387" w:rsidRPr="00E57C57" w:rsidRDefault="00632971" w:rsidP="008A3A05">
      <w:pPr>
        <w:pStyle w:val="ListBullet"/>
        <w:spacing w:after="40"/>
        <w:rPr>
          <w:szCs w:val="21"/>
        </w:rPr>
      </w:pPr>
      <w:r w:rsidRPr="00E57C57">
        <w:rPr>
          <w:szCs w:val="21"/>
        </w:rPr>
        <w:t xml:space="preserve">should be consistent with DELWP’s </w:t>
      </w:r>
      <w:hyperlink r:id="rId14" w:history="1">
        <w:r w:rsidRPr="00E57C57">
          <w:rPr>
            <w:rStyle w:val="Hyperlink"/>
            <w:szCs w:val="21"/>
          </w:rPr>
          <w:t>model policies</w:t>
        </w:r>
      </w:hyperlink>
      <w:r w:rsidR="00F45387" w:rsidRPr="00E57C57">
        <w:rPr>
          <w:szCs w:val="21"/>
        </w:rPr>
        <w:t xml:space="preserve">, </w:t>
      </w:r>
      <w:r w:rsidRPr="00E57C57">
        <w:rPr>
          <w:szCs w:val="21"/>
        </w:rPr>
        <w:t xml:space="preserve">located on DELWP’s governance website, </w:t>
      </w:r>
      <w:hyperlink r:id="rId15" w:history="1">
        <w:r w:rsidRPr="00E57C57">
          <w:rPr>
            <w:rStyle w:val="Hyperlink"/>
            <w:szCs w:val="21"/>
          </w:rPr>
          <w:t>On Board</w:t>
        </w:r>
      </w:hyperlink>
      <w:r w:rsidR="00095806" w:rsidRPr="00E57C57">
        <w:rPr>
          <w:szCs w:val="21"/>
        </w:rPr>
        <w:t xml:space="preserve">.  </w:t>
      </w:r>
    </w:p>
    <w:p w:rsidR="00C956B0" w:rsidRDefault="00F45387" w:rsidP="008A3A05">
      <w:pPr>
        <w:spacing w:after="0"/>
        <w:ind w:left="170"/>
      </w:pPr>
      <w:r w:rsidRPr="00E57C57">
        <w:rPr>
          <w:szCs w:val="21"/>
        </w:rPr>
        <w:t>Note: the</w:t>
      </w:r>
      <w:r w:rsidR="00632971" w:rsidRPr="00E57C57">
        <w:rPr>
          <w:szCs w:val="21"/>
        </w:rPr>
        <w:t xml:space="preserve"> requirements in </w:t>
      </w:r>
      <w:r w:rsidR="00DB5349" w:rsidRPr="00E57C57">
        <w:rPr>
          <w:szCs w:val="21"/>
        </w:rPr>
        <w:t>DELWP’s</w:t>
      </w:r>
      <w:r w:rsidRPr="00E57C57">
        <w:rPr>
          <w:szCs w:val="21"/>
        </w:rPr>
        <w:t xml:space="preserve"> model policies </w:t>
      </w:r>
      <w:r w:rsidR="00DB5349" w:rsidRPr="00E57C57">
        <w:rPr>
          <w:szCs w:val="21"/>
        </w:rPr>
        <w:br/>
      </w:r>
      <w:r w:rsidRPr="00E57C57">
        <w:rPr>
          <w:szCs w:val="21"/>
        </w:rPr>
        <w:t>(e.g. Conflict</w:t>
      </w:r>
      <w:r w:rsidR="00095806" w:rsidRPr="00E57C57">
        <w:rPr>
          <w:szCs w:val="21"/>
        </w:rPr>
        <w:t xml:space="preserve"> of interest;</w:t>
      </w:r>
      <w:r w:rsidRPr="00E57C57">
        <w:rPr>
          <w:szCs w:val="21"/>
        </w:rPr>
        <w:t xml:space="preserve"> G</w:t>
      </w:r>
      <w:r w:rsidR="00632971" w:rsidRPr="00E57C57">
        <w:rPr>
          <w:szCs w:val="21"/>
        </w:rPr>
        <w:t>ifts, benefits and h</w:t>
      </w:r>
      <w:r w:rsidRPr="00E57C57">
        <w:rPr>
          <w:szCs w:val="21"/>
        </w:rPr>
        <w:t>ospitality; Meeting and decisions)</w:t>
      </w:r>
      <w:r w:rsidR="00632971" w:rsidRPr="00E57C57">
        <w:rPr>
          <w:szCs w:val="21"/>
        </w:rPr>
        <w:t xml:space="preserve"> </w:t>
      </w:r>
      <w:r w:rsidR="00095806" w:rsidRPr="00E57C57">
        <w:rPr>
          <w:szCs w:val="21"/>
        </w:rPr>
        <w:t xml:space="preserve">are </w:t>
      </w:r>
      <w:r w:rsidR="00632971" w:rsidRPr="00E57C57">
        <w:rPr>
          <w:szCs w:val="21"/>
        </w:rPr>
        <w:t xml:space="preserve">based on requirements </w:t>
      </w:r>
      <w:r w:rsidRPr="00E57C57">
        <w:rPr>
          <w:szCs w:val="21"/>
        </w:rPr>
        <w:t>in</w:t>
      </w:r>
      <w:r w:rsidR="00632971" w:rsidRPr="00E57C57">
        <w:rPr>
          <w:szCs w:val="21"/>
        </w:rPr>
        <w:t xml:space="preserve"> the PAA</w:t>
      </w:r>
      <w:r w:rsidR="00DB5349" w:rsidRPr="00E57C57">
        <w:rPr>
          <w:szCs w:val="21"/>
        </w:rPr>
        <w:t xml:space="preserve"> and</w:t>
      </w:r>
      <w:r w:rsidR="00632971" w:rsidRPr="00E57C57">
        <w:rPr>
          <w:szCs w:val="21"/>
        </w:rPr>
        <w:t xml:space="preserve"> related </w:t>
      </w:r>
      <w:r w:rsidR="00DB5349" w:rsidRPr="00E57C57">
        <w:rPr>
          <w:i/>
          <w:szCs w:val="21"/>
        </w:rPr>
        <w:t>Directors’ Code of Conduct</w:t>
      </w:r>
      <w:r w:rsidR="00632971" w:rsidRPr="00E57C57">
        <w:rPr>
          <w:szCs w:val="21"/>
        </w:rPr>
        <w:t xml:space="preserve"> and</w:t>
      </w:r>
      <w:r w:rsidR="00DB5349" w:rsidRPr="00E57C57">
        <w:rPr>
          <w:szCs w:val="21"/>
        </w:rPr>
        <w:t xml:space="preserve"> </w:t>
      </w:r>
      <w:r w:rsidR="00632971" w:rsidRPr="00E57C57">
        <w:rPr>
          <w:szCs w:val="21"/>
        </w:rPr>
        <w:t>good public sector governance practice.</w:t>
      </w:r>
      <w:r w:rsidR="00C956B0">
        <w:br w:type="page"/>
      </w:r>
    </w:p>
    <w:p w:rsidR="00617764" w:rsidRDefault="00A97A86" w:rsidP="00617764">
      <w:pPr>
        <w:pStyle w:val="Heading1"/>
      </w:pPr>
      <w:r>
        <w:lastRenderedPageBreak/>
        <w:t>‘</w:t>
      </w:r>
      <w:r w:rsidRPr="0067274B">
        <w:t>O</w:t>
      </w:r>
      <w:r w:rsidR="00617764" w:rsidRPr="0067274B">
        <w:t>ther’ members</w:t>
      </w:r>
    </w:p>
    <w:p w:rsidR="00901D1E" w:rsidRDefault="00632971" w:rsidP="008A302B">
      <w:r w:rsidRPr="003E4284">
        <w:t xml:space="preserve">The attached </w:t>
      </w:r>
      <w:r w:rsidR="00C842E9">
        <w:t xml:space="preserve">summary </w:t>
      </w:r>
      <w:r w:rsidR="00617764">
        <w:t>chart</w:t>
      </w:r>
      <w:r w:rsidRPr="003E4284">
        <w:t xml:space="preserve"> </w:t>
      </w:r>
      <w:r w:rsidR="00E03105">
        <w:t>sets out</w:t>
      </w:r>
      <w:r w:rsidRPr="003E4284">
        <w:t xml:space="preserve"> how to apply the board’s </w:t>
      </w:r>
      <w:r w:rsidR="00C842E9">
        <w:rPr>
          <w:i/>
        </w:rPr>
        <w:t>Conflict of i</w:t>
      </w:r>
      <w:r w:rsidRPr="003E4284">
        <w:rPr>
          <w:i/>
        </w:rPr>
        <w:t>nterest</w:t>
      </w:r>
      <w:r w:rsidRPr="003E4284">
        <w:t xml:space="preserve"> and </w:t>
      </w:r>
      <w:r w:rsidRPr="003E4284">
        <w:rPr>
          <w:i/>
        </w:rPr>
        <w:t>Gifts</w:t>
      </w:r>
      <w:r w:rsidR="00C842E9">
        <w:rPr>
          <w:i/>
        </w:rPr>
        <w:t>, b</w:t>
      </w:r>
      <w:r w:rsidRPr="003E4284">
        <w:rPr>
          <w:i/>
        </w:rPr>
        <w:t xml:space="preserve">enefits and </w:t>
      </w:r>
      <w:r w:rsidR="00C842E9">
        <w:rPr>
          <w:i/>
        </w:rPr>
        <w:t>h</w:t>
      </w:r>
      <w:r w:rsidRPr="003E4284">
        <w:rPr>
          <w:i/>
        </w:rPr>
        <w:t>ospitality</w:t>
      </w:r>
      <w:r w:rsidRPr="003E4284">
        <w:t xml:space="preserve"> policies to ‘other members’. </w:t>
      </w:r>
      <w:r w:rsidR="00A356E8">
        <w:t xml:space="preserve"> </w:t>
      </w:r>
    </w:p>
    <w:p w:rsidR="00617764" w:rsidRDefault="00901D1E" w:rsidP="008A302B">
      <w:r>
        <w:t>Th</w:t>
      </w:r>
      <w:r w:rsidR="00632971" w:rsidRPr="003E4284">
        <w:t xml:space="preserve">e </w:t>
      </w:r>
      <w:r>
        <w:t xml:space="preserve">chart contains </w:t>
      </w:r>
      <w:r w:rsidR="00632971" w:rsidRPr="003E4284">
        <w:t xml:space="preserve">recommended minimum requirements. </w:t>
      </w:r>
      <w:r w:rsidR="00A41EA7">
        <w:t xml:space="preserve"> </w:t>
      </w:r>
      <w:r w:rsidR="00632971" w:rsidRPr="003E4284">
        <w:t xml:space="preserve">The board should consider the nature </w:t>
      </w:r>
      <w:r w:rsidR="00060607">
        <w:t xml:space="preserve">and functions of each </w:t>
      </w:r>
      <w:r>
        <w:t xml:space="preserve">proposed </w:t>
      </w:r>
      <w:r w:rsidR="00632971" w:rsidRPr="003E4284">
        <w:t xml:space="preserve">committee to determine whether to impose more stringent requirements </w:t>
      </w:r>
      <w:r w:rsidR="00060607">
        <w:t>on</w:t>
      </w:r>
      <w:r w:rsidR="00632971" w:rsidRPr="003E4284">
        <w:t xml:space="preserve"> </w:t>
      </w:r>
      <w:r w:rsidR="00060607">
        <w:t>it</w:t>
      </w:r>
      <w:r w:rsidR="00632971" w:rsidRPr="003E4284">
        <w:t>.</w:t>
      </w:r>
      <w:r w:rsidR="00617764">
        <w:t xml:space="preserve">  </w:t>
      </w:r>
    </w:p>
    <w:p w:rsidR="00A41EA7" w:rsidRDefault="00901D1E" w:rsidP="008A302B">
      <w:pPr>
        <w:rPr>
          <w:sz w:val="22"/>
          <w:szCs w:val="20"/>
        </w:rPr>
      </w:pPr>
      <w:r>
        <w:t>T</w:t>
      </w:r>
      <w:r w:rsidR="00617764">
        <w:t>he chart</w:t>
      </w:r>
      <w:r>
        <w:t xml:space="preserve"> looks at three scenarios</w:t>
      </w:r>
      <w:r w:rsidR="00A41EA7">
        <w:t>:</w:t>
      </w:r>
    </w:p>
    <w:p w:rsidR="00853F30" w:rsidRPr="00983084" w:rsidRDefault="00853F30" w:rsidP="00901D1E">
      <w:pPr>
        <w:pStyle w:val="Heading2"/>
        <w:spacing w:before="140" w:after="80"/>
      </w:pPr>
      <w:r w:rsidRPr="00983084">
        <w:t>Scenario 1</w:t>
      </w:r>
      <w:r w:rsidR="00632971" w:rsidRPr="00983084">
        <w:t xml:space="preserve"> </w:t>
      </w:r>
      <w:r w:rsidR="00617764" w:rsidRPr="00983084">
        <w:t>– no delegation</w:t>
      </w:r>
    </w:p>
    <w:p w:rsidR="0047054E" w:rsidRPr="00B62BD0" w:rsidRDefault="00EA4076" w:rsidP="0047054E">
      <w:pPr>
        <w:pStyle w:val="ListBullet"/>
        <w:rPr>
          <w:szCs w:val="21"/>
        </w:rPr>
      </w:pPr>
      <w:r w:rsidRPr="00B62BD0">
        <w:rPr>
          <w:szCs w:val="21"/>
        </w:rPr>
        <w:t xml:space="preserve">A committee is established pursuant to s 19(1)(a) of the </w:t>
      </w:r>
      <w:proofErr w:type="spellStart"/>
      <w:r w:rsidR="0047054E" w:rsidRPr="00B62BD0">
        <w:rPr>
          <w:szCs w:val="21"/>
        </w:rPr>
        <w:t>CALP</w:t>
      </w:r>
      <w:proofErr w:type="spellEnd"/>
      <w:r w:rsidR="0047054E" w:rsidRPr="00B62BD0">
        <w:rPr>
          <w:szCs w:val="21"/>
        </w:rPr>
        <w:t xml:space="preserve"> </w:t>
      </w:r>
      <w:r w:rsidRPr="00B62BD0">
        <w:rPr>
          <w:szCs w:val="21"/>
        </w:rPr>
        <w:t xml:space="preserve">Act.  </w:t>
      </w:r>
      <w:r w:rsidR="0047054E" w:rsidRPr="00B62BD0">
        <w:rPr>
          <w:szCs w:val="21"/>
        </w:rPr>
        <w:t xml:space="preserve">It may include ‘other’ members.  </w:t>
      </w:r>
    </w:p>
    <w:p w:rsidR="00632971" w:rsidRPr="00B62BD0" w:rsidRDefault="00A57A81" w:rsidP="00291861">
      <w:pPr>
        <w:pStyle w:val="ListBullet"/>
        <w:rPr>
          <w:szCs w:val="21"/>
        </w:rPr>
      </w:pPr>
      <w:r w:rsidRPr="00B62BD0">
        <w:rPr>
          <w:szCs w:val="21"/>
        </w:rPr>
        <w:t>T</w:t>
      </w:r>
      <w:r w:rsidR="00632971" w:rsidRPr="00B62BD0">
        <w:rPr>
          <w:szCs w:val="21"/>
        </w:rPr>
        <w:t xml:space="preserve">he committee is advisory only.  </w:t>
      </w:r>
      <w:r w:rsidR="00A41EA7" w:rsidRPr="00B62BD0">
        <w:rPr>
          <w:szCs w:val="21"/>
        </w:rPr>
        <w:t xml:space="preserve">There is no power under the </w:t>
      </w:r>
      <w:proofErr w:type="spellStart"/>
      <w:r w:rsidR="00A41EA7" w:rsidRPr="00B62BD0">
        <w:rPr>
          <w:szCs w:val="21"/>
        </w:rPr>
        <w:t>CALP</w:t>
      </w:r>
      <w:proofErr w:type="spellEnd"/>
      <w:r w:rsidR="00A41EA7" w:rsidRPr="00B62BD0">
        <w:rPr>
          <w:szCs w:val="21"/>
        </w:rPr>
        <w:t xml:space="preserve"> Act to delegate any of the board’s functions, powers and duties to </w:t>
      </w:r>
      <w:r w:rsidRPr="00B62BD0">
        <w:rPr>
          <w:szCs w:val="21"/>
        </w:rPr>
        <w:t>the committee</w:t>
      </w:r>
      <w:r w:rsidR="00291861" w:rsidRPr="00B62BD0">
        <w:rPr>
          <w:szCs w:val="21"/>
        </w:rPr>
        <w:t xml:space="preserve"> or any member</w:t>
      </w:r>
      <w:r w:rsidR="00A41EA7" w:rsidRPr="00B62BD0">
        <w:rPr>
          <w:szCs w:val="21"/>
        </w:rPr>
        <w:t xml:space="preserve"> of it</w:t>
      </w:r>
      <w:r w:rsidRPr="00B62BD0">
        <w:rPr>
          <w:szCs w:val="21"/>
        </w:rPr>
        <w:t>.</w:t>
      </w:r>
      <w:r w:rsidR="00291861" w:rsidRPr="00B62BD0">
        <w:rPr>
          <w:szCs w:val="21"/>
        </w:rPr>
        <w:t xml:space="preserve"> </w:t>
      </w:r>
    </w:p>
    <w:p w:rsidR="00291861" w:rsidRPr="00B62BD0" w:rsidRDefault="00291861" w:rsidP="00291861">
      <w:pPr>
        <w:rPr>
          <w:szCs w:val="21"/>
        </w:rPr>
      </w:pPr>
      <w:r w:rsidRPr="00B62BD0">
        <w:rPr>
          <w:szCs w:val="21"/>
        </w:rPr>
        <w:t>No decisions</w:t>
      </w:r>
      <w:r w:rsidR="00340EB4" w:rsidRPr="00B62BD0">
        <w:rPr>
          <w:szCs w:val="21"/>
        </w:rPr>
        <w:t xml:space="preserve"> can be made on behalf of the board</w:t>
      </w:r>
      <w:r w:rsidRPr="00B62BD0">
        <w:rPr>
          <w:szCs w:val="21"/>
        </w:rPr>
        <w:t>.</w:t>
      </w:r>
    </w:p>
    <w:p w:rsidR="00617764" w:rsidRPr="00983084" w:rsidRDefault="00853F30" w:rsidP="00901D1E">
      <w:pPr>
        <w:pStyle w:val="Heading2"/>
        <w:spacing w:before="140" w:after="80"/>
      </w:pPr>
      <w:r w:rsidRPr="00983084">
        <w:t>Scenario 2</w:t>
      </w:r>
      <w:r w:rsidR="00632971" w:rsidRPr="00983084">
        <w:t xml:space="preserve"> </w:t>
      </w:r>
      <w:r w:rsidR="00A41EA7">
        <w:t>–</w:t>
      </w:r>
      <w:r w:rsidR="00617764" w:rsidRPr="00983084">
        <w:t xml:space="preserve"> </w:t>
      </w:r>
      <w:r w:rsidR="00A41EA7">
        <w:t xml:space="preserve">delegation to </w:t>
      </w:r>
      <w:r w:rsidR="00C21995">
        <w:t>some</w:t>
      </w:r>
      <w:r w:rsidR="00A41EA7">
        <w:t xml:space="preserve"> members</w:t>
      </w:r>
    </w:p>
    <w:p w:rsidR="0047054E" w:rsidRDefault="0047054E" w:rsidP="0047054E">
      <w:pPr>
        <w:pStyle w:val="ListBullet"/>
      </w:pPr>
      <w:r>
        <w:t xml:space="preserve">A committee is established pursuant to s </w:t>
      </w:r>
      <w:proofErr w:type="spellStart"/>
      <w:r>
        <w:t>19J</w:t>
      </w:r>
      <w:proofErr w:type="spellEnd"/>
      <w:r w:rsidR="00351B31">
        <w:t>(1)(b</w:t>
      </w:r>
      <w:r>
        <w:t xml:space="preserve">) of the </w:t>
      </w:r>
      <w:proofErr w:type="spellStart"/>
      <w:r>
        <w:t>CALP</w:t>
      </w:r>
      <w:proofErr w:type="spellEnd"/>
      <w:r>
        <w:t xml:space="preserve"> Act.  </w:t>
      </w:r>
      <w:r w:rsidRPr="003E4284">
        <w:t xml:space="preserve">It may include ‘other’ members. </w:t>
      </w:r>
      <w:r>
        <w:t xml:space="preserve"> </w:t>
      </w:r>
    </w:p>
    <w:p w:rsidR="0047054E" w:rsidRDefault="0047054E" w:rsidP="0047054E">
      <w:pPr>
        <w:pStyle w:val="ListBullet"/>
      </w:pPr>
      <w:r>
        <w:t xml:space="preserve">Under s </w:t>
      </w:r>
      <w:proofErr w:type="spellStart"/>
      <w:r>
        <w:t>19F</w:t>
      </w:r>
      <w:proofErr w:type="spellEnd"/>
      <w:r>
        <w:t>(a), d</w:t>
      </w:r>
      <w:r w:rsidR="00632971" w:rsidRPr="003E4284">
        <w:t>elegation</w:t>
      </w:r>
      <w:r>
        <w:t>s are</w:t>
      </w:r>
      <w:r w:rsidR="00632971" w:rsidRPr="003E4284">
        <w:t xml:space="preserve"> made to </w:t>
      </w:r>
      <w:r w:rsidR="00617764" w:rsidRPr="00D61058">
        <w:t>individual</w:t>
      </w:r>
      <w:r w:rsidR="00632971" w:rsidRPr="003E4284">
        <w:t xml:space="preserve"> </w:t>
      </w:r>
      <w:r>
        <w:t xml:space="preserve">member(s) of the committee who are also </w:t>
      </w:r>
      <w:r w:rsidR="00632971" w:rsidRPr="003E4284">
        <w:t xml:space="preserve">board </w:t>
      </w:r>
      <w:r w:rsidR="00A27082">
        <w:t>members and/or CMA officers</w:t>
      </w:r>
      <w:r>
        <w:t xml:space="preserve">.  </w:t>
      </w:r>
    </w:p>
    <w:p w:rsidR="006B1FE1" w:rsidRDefault="005F754A" w:rsidP="005F754A">
      <w:r>
        <w:t xml:space="preserve">If there are </w:t>
      </w:r>
      <w:r w:rsidR="006B1FE1">
        <w:t>‘</w:t>
      </w:r>
      <w:r>
        <w:t>o</w:t>
      </w:r>
      <w:r w:rsidR="006B1FE1">
        <w:t xml:space="preserve">ther’ members </w:t>
      </w:r>
      <w:r>
        <w:t xml:space="preserve">on the committee, they </w:t>
      </w:r>
      <w:r w:rsidR="006B1FE1">
        <w:t>never take part in delegated decisions.</w:t>
      </w:r>
    </w:p>
    <w:p w:rsidR="00983084" w:rsidRPr="00EA4076" w:rsidRDefault="00853F30" w:rsidP="00901D1E">
      <w:pPr>
        <w:pStyle w:val="Heading2"/>
        <w:spacing w:before="140" w:after="80"/>
      </w:pPr>
      <w:r w:rsidRPr="00EA4076">
        <w:t>Scenario 3</w:t>
      </w:r>
      <w:r w:rsidR="00632971" w:rsidRPr="00EA4076">
        <w:t xml:space="preserve"> </w:t>
      </w:r>
      <w:r w:rsidR="00D2730E">
        <w:t>–</w:t>
      </w:r>
      <w:r w:rsidR="00983084" w:rsidRPr="00EA4076">
        <w:t xml:space="preserve"> </w:t>
      </w:r>
      <w:r w:rsidR="00D2730E">
        <w:t>delegation to ‘whole’ committee</w:t>
      </w:r>
      <w:r w:rsidR="00632971" w:rsidRPr="00EA4076">
        <w:t xml:space="preserve"> </w:t>
      </w:r>
    </w:p>
    <w:p w:rsidR="00351B31" w:rsidRDefault="00351B31" w:rsidP="00351B31">
      <w:pPr>
        <w:pStyle w:val="ListBullet"/>
      </w:pPr>
      <w:r>
        <w:t xml:space="preserve">A committee is established pursuant to s </w:t>
      </w:r>
      <w:proofErr w:type="spellStart"/>
      <w:r>
        <w:t>19J</w:t>
      </w:r>
      <w:proofErr w:type="spellEnd"/>
      <w:r>
        <w:t xml:space="preserve">(1)(b) of the </w:t>
      </w:r>
      <w:proofErr w:type="spellStart"/>
      <w:r>
        <w:t>CALP</w:t>
      </w:r>
      <w:proofErr w:type="spellEnd"/>
      <w:r>
        <w:t xml:space="preserve"> Act.  </w:t>
      </w:r>
      <w:r w:rsidRPr="003E4284">
        <w:t xml:space="preserve">It may include ‘other’ members. </w:t>
      </w:r>
      <w:r>
        <w:t xml:space="preserve"> </w:t>
      </w:r>
    </w:p>
    <w:p w:rsidR="006B1FE1" w:rsidRPr="00D61058" w:rsidRDefault="000F2FE9" w:rsidP="00351B31">
      <w:pPr>
        <w:pStyle w:val="ListBullet"/>
      </w:pPr>
      <w:r>
        <w:t xml:space="preserve">Under s </w:t>
      </w:r>
      <w:proofErr w:type="spellStart"/>
      <w:r>
        <w:t>19F</w:t>
      </w:r>
      <w:proofErr w:type="spellEnd"/>
      <w:r>
        <w:t>(c)</w:t>
      </w:r>
      <w:r w:rsidR="00A41EA7">
        <w:t xml:space="preserve"> and s </w:t>
      </w:r>
      <w:proofErr w:type="spellStart"/>
      <w:r w:rsidR="00A41EA7">
        <w:t>19J</w:t>
      </w:r>
      <w:proofErr w:type="spellEnd"/>
      <w:r w:rsidR="00A41EA7">
        <w:t>(2)(f)</w:t>
      </w:r>
      <w:r>
        <w:t xml:space="preserve">, </w:t>
      </w:r>
      <w:r w:rsidRPr="00D61058">
        <w:t>w</w:t>
      </w:r>
      <w:r w:rsidR="00632971" w:rsidRPr="00D61058">
        <w:t>ith the consent of the minister,</w:t>
      </w:r>
      <w:r w:rsidR="00632971" w:rsidRPr="003E4284">
        <w:t xml:space="preserve"> delegation is made to </w:t>
      </w:r>
      <w:r w:rsidR="00632971" w:rsidRPr="00D61058">
        <w:t xml:space="preserve">the </w:t>
      </w:r>
      <w:r w:rsidR="00617764" w:rsidRPr="00D61058">
        <w:t>committee</w:t>
      </w:r>
      <w:r w:rsidR="00632971" w:rsidRPr="00D61058">
        <w:t xml:space="preserve"> as a whole</w:t>
      </w:r>
      <w:r w:rsidR="006B1FE1" w:rsidRPr="00D61058">
        <w:t>.</w:t>
      </w:r>
      <w:r w:rsidR="00632971" w:rsidRPr="00D61058">
        <w:t xml:space="preserve"> </w:t>
      </w:r>
    </w:p>
    <w:p w:rsidR="0067274B" w:rsidRDefault="005F754A" w:rsidP="00901D1E">
      <w:pPr>
        <w:spacing w:after="0"/>
      </w:pPr>
      <w:r>
        <w:t>If there</w:t>
      </w:r>
      <w:r w:rsidR="00A41EA7">
        <w:t xml:space="preserve"> are </w:t>
      </w:r>
      <w:r w:rsidR="00632971" w:rsidRPr="003E4284">
        <w:t>‘other’ members</w:t>
      </w:r>
      <w:r w:rsidR="00A41EA7">
        <w:t xml:space="preserve"> on the committee, they </w:t>
      </w:r>
      <w:r w:rsidR="006849F9">
        <w:t>take</w:t>
      </w:r>
      <w:r w:rsidR="00A41EA7">
        <w:t xml:space="preserve"> part </w:t>
      </w:r>
      <w:r w:rsidR="006849F9">
        <w:t>in</w:t>
      </w:r>
      <w:r w:rsidR="00A41EA7">
        <w:t xml:space="preserve"> delega</w:t>
      </w:r>
      <w:r w:rsidR="00312996" w:rsidRPr="00732FB1">
        <w:rPr>
          <w:noProof/>
          <w:color w:val="228591"/>
          <w:lang w:eastAsia="en-AU"/>
        </w:rPr>
        <mc:AlternateContent>
          <mc:Choice Requires="wpc">
            <w:drawing>
              <wp:anchor distT="0" distB="0" distL="114300" distR="114300" simplePos="0" relativeHeight="251663872" behindDoc="0" locked="1" layoutInCell="1" allowOverlap="1" wp14:anchorId="156B302F" wp14:editId="4C244A33">
                <wp:simplePos x="0" y="0"/>
                <wp:positionH relativeFrom="page">
                  <wp:posOffset>340995</wp:posOffset>
                </wp:positionH>
                <wp:positionV relativeFrom="page">
                  <wp:posOffset>8428990</wp:posOffset>
                </wp:positionV>
                <wp:extent cx="6949440" cy="2455545"/>
                <wp:effectExtent l="0" t="0" r="0" b="0"/>
                <wp:wrapTopAndBottom/>
                <wp:docPr id="8"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8"/>
                        <wps:cNvSpPr txBox="1">
                          <a:spLocks noChangeArrowheads="1"/>
                        </wps:cNvSpPr>
                        <wps:spPr bwMode="auto">
                          <a:xfrm>
                            <a:off x="3828217" y="99462"/>
                            <a:ext cx="3121223" cy="132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996" w:rsidRDefault="00312996" w:rsidP="00312996">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312996" w:rsidRPr="00DC7D61" w:rsidRDefault="00312996" w:rsidP="00312996">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16"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133 677 </w:t>
                              </w:r>
                              <w:hyperlink r:id="rId17"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18"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/onboard</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35999" y="120407"/>
                            <a:ext cx="3832616" cy="1237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996" w:rsidRPr="0022751F" w:rsidRDefault="00312996" w:rsidP="00312996">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19" w:history="1">
                                <w:r w:rsidRPr="0022751F">
                                  <w:rPr>
                                    <w:rStyle w:val="Hyperlink"/>
                                    <w:rFonts w:asciiTheme="minorHAnsi" w:hAnsiTheme="minorHAnsi"/>
                                    <w:sz w:val="15"/>
                                    <w:szCs w:val="15"/>
                                  </w:rPr>
                                  <w:t>www.delwp.vic.gov.au/onboard</w:t>
                                </w:r>
                              </w:hyperlink>
                            </w:p>
                            <w:p w:rsidR="00312996" w:rsidRPr="0022751F" w:rsidRDefault="00312996" w:rsidP="00312996">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5A7912" w:rsidRPr="0022751F" w:rsidRDefault="00E90433" w:rsidP="00312996">
                              <w:pPr>
                                <w:widowControl w:val="0"/>
                                <w:spacing w:after="100" w:line="200" w:lineRule="atLeast"/>
                                <w:rPr>
                                  <w:rFonts w:asciiTheme="minorHAnsi" w:hAnsiTheme="minorHAnsi"/>
                                  <w:sz w:val="15"/>
                                  <w:szCs w:val="15"/>
                                </w:rPr>
                              </w:pPr>
                              <w:r>
                                <w:rPr>
                                  <w:rFonts w:asciiTheme="minorHAnsi" w:hAnsiTheme="minorHAnsi"/>
                                  <w:sz w:val="15"/>
                                  <w:szCs w:val="15"/>
                                </w:rPr>
                                <w:t>3</w:t>
                              </w:r>
                              <w:r w:rsidR="00312996" w:rsidRPr="0022751F">
                                <w:rPr>
                                  <w:rFonts w:asciiTheme="minorHAnsi" w:hAnsiTheme="minorHAnsi"/>
                                  <w:sz w:val="15"/>
                                  <w:szCs w:val="15"/>
                                </w:rPr>
                                <w:t xml:space="preserve"> </w:t>
                              </w:r>
                              <w:r>
                                <w:rPr>
                                  <w:rFonts w:asciiTheme="minorHAnsi" w:hAnsiTheme="minorHAnsi"/>
                                  <w:sz w:val="15"/>
                                  <w:szCs w:val="15"/>
                                </w:rPr>
                                <w:t>March</w:t>
                              </w:r>
                              <w:r w:rsidR="00312996">
                                <w:rPr>
                                  <w:rFonts w:asciiTheme="minorHAnsi" w:hAnsiTheme="minorHAnsi"/>
                                  <w:sz w:val="15"/>
                                  <w:szCs w:val="15"/>
                                </w:rPr>
                                <w:t xml:space="preserve"> 2016</w:t>
                              </w:r>
                              <w:r w:rsidR="00312996" w:rsidRPr="0022751F">
                                <w:rPr>
                                  <w:rFonts w:asciiTheme="minorHAnsi" w:hAnsiTheme="minorHAnsi"/>
                                  <w:sz w:val="15"/>
                                  <w:szCs w:val="15"/>
                                </w:rPr>
                                <w:t xml:space="preserve"> (</w:t>
                              </w:r>
                              <w:r w:rsidR="00312996">
                                <w:rPr>
                                  <w:rStyle w:val="Emphasis-Bold"/>
                                  <w:rFonts w:asciiTheme="minorHAnsi" w:hAnsiTheme="minorHAnsi"/>
                                  <w:sz w:val="15"/>
                                  <w:szCs w:val="15"/>
                                </w:rPr>
                                <w:t>version 1.00</w:t>
                              </w:r>
                              <w:r w:rsidR="00312996" w:rsidRPr="0022751F">
                                <w:rPr>
                                  <w:rFonts w:asciiTheme="minorHAnsi" w:hAnsiTheme="minorHAnsi"/>
                                  <w:sz w:val="15"/>
                                  <w:szCs w:val="15"/>
                                </w:rPr>
                                <w:t xml:space="preserve">) </w:t>
                              </w:r>
                              <w:r w:rsidR="00312996">
                                <w:rPr>
                                  <w:rFonts w:asciiTheme="minorHAnsi" w:hAnsiTheme="minorHAnsi"/>
                                  <w:sz w:val="15"/>
                                  <w:szCs w:val="15"/>
                                </w:rPr>
                                <w:t xml:space="preserve">– </w:t>
                              </w:r>
                              <w:r w:rsidR="00B1526D">
                                <w:rPr>
                                  <w:rFonts w:asciiTheme="minorHAnsi" w:hAnsiTheme="minorHAnsi"/>
                                  <w:sz w:val="15"/>
                                  <w:szCs w:val="15"/>
                                </w:rPr>
                                <w:t>1</w:t>
                              </w:r>
                              <w:r w:rsidR="000D3B8B">
                                <w:rPr>
                                  <w:rFonts w:asciiTheme="minorHAnsi" w:hAnsiTheme="minorHAnsi"/>
                                  <w:sz w:val="15"/>
                                  <w:szCs w:val="15"/>
                                </w:rPr>
                                <w:t>6.02</w:t>
                              </w:r>
                            </w:p>
                            <w:p w:rsidR="00312996" w:rsidRDefault="00312996" w:rsidP="00312996">
                              <w:pPr>
                                <w:pStyle w:val="ImprintText"/>
                                <w:rPr>
                                  <w:sz w:val="15"/>
                                  <w:szCs w:val="15"/>
                                </w:rPr>
                              </w:pPr>
                              <w:r>
                                <w:rPr>
                                  <w:sz w:val="15"/>
                                  <w:szCs w:val="15"/>
                                </w:rPr>
                                <w:t xml:space="preserve">© </w:t>
                              </w:r>
                              <w:r w:rsidRPr="0022751F">
                                <w:rPr>
                                  <w:sz w:val="15"/>
                                  <w:szCs w:val="15"/>
                                </w:rPr>
                                <w:t xml:space="preserve">State of Victoria Department of Environment, Land, Water </w:t>
                              </w:r>
                              <w:r>
                                <w:rPr>
                                  <w:sz w:val="15"/>
                                  <w:szCs w:val="15"/>
                                </w:rPr>
                                <w:t>and Planning 2016</w:t>
                              </w:r>
                            </w:p>
                            <w:p w:rsidR="00312996" w:rsidRPr="0022751F" w:rsidRDefault="00312996" w:rsidP="00312996">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312996" w:rsidRPr="002072AB" w:rsidRDefault="00312996" w:rsidP="00312996">
                              <w:pPr>
                                <w:pStyle w:val="Disclaimer"/>
                                <w:rPr>
                                  <w:rFonts w:asciiTheme="minorHAnsi" w:hAnsiTheme="minorHAnsi"/>
                                  <w:szCs w:val="15"/>
                                </w:rPr>
                              </w:pPr>
                              <w:r w:rsidRPr="002072AB">
                                <w:rPr>
                                  <w:noProof/>
                                  <w:szCs w:val="15"/>
                                </w:rPr>
                                <w:drawing>
                                  <wp:inline distT="0" distB="0" distL="0" distR="0" wp14:anchorId="139909C6" wp14:editId="7118B975">
                                    <wp:extent cx="297418" cy="104094"/>
                                    <wp:effectExtent l="0" t="0" r="7620" b="0"/>
                                    <wp:docPr id="12" name="Picture 1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1"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wps:txbx>
                        <wps:bodyPr rot="0" vert="horz" wrap="square" lIns="91440" tIns="45720" rIns="91440" bIns="45720" anchor="t" anchorCtr="0" upright="1">
                          <a:noAutofit/>
                        </wps:bodyPr>
                      </wps:wsp>
                      <wps:wsp>
                        <wps:cNvPr id="8" name="Line 7"/>
                        <wps:cNvCnPr/>
                        <wps:spPr bwMode="auto">
                          <a:xfrm>
                            <a:off x="105508" y="88416"/>
                            <a:ext cx="6686971" cy="0"/>
                          </a:xfrm>
                          <a:prstGeom prst="line">
                            <a:avLst/>
                          </a:prstGeom>
                          <a:ln>
                            <a:headEnd/>
                            <a:tailEnd/>
                          </a:ln>
                          <a:extLst/>
                        </wps:spPr>
                        <wps:style>
                          <a:lnRef idx="1">
                            <a:schemeClr val="accent5"/>
                          </a:lnRef>
                          <a:fillRef idx="0">
                            <a:schemeClr val="accent5"/>
                          </a:fillRef>
                          <a:effectRef idx="0">
                            <a:schemeClr val="accent5"/>
                          </a:effectRef>
                          <a:fontRef idx="minor">
                            <a:schemeClr val="tx1"/>
                          </a:fontRef>
                        </wps:style>
                        <wps:bodyPr/>
                      </wps:wsp>
                      <wps:wsp>
                        <wps:cNvPr id="9" name="Text Box 9"/>
                        <wps:cNvSpPr txBox="1"/>
                        <wps:spPr>
                          <a:xfrm>
                            <a:off x="1755724" y="1437490"/>
                            <a:ext cx="2893662" cy="326004"/>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2996" w:rsidRPr="00BA342A" w:rsidRDefault="00312996" w:rsidP="00312996">
                              <w:pPr>
                                <w:rPr>
                                  <w:rFonts w:asciiTheme="minorHAnsi" w:hAnsiTheme="minorHAnsi"/>
                                  <w:color w:val="228591"/>
                                  <w:szCs w:val="21"/>
                                </w:rPr>
                              </w:pPr>
                              <w:r w:rsidRPr="00BA342A">
                                <w:rPr>
                                  <w:rStyle w:val="WebChar"/>
                                  <w:rFonts w:asciiTheme="minorHAnsi" w:hAnsiTheme="minorHAnsi"/>
                                  <w:color w:val="228591"/>
                                  <w:sz w:val="21"/>
                                  <w:szCs w:val="21"/>
                                </w:rPr>
                                <w:t>www.delwp.vic.gov.au/onboard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4" o:spid="_x0000_s1027" editas="canvas" style="position:absolute;margin-left:26.85pt;margin-top:663.7pt;width:547.2pt;height:193.35pt;z-index:251663872;mso-position-horizontal-relative:page;mso-position-vertical-relative:page" coordsize="69494,2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494;height:24555;visibility:visible;mso-wrap-style:square">
                  <v:fill o:detectmouseclick="t"/>
                  <v:path o:connecttype="none"/>
                </v:shape>
                <v:shapetype id="_x0000_t202" coordsize="21600,21600" o:spt="202" path="m,l,21600r21600,l21600,xe">
                  <v:stroke joinstyle="miter"/>
                  <v:path gradientshapeok="t" o:connecttype="rect"/>
                </v:shapetype>
                <v:shape id="Text Box 8" o:spid="_x0000_s1029" type="#_x0000_t202" style="position:absolute;left:38282;top:994;width:31212;height:13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312996" w:rsidRDefault="00312996" w:rsidP="00312996">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312996" w:rsidRPr="00DC7D61" w:rsidRDefault="00312996" w:rsidP="00312996">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22"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133 677 </w:t>
                        </w:r>
                        <w:hyperlink r:id="rId23"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24"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/onboard</w:t>
                        </w:r>
                      </w:p>
                    </w:txbxContent>
                  </v:textbox>
                </v:shape>
                <v:shape id="Text Box 6" o:spid="_x0000_s1030" type="#_x0000_t202" style="position:absolute;left:359;top:1204;width:38327;height:1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312996" w:rsidRPr="0022751F" w:rsidRDefault="00312996" w:rsidP="00312996">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5" w:history="1">
                          <w:r w:rsidRPr="0022751F">
                            <w:rPr>
                              <w:rStyle w:val="Hyperlink"/>
                              <w:rFonts w:asciiTheme="minorHAnsi" w:hAnsiTheme="minorHAnsi"/>
                              <w:sz w:val="15"/>
                              <w:szCs w:val="15"/>
                            </w:rPr>
                            <w:t>www.delwp.vic.gov.au/onboard</w:t>
                          </w:r>
                        </w:hyperlink>
                      </w:p>
                      <w:p w:rsidR="00312996" w:rsidRPr="0022751F" w:rsidRDefault="00312996" w:rsidP="00312996">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5A7912" w:rsidRPr="0022751F" w:rsidRDefault="00E90433" w:rsidP="00312996">
                        <w:pPr>
                          <w:widowControl w:val="0"/>
                          <w:spacing w:after="100" w:line="200" w:lineRule="atLeast"/>
                          <w:rPr>
                            <w:rFonts w:asciiTheme="minorHAnsi" w:hAnsiTheme="minorHAnsi"/>
                            <w:sz w:val="15"/>
                            <w:szCs w:val="15"/>
                          </w:rPr>
                        </w:pPr>
                        <w:r>
                          <w:rPr>
                            <w:rFonts w:asciiTheme="minorHAnsi" w:hAnsiTheme="minorHAnsi"/>
                            <w:sz w:val="15"/>
                            <w:szCs w:val="15"/>
                          </w:rPr>
                          <w:t>3</w:t>
                        </w:r>
                        <w:r w:rsidR="00312996" w:rsidRPr="0022751F">
                          <w:rPr>
                            <w:rFonts w:asciiTheme="minorHAnsi" w:hAnsiTheme="minorHAnsi"/>
                            <w:sz w:val="15"/>
                            <w:szCs w:val="15"/>
                          </w:rPr>
                          <w:t xml:space="preserve"> </w:t>
                        </w:r>
                        <w:r>
                          <w:rPr>
                            <w:rFonts w:asciiTheme="minorHAnsi" w:hAnsiTheme="minorHAnsi"/>
                            <w:sz w:val="15"/>
                            <w:szCs w:val="15"/>
                          </w:rPr>
                          <w:t>March</w:t>
                        </w:r>
                        <w:r w:rsidR="00312996">
                          <w:rPr>
                            <w:rFonts w:asciiTheme="minorHAnsi" w:hAnsiTheme="minorHAnsi"/>
                            <w:sz w:val="15"/>
                            <w:szCs w:val="15"/>
                          </w:rPr>
                          <w:t xml:space="preserve"> 2016</w:t>
                        </w:r>
                        <w:r w:rsidR="00312996" w:rsidRPr="0022751F">
                          <w:rPr>
                            <w:rFonts w:asciiTheme="minorHAnsi" w:hAnsiTheme="minorHAnsi"/>
                            <w:sz w:val="15"/>
                            <w:szCs w:val="15"/>
                          </w:rPr>
                          <w:t xml:space="preserve"> (</w:t>
                        </w:r>
                        <w:r w:rsidR="00312996">
                          <w:rPr>
                            <w:rStyle w:val="Emphasis-Bold"/>
                            <w:rFonts w:asciiTheme="minorHAnsi" w:hAnsiTheme="minorHAnsi"/>
                            <w:sz w:val="15"/>
                            <w:szCs w:val="15"/>
                          </w:rPr>
                          <w:t>version 1.00</w:t>
                        </w:r>
                        <w:r w:rsidR="00312996" w:rsidRPr="0022751F">
                          <w:rPr>
                            <w:rFonts w:asciiTheme="minorHAnsi" w:hAnsiTheme="minorHAnsi"/>
                            <w:sz w:val="15"/>
                            <w:szCs w:val="15"/>
                          </w:rPr>
                          <w:t xml:space="preserve">) </w:t>
                        </w:r>
                        <w:r w:rsidR="00312996">
                          <w:rPr>
                            <w:rFonts w:asciiTheme="minorHAnsi" w:hAnsiTheme="minorHAnsi"/>
                            <w:sz w:val="15"/>
                            <w:szCs w:val="15"/>
                          </w:rPr>
                          <w:t xml:space="preserve">– </w:t>
                        </w:r>
                        <w:r w:rsidR="00B1526D">
                          <w:rPr>
                            <w:rFonts w:asciiTheme="minorHAnsi" w:hAnsiTheme="minorHAnsi"/>
                            <w:sz w:val="15"/>
                            <w:szCs w:val="15"/>
                          </w:rPr>
                          <w:t>1</w:t>
                        </w:r>
                        <w:r w:rsidR="000D3B8B">
                          <w:rPr>
                            <w:rFonts w:asciiTheme="minorHAnsi" w:hAnsiTheme="minorHAnsi"/>
                            <w:sz w:val="15"/>
                            <w:szCs w:val="15"/>
                          </w:rPr>
                          <w:t>6.02</w:t>
                        </w:r>
                      </w:p>
                      <w:p w:rsidR="00312996" w:rsidRDefault="00312996" w:rsidP="00312996">
                        <w:pPr>
                          <w:pStyle w:val="ImprintText"/>
                          <w:rPr>
                            <w:sz w:val="15"/>
                            <w:szCs w:val="15"/>
                          </w:rPr>
                        </w:pPr>
                        <w:r>
                          <w:rPr>
                            <w:sz w:val="15"/>
                            <w:szCs w:val="15"/>
                          </w:rPr>
                          <w:t xml:space="preserve">© </w:t>
                        </w:r>
                        <w:r w:rsidRPr="0022751F">
                          <w:rPr>
                            <w:sz w:val="15"/>
                            <w:szCs w:val="15"/>
                          </w:rPr>
                          <w:t xml:space="preserve">State of Victoria Department of Environment, Land, Water </w:t>
                        </w:r>
                        <w:r>
                          <w:rPr>
                            <w:sz w:val="15"/>
                            <w:szCs w:val="15"/>
                          </w:rPr>
                          <w:t>and Planning 2016</w:t>
                        </w:r>
                      </w:p>
                      <w:p w:rsidR="00312996" w:rsidRPr="0022751F" w:rsidRDefault="00312996" w:rsidP="00312996">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312996" w:rsidRPr="002072AB" w:rsidRDefault="00312996" w:rsidP="00312996">
                        <w:pPr>
                          <w:pStyle w:val="Disclaimer"/>
                          <w:rPr>
                            <w:rFonts w:asciiTheme="minorHAnsi" w:hAnsiTheme="minorHAnsi"/>
                            <w:szCs w:val="15"/>
                          </w:rPr>
                        </w:pPr>
                        <w:r w:rsidRPr="002072AB">
                          <w:rPr>
                            <w:noProof/>
                            <w:szCs w:val="15"/>
                          </w:rPr>
                          <w:drawing>
                            <wp:inline distT="0" distB="0" distL="0" distR="0" wp14:anchorId="139909C6" wp14:editId="7118B975">
                              <wp:extent cx="297418" cy="104094"/>
                              <wp:effectExtent l="0" t="0" r="7620" b="0"/>
                              <wp:docPr id="12" name="Picture 1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7"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v:textbox>
                </v:shape>
                <v:line id="Line 7" o:spid="_x0000_s1031" style="position:absolute;visibility:visible;mso-wrap-style:square" from="1055,884" to="67924,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yUcr4AAADaAAAADwAAAGRycy9kb3ducmV2LnhtbERPTWvCQBC9F/wPywi91Y0ekhJdpQiC&#10;l0CNAa9DdkxCs7Mhu5r033cOQo+P9707zK5XTxpD59nAepWAIq697bgxUF1PH5+gQkS22HsmA78U&#10;4LBfvO0wt37iCz3L2CgJ4ZCjgTbGIdc61C05DCs/EAt396PDKHBstB1xknDX602SpNphx9LQ4kDH&#10;luqf8uGkpIjVGTcZfq9D0d+4Sq+nLDXmfTl/bUFFmuO/+OU+WwOyVa7IDdD7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LJRyvgAAANoAAAAPAAAAAAAAAAAAAAAAAKEC&#10;AABkcnMvZG93bnJldi54bWxQSwUGAAAAAAQABAD5AAAAjAMAAAAA&#10;" strokecolor="#40a7c2 [3048]"/>
                <v:shape id="Text Box 9" o:spid="_x0000_s1032" type="#_x0000_t202" style="position:absolute;left:17557;top:14374;width:2893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w:txbxContent>
                      <w:p w:rsidR="00312996" w:rsidRPr="00BA342A" w:rsidRDefault="00312996" w:rsidP="00312996">
                        <w:pPr>
                          <w:rPr>
                            <w:rFonts w:asciiTheme="minorHAnsi" w:hAnsiTheme="minorHAnsi"/>
                            <w:color w:val="228591"/>
                            <w:szCs w:val="21"/>
                          </w:rPr>
                        </w:pPr>
                        <w:r w:rsidRPr="00BA342A">
                          <w:rPr>
                            <w:rStyle w:val="WebChar"/>
                            <w:rFonts w:asciiTheme="minorHAnsi" w:hAnsiTheme="minorHAnsi"/>
                            <w:color w:val="228591"/>
                            <w:sz w:val="21"/>
                            <w:szCs w:val="21"/>
                          </w:rPr>
                          <w:t>www.delwp.vic.gov.au/onboard</w:t>
                        </w:r>
                      </w:p>
                    </w:txbxContent>
                  </v:textbox>
                </v:shape>
                <w10:wrap type="topAndBottom" anchorx="page" anchory="page"/>
                <w10:anchorlock/>
              </v:group>
            </w:pict>
          </mc:Fallback>
        </mc:AlternateContent>
      </w:r>
      <w:r w:rsidR="00A41EA7">
        <w:t>ted decision</w:t>
      </w:r>
      <w:r w:rsidR="006849F9">
        <w:t>s</w:t>
      </w:r>
      <w:r w:rsidR="00A41EA7">
        <w:t>.</w:t>
      </w:r>
    </w:p>
    <w:p w:rsidR="00632971" w:rsidRPr="00126C4C" w:rsidRDefault="00632971" w:rsidP="0067274B">
      <w:pPr>
        <w:pStyle w:val="Heading1"/>
      </w:pPr>
      <w:r w:rsidRPr="00126C4C">
        <w:lastRenderedPageBreak/>
        <w:t>Further information</w:t>
      </w:r>
    </w:p>
    <w:p w:rsidR="00632971" w:rsidRPr="00B62BD0" w:rsidRDefault="00632971" w:rsidP="00F60CDB">
      <w:pPr>
        <w:pStyle w:val="ListBullet"/>
        <w:spacing w:after="140"/>
        <w:rPr>
          <w:szCs w:val="21"/>
        </w:rPr>
      </w:pPr>
      <w:proofErr w:type="spellStart"/>
      <w:r w:rsidRPr="00B62BD0">
        <w:rPr>
          <w:szCs w:val="21"/>
        </w:rPr>
        <w:t>C</w:t>
      </w:r>
      <w:r w:rsidR="003B7889" w:rsidRPr="00B62BD0">
        <w:rPr>
          <w:szCs w:val="21"/>
        </w:rPr>
        <w:t>A</w:t>
      </w:r>
      <w:r w:rsidRPr="00B62BD0">
        <w:rPr>
          <w:szCs w:val="21"/>
        </w:rPr>
        <w:t>LP</w:t>
      </w:r>
      <w:proofErr w:type="spellEnd"/>
      <w:r w:rsidRPr="00B62BD0">
        <w:rPr>
          <w:szCs w:val="21"/>
        </w:rPr>
        <w:t xml:space="preserve"> Act</w:t>
      </w:r>
      <w:r w:rsidR="00F60CDB" w:rsidRPr="00B62BD0">
        <w:rPr>
          <w:szCs w:val="21"/>
        </w:rPr>
        <w:t>, in particular</w:t>
      </w:r>
      <w:r w:rsidR="00126C4C" w:rsidRPr="00B62BD0">
        <w:rPr>
          <w:szCs w:val="21"/>
        </w:rPr>
        <w:t xml:space="preserve"> </w:t>
      </w:r>
      <w:r w:rsidRPr="00B62BD0">
        <w:rPr>
          <w:szCs w:val="21"/>
        </w:rPr>
        <w:t xml:space="preserve">s </w:t>
      </w:r>
      <w:proofErr w:type="spellStart"/>
      <w:r w:rsidRPr="00B62BD0">
        <w:rPr>
          <w:szCs w:val="21"/>
        </w:rPr>
        <w:t>19J</w:t>
      </w:r>
      <w:proofErr w:type="spellEnd"/>
      <w:r w:rsidRPr="00B62BD0">
        <w:rPr>
          <w:szCs w:val="21"/>
        </w:rPr>
        <w:t xml:space="preserve"> (committees)</w:t>
      </w:r>
      <w:r w:rsidR="00126C4C" w:rsidRPr="00B62BD0">
        <w:rPr>
          <w:szCs w:val="21"/>
        </w:rPr>
        <w:t xml:space="preserve"> </w:t>
      </w:r>
      <w:r w:rsidR="00F60CDB" w:rsidRPr="00B62BD0">
        <w:rPr>
          <w:szCs w:val="21"/>
        </w:rPr>
        <w:t xml:space="preserve">and </w:t>
      </w:r>
      <w:r w:rsidRPr="00B62BD0">
        <w:rPr>
          <w:szCs w:val="21"/>
        </w:rPr>
        <w:t xml:space="preserve">s </w:t>
      </w:r>
      <w:proofErr w:type="spellStart"/>
      <w:r w:rsidRPr="00B62BD0">
        <w:rPr>
          <w:szCs w:val="21"/>
        </w:rPr>
        <w:t>19F</w:t>
      </w:r>
      <w:proofErr w:type="spellEnd"/>
      <w:r w:rsidRPr="00B62BD0">
        <w:rPr>
          <w:szCs w:val="21"/>
        </w:rPr>
        <w:t xml:space="preserve"> (delegation</w:t>
      </w:r>
      <w:r w:rsidR="00F60CDB" w:rsidRPr="00B62BD0">
        <w:rPr>
          <w:szCs w:val="21"/>
        </w:rPr>
        <w:t>s</w:t>
      </w:r>
      <w:r w:rsidRPr="00B62BD0">
        <w:rPr>
          <w:szCs w:val="21"/>
        </w:rPr>
        <w:t>)</w:t>
      </w:r>
      <w:r w:rsidR="00F60CDB" w:rsidRPr="00B62BD0">
        <w:rPr>
          <w:szCs w:val="21"/>
        </w:rPr>
        <w:t xml:space="preserve">; also see </w:t>
      </w:r>
      <w:r w:rsidRPr="00B62BD0">
        <w:rPr>
          <w:szCs w:val="21"/>
        </w:rPr>
        <w:t>s 18K (ordinary/primary returns), s</w:t>
      </w:r>
      <w:r w:rsidR="005F4189" w:rsidRPr="00B62BD0">
        <w:rPr>
          <w:szCs w:val="21"/>
        </w:rPr>
        <w:t xml:space="preserve"> </w:t>
      </w:r>
      <w:proofErr w:type="spellStart"/>
      <w:r w:rsidR="00175456" w:rsidRPr="00B62BD0">
        <w:rPr>
          <w:szCs w:val="21"/>
        </w:rPr>
        <w:t>19G</w:t>
      </w:r>
      <w:proofErr w:type="spellEnd"/>
      <w:r w:rsidR="00F60CDB" w:rsidRPr="00B62BD0">
        <w:rPr>
          <w:szCs w:val="21"/>
        </w:rPr>
        <w:t xml:space="preserve"> to s </w:t>
      </w:r>
      <w:proofErr w:type="spellStart"/>
      <w:r w:rsidR="00F60CDB" w:rsidRPr="00B62BD0">
        <w:rPr>
          <w:szCs w:val="21"/>
        </w:rPr>
        <w:t>19</w:t>
      </w:r>
      <w:r w:rsidRPr="00B62BD0">
        <w:rPr>
          <w:szCs w:val="21"/>
        </w:rPr>
        <w:t>I</w:t>
      </w:r>
      <w:proofErr w:type="spellEnd"/>
      <w:r w:rsidRPr="00B62BD0">
        <w:rPr>
          <w:szCs w:val="21"/>
        </w:rPr>
        <w:t xml:space="preserve"> (pecuniary interests),</w:t>
      </w:r>
      <w:r w:rsidR="005F4189" w:rsidRPr="00B62BD0">
        <w:rPr>
          <w:szCs w:val="21"/>
        </w:rPr>
        <w:t xml:space="preserve"> </w:t>
      </w:r>
      <w:r w:rsidR="00F60CDB" w:rsidRPr="00B62BD0">
        <w:rPr>
          <w:szCs w:val="21"/>
        </w:rPr>
        <w:t xml:space="preserve">and </w:t>
      </w:r>
      <w:r w:rsidR="00175456" w:rsidRPr="00B62BD0">
        <w:rPr>
          <w:szCs w:val="21"/>
        </w:rPr>
        <w:t xml:space="preserve">s </w:t>
      </w:r>
      <w:proofErr w:type="spellStart"/>
      <w:r w:rsidR="00175456" w:rsidRPr="00B62BD0">
        <w:rPr>
          <w:szCs w:val="21"/>
        </w:rPr>
        <w:t>18M</w:t>
      </w:r>
      <w:proofErr w:type="spellEnd"/>
      <w:r w:rsidR="00175456" w:rsidRPr="00B62BD0">
        <w:rPr>
          <w:szCs w:val="21"/>
        </w:rPr>
        <w:t xml:space="preserve"> (r</w:t>
      </w:r>
      <w:r w:rsidRPr="00B62BD0">
        <w:rPr>
          <w:szCs w:val="21"/>
        </w:rPr>
        <w:t>egister of interests).</w:t>
      </w:r>
    </w:p>
    <w:p w:rsidR="00F92664" w:rsidRDefault="003B7889" w:rsidP="00D4031D">
      <w:pPr>
        <w:pStyle w:val="ListBullet"/>
        <w:spacing w:before="100" w:after="100"/>
        <w:rPr>
          <w:szCs w:val="21"/>
        </w:rPr>
      </w:pPr>
      <w:r w:rsidRPr="001B4EA5">
        <w:rPr>
          <w:szCs w:val="21"/>
        </w:rPr>
        <w:t xml:space="preserve">DELWP’s governance website, </w:t>
      </w:r>
      <w:hyperlink r:id="rId28" w:history="1">
        <w:r w:rsidRPr="001B4EA5">
          <w:rPr>
            <w:rStyle w:val="Hyperlink"/>
            <w:rFonts w:eastAsiaTheme="majorEastAsia"/>
            <w:szCs w:val="21"/>
          </w:rPr>
          <w:t>On</w:t>
        </w:r>
      </w:hyperlink>
      <w:r w:rsidRPr="001B4EA5">
        <w:rPr>
          <w:rStyle w:val="Hyperlink"/>
          <w:rFonts w:eastAsiaTheme="majorEastAsia"/>
          <w:szCs w:val="21"/>
        </w:rPr>
        <w:t xml:space="preserve"> Board</w:t>
      </w:r>
      <w:r w:rsidRPr="001B4EA5">
        <w:rPr>
          <w:szCs w:val="21"/>
        </w:rPr>
        <w:t>, in particular:</w:t>
      </w:r>
      <w:r w:rsidR="002456B6" w:rsidRPr="001B4EA5">
        <w:rPr>
          <w:szCs w:val="21"/>
        </w:rPr>
        <w:t xml:space="preserve"> </w:t>
      </w:r>
    </w:p>
    <w:p w:rsidR="00F92664" w:rsidRDefault="001924E2" w:rsidP="00F92664">
      <w:pPr>
        <w:pStyle w:val="ListBullet2"/>
        <w:rPr>
          <w:szCs w:val="21"/>
        </w:rPr>
      </w:pPr>
      <w:hyperlink r:id="rId29" w:history="1">
        <w:r w:rsidR="000F3ECF" w:rsidRPr="001B4EA5">
          <w:rPr>
            <w:rStyle w:val="Hyperlink"/>
            <w:szCs w:val="21"/>
          </w:rPr>
          <w:t xml:space="preserve">Board </w:t>
        </w:r>
        <w:r w:rsidR="003B7889" w:rsidRPr="001B4EA5">
          <w:rPr>
            <w:rStyle w:val="Hyperlink"/>
            <w:szCs w:val="21"/>
          </w:rPr>
          <w:t>committees</w:t>
        </w:r>
      </w:hyperlink>
      <w:r w:rsidR="003B7889" w:rsidRPr="001B4EA5">
        <w:rPr>
          <w:szCs w:val="21"/>
        </w:rPr>
        <w:t xml:space="preserve"> </w:t>
      </w:r>
      <w:r w:rsidR="003363C0">
        <w:rPr>
          <w:szCs w:val="21"/>
        </w:rPr>
        <w:t xml:space="preserve">(‘overview’ guidance note) </w:t>
      </w:r>
    </w:p>
    <w:p w:rsidR="00F92664" w:rsidRDefault="001924E2" w:rsidP="00F92664">
      <w:pPr>
        <w:pStyle w:val="ListBullet2"/>
        <w:rPr>
          <w:szCs w:val="21"/>
        </w:rPr>
      </w:pPr>
      <w:hyperlink r:id="rId30" w:history="1">
        <w:r w:rsidR="00632971" w:rsidRPr="001B4EA5">
          <w:rPr>
            <w:rStyle w:val="Hyperlink"/>
            <w:szCs w:val="21"/>
          </w:rPr>
          <w:t>Conflict of Interest</w:t>
        </w:r>
      </w:hyperlink>
      <w:r w:rsidR="00632971" w:rsidRPr="001B4EA5">
        <w:rPr>
          <w:szCs w:val="21"/>
        </w:rPr>
        <w:t xml:space="preserve"> </w:t>
      </w:r>
      <w:r w:rsidR="002456B6" w:rsidRPr="001B4EA5">
        <w:rPr>
          <w:szCs w:val="21"/>
        </w:rPr>
        <w:t>(</w:t>
      </w:r>
      <w:r w:rsidR="00632971" w:rsidRPr="001B4EA5">
        <w:rPr>
          <w:szCs w:val="21"/>
        </w:rPr>
        <w:t>model policy,</w:t>
      </w:r>
      <w:r w:rsidR="003B7889" w:rsidRPr="001B4EA5">
        <w:rPr>
          <w:szCs w:val="21"/>
        </w:rPr>
        <w:t xml:space="preserve"> </w:t>
      </w:r>
      <w:r w:rsidR="00632971" w:rsidRPr="001B4EA5">
        <w:rPr>
          <w:szCs w:val="21"/>
        </w:rPr>
        <w:t xml:space="preserve">‘overview’ guidance note, Annual </w:t>
      </w:r>
      <w:r w:rsidR="00D4031D" w:rsidRPr="001B4EA5">
        <w:rPr>
          <w:szCs w:val="21"/>
        </w:rPr>
        <w:t>Declaration of Private Interests</w:t>
      </w:r>
      <w:r w:rsidR="002456B6" w:rsidRPr="001B4EA5">
        <w:rPr>
          <w:szCs w:val="21"/>
        </w:rPr>
        <w:t xml:space="preserve"> template)</w:t>
      </w:r>
      <w:r w:rsidR="00D4031D" w:rsidRPr="001B4EA5">
        <w:rPr>
          <w:szCs w:val="21"/>
        </w:rPr>
        <w:t xml:space="preserve"> </w:t>
      </w:r>
    </w:p>
    <w:p w:rsidR="00632971" w:rsidRPr="001B4EA5" w:rsidRDefault="001924E2" w:rsidP="00F92664">
      <w:pPr>
        <w:pStyle w:val="ListBullet2"/>
        <w:rPr>
          <w:szCs w:val="21"/>
        </w:rPr>
      </w:pPr>
      <w:hyperlink r:id="rId31" w:history="1">
        <w:r w:rsidR="00632971" w:rsidRPr="001B4EA5">
          <w:rPr>
            <w:rStyle w:val="Hyperlink"/>
            <w:szCs w:val="21"/>
          </w:rPr>
          <w:t>Gifts, Benefits and Hospitality</w:t>
        </w:r>
      </w:hyperlink>
      <w:r w:rsidR="00632971" w:rsidRPr="001B4EA5">
        <w:rPr>
          <w:szCs w:val="21"/>
        </w:rPr>
        <w:t xml:space="preserve"> </w:t>
      </w:r>
      <w:r w:rsidR="00D4031D" w:rsidRPr="001B4EA5">
        <w:rPr>
          <w:szCs w:val="21"/>
        </w:rPr>
        <w:t>(</w:t>
      </w:r>
      <w:r w:rsidR="003B7889" w:rsidRPr="001B4EA5">
        <w:rPr>
          <w:szCs w:val="21"/>
        </w:rPr>
        <w:t xml:space="preserve">model policy, </w:t>
      </w:r>
      <w:r w:rsidR="00632971" w:rsidRPr="001B4EA5">
        <w:rPr>
          <w:szCs w:val="21"/>
        </w:rPr>
        <w:t>‘overview’ guidance note</w:t>
      </w:r>
      <w:r w:rsidR="00D4031D" w:rsidRPr="001B4EA5">
        <w:rPr>
          <w:szCs w:val="21"/>
        </w:rPr>
        <w:t>)</w:t>
      </w:r>
      <w:r w:rsidR="00632971" w:rsidRPr="001B4EA5">
        <w:rPr>
          <w:szCs w:val="21"/>
        </w:rPr>
        <w:t xml:space="preserve">. </w:t>
      </w:r>
    </w:p>
    <w:p w:rsidR="00632971" w:rsidRPr="001B4EA5" w:rsidRDefault="00CE227D" w:rsidP="00632971">
      <w:pPr>
        <w:pStyle w:val="ListBullet"/>
        <w:rPr>
          <w:szCs w:val="21"/>
        </w:rPr>
      </w:pPr>
      <w:r w:rsidRPr="001B4EA5">
        <w:rPr>
          <w:szCs w:val="21"/>
        </w:rPr>
        <w:t>PAA</w:t>
      </w:r>
      <w:r w:rsidR="00E61090" w:rsidRPr="001B4EA5">
        <w:rPr>
          <w:szCs w:val="21"/>
        </w:rPr>
        <w:t>, in particular:</w:t>
      </w:r>
      <w:r w:rsidRPr="001B4EA5">
        <w:rPr>
          <w:szCs w:val="21"/>
        </w:rPr>
        <w:t xml:space="preserve"> </w:t>
      </w:r>
      <w:proofErr w:type="spellStart"/>
      <w:r w:rsidRPr="001B4EA5">
        <w:rPr>
          <w:szCs w:val="21"/>
        </w:rPr>
        <w:t>ss</w:t>
      </w:r>
      <w:proofErr w:type="spellEnd"/>
      <w:r w:rsidRPr="001B4EA5">
        <w:rPr>
          <w:szCs w:val="21"/>
        </w:rPr>
        <w:t xml:space="preserve"> 7, 8, 79, 80, 81, 83, 85</w:t>
      </w:r>
      <w:r w:rsidR="00632971" w:rsidRPr="001B4EA5">
        <w:rPr>
          <w:szCs w:val="21"/>
        </w:rPr>
        <w:t xml:space="preserve"> and related </w:t>
      </w:r>
      <w:r w:rsidRPr="00F92664">
        <w:rPr>
          <w:i/>
          <w:szCs w:val="21"/>
        </w:rPr>
        <w:t>Directors’ Code of Conduct</w:t>
      </w:r>
      <w:r w:rsidR="00632971" w:rsidRPr="001B4EA5">
        <w:rPr>
          <w:szCs w:val="21"/>
        </w:rPr>
        <w:t xml:space="preserve"> and frameworks (</w:t>
      </w:r>
      <w:r w:rsidR="00E61090" w:rsidRPr="001B4EA5">
        <w:rPr>
          <w:szCs w:val="21"/>
        </w:rPr>
        <w:t xml:space="preserve">e.g. </w:t>
      </w:r>
      <w:r w:rsidRPr="001B4EA5">
        <w:rPr>
          <w:szCs w:val="21"/>
        </w:rPr>
        <w:t>Gifts, benefits and h</w:t>
      </w:r>
      <w:r w:rsidR="00632971" w:rsidRPr="001B4EA5">
        <w:rPr>
          <w:szCs w:val="21"/>
        </w:rPr>
        <w:t>ospitality</w:t>
      </w:r>
      <w:r w:rsidR="00E61090" w:rsidRPr="001B4EA5">
        <w:rPr>
          <w:szCs w:val="21"/>
        </w:rPr>
        <w:t>).</w:t>
      </w:r>
    </w:p>
    <w:p w:rsidR="00632971" w:rsidRPr="001B4EA5" w:rsidRDefault="001924E2" w:rsidP="00632971">
      <w:pPr>
        <w:pStyle w:val="ListBullet"/>
        <w:rPr>
          <w:szCs w:val="21"/>
        </w:rPr>
      </w:pPr>
      <w:hyperlink r:id="rId32" w:history="1">
        <w:r w:rsidR="00632971" w:rsidRPr="001B4EA5">
          <w:rPr>
            <w:rStyle w:val="Hyperlink"/>
            <w:szCs w:val="21"/>
          </w:rPr>
          <w:t>Appointment and Remuneration Guidelines</w:t>
        </w:r>
      </w:hyperlink>
      <w:r w:rsidR="00632971" w:rsidRPr="001B4EA5">
        <w:rPr>
          <w:szCs w:val="21"/>
        </w:rPr>
        <w:t xml:space="preserve"> (issued by the Department of Premier and Cabinet).</w:t>
      </w:r>
    </w:p>
    <w:p w:rsidR="00312996" w:rsidRPr="001B4EA5" w:rsidRDefault="00CB1E49" w:rsidP="00A61E04">
      <w:pPr>
        <w:rPr>
          <w:szCs w:val="21"/>
        </w:rPr>
      </w:pPr>
      <w:r w:rsidRPr="001B4EA5">
        <w:rPr>
          <w:szCs w:val="21"/>
        </w:rPr>
        <w:t xml:space="preserve">DELWP also offers support to its agencies through DELWP divisions and regional offices.  Please contact your agency’s usual DELWP relationship manager or </w:t>
      </w:r>
      <w:r w:rsidR="003308A3" w:rsidRPr="001B4EA5">
        <w:rPr>
          <w:szCs w:val="21"/>
        </w:rPr>
        <w:t xml:space="preserve">governance </w:t>
      </w:r>
      <w:r w:rsidRPr="001B4EA5">
        <w:rPr>
          <w:szCs w:val="21"/>
        </w:rPr>
        <w:t>team or phone the Customer Service Centre on 136 186.</w:t>
      </w:r>
    </w:p>
    <w:p w:rsidR="0067274B" w:rsidRPr="00126C4C" w:rsidRDefault="001F280F" w:rsidP="001F280F">
      <w:pPr>
        <w:pStyle w:val="Heading3"/>
      </w:pPr>
      <w:r>
        <w:t>Note</w:t>
      </w:r>
      <w:r w:rsidR="00901D1E">
        <w:t>:</w:t>
      </w:r>
      <w:r>
        <w:t xml:space="preserve"> c</w:t>
      </w:r>
      <w:r w:rsidR="0067274B" w:rsidRPr="0051443E">
        <w:t>ommittee</w:t>
      </w:r>
      <w:r w:rsidR="0051443E">
        <w:t>s</w:t>
      </w:r>
      <w:r w:rsidR="0067274B" w:rsidRPr="00126C4C">
        <w:t xml:space="preserve"> </w:t>
      </w:r>
      <w:r w:rsidR="0051443E">
        <w:t xml:space="preserve">comprised </w:t>
      </w:r>
      <w:r w:rsidR="0067274B" w:rsidRPr="00126C4C">
        <w:t>solely of board members/CMA officers</w:t>
      </w:r>
    </w:p>
    <w:p w:rsidR="0067274B" w:rsidRPr="00B62BD0" w:rsidRDefault="0067274B" w:rsidP="0051443E">
      <w:pPr>
        <w:rPr>
          <w:szCs w:val="21"/>
        </w:rPr>
      </w:pPr>
      <w:r w:rsidRPr="00B62BD0">
        <w:rPr>
          <w:szCs w:val="21"/>
        </w:rPr>
        <w:t xml:space="preserve">Under </w:t>
      </w:r>
      <w:proofErr w:type="spellStart"/>
      <w:r w:rsidRPr="00B62BD0">
        <w:rPr>
          <w:szCs w:val="21"/>
        </w:rPr>
        <w:t>s19F</w:t>
      </w:r>
      <w:proofErr w:type="spellEnd"/>
      <w:r w:rsidRPr="00B62BD0">
        <w:rPr>
          <w:szCs w:val="21"/>
        </w:rPr>
        <w:t xml:space="preserve">(b), the board </w:t>
      </w:r>
      <w:r w:rsidR="001F280F" w:rsidRPr="00B62BD0">
        <w:rPr>
          <w:szCs w:val="21"/>
        </w:rPr>
        <w:t>can</w:t>
      </w:r>
      <w:r w:rsidRPr="00B62BD0">
        <w:rPr>
          <w:szCs w:val="21"/>
        </w:rPr>
        <w:t xml:space="preserve"> delegate certain of its powers, functions and duties to a committee established under s </w:t>
      </w:r>
      <w:proofErr w:type="spellStart"/>
      <w:r w:rsidRPr="00B62BD0">
        <w:rPr>
          <w:szCs w:val="21"/>
        </w:rPr>
        <w:t>19J</w:t>
      </w:r>
      <w:proofErr w:type="spellEnd"/>
      <w:r w:rsidRPr="00B62BD0">
        <w:rPr>
          <w:szCs w:val="21"/>
        </w:rPr>
        <w:t xml:space="preserve">(1)(b) </w:t>
      </w:r>
      <w:r w:rsidR="001F280F" w:rsidRPr="00B62BD0">
        <w:rPr>
          <w:szCs w:val="21"/>
        </w:rPr>
        <w:t>that is</w:t>
      </w:r>
      <w:r w:rsidRPr="00B62BD0">
        <w:rPr>
          <w:szCs w:val="21"/>
        </w:rPr>
        <w:t xml:space="preserve"> comprised solely of board members and/or CMA officers (i.e. </w:t>
      </w:r>
      <w:r w:rsidR="001F280F" w:rsidRPr="00B62BD0">
        <w:rPr>
          <w:szCs w:val="21"/>
        </w:rPr>
        <w:t>there are</w:t>
      </w:r>
      <w:r w:rsidRPr="00B62BD0">
        <w:rPr>
          <w:szCs w:val="21"/>
        </w:rPr>
        <w:t xml:space="preserve"> no ‘other’ members).</w:t>
      </w:r>
      <w:r w:rsidR="00AB5197" w:rsidRPr="00B62BD0">
        <w:rPr>
          <w:szCs w:val="21"/>
        </w:rPr>
        <w:t xml:space="preserve">  </w:t>
      </w:r>
      <w:r w:rsidR="002313BB" w:rsidRPr="00B62BD0">
        <w:rPr>
          <w:szCs w:val="21"/>
        </w:rPr>
        <w:t>D</w:t>
      </w:r>
      <w:r w:rsidRPr="00B62BD0">
        <w:rPr>
          <w:szCs w:val="21"/>
        </w:rPr>
        <w:t>elegat</w:t>
      </w:r>
      <w:r w:rsidR="001F280F" w:rsidRPr="00B62BD0">
        <w:rPr>
          <w:szCs w:val="21"/>
        </w:rPr>
        <w:t>ion</w:t>
      </w:r>
      <w:r w:rsidRPr="00B62BD0">
        <w:rPr>
          <w:szCs w:val="21"/>
        </w:rPr>
        <w:t xml:space="preserve"> </w:t>
      </w:r>
      <w:r w:rsidR="00AB5197" w:rsidRPr="00B62BD0">
        <w:rPr>
          <w:szCs w:val="21"/>
        </w:rPr>
        <w:t>is</w:t>
      </w:r>
      <w:r w:rsidRPr="00B62BD0">
        <w:rPr>
          <w:szCs w:val="21"/>
        </w:rPr>
        <w:t xml:space="preserve"> made to the committee </w:t>
      </w:r>
      <w:r w:rsidR="001F280F" w:rsidRPr="00B62BD0">
        <w:rPr>
          <w:szCs w:val="21"/>
        </w:rPr>
        <w:t>‘</w:t>
      </w:r>
      <w:r w:rsidRPr="00B62BD0">
        <w:rPr>
          <w:szCs w:val="21"/>
        </w:rPr>
        <w:t>as a whole</w:t>
      </w:r>
      <w:r w:rsidR="001F280F" w:rsidRPr="00B62BD0">
        <w:rPr>
          <w:szCs w:val="21"/>
        </w:rPr>
        <w:t>’</w:t>
      </w:r>
      <w:r w:rsidRPr="00B62BD0">
        <w:rPr>
          <w:szCs w:val="21"/>
        </w:rPr>
        <w:t xml:space="preserve">.  This type of committee should follow the usual processes in the board’s </w:t>
      </w:r>
      <w:r w:rsidRPr="00B62BD0">
        <w:rPr>
          <w:i/>
          <w:szCs w:val="21"/>
        </w:rPr>
        <w:t>Conflict of Interest</w:t>
      </w:r>
      <w:r w:rsidRPr="00B62BD0">
        <w:rPr>
          <w:szCs w:val="21"/>
        </w:rPr>
        <w:t xml:space="preserve"> and </w:t>
      </w:r>
      <w:r w:rsidRPr="00B62BD0">
        <w:rPr>
          <w:i/>
          <w:szCs w:val="21"/>
        </w:rPr>
        <w:t xml:space="preserve">Gifts, Benefits and Hospitality </w:t>
      </w:r>
      <w:r w:rsidRPr="00B62BD0">
        <w:rPr>
          <w:szCs w:val="21"/>
        </w:rPr>
        <w:t>policies.</w:t>
      </w:r>
    </w:p>
    <w:p w:rsidR="0067274B" w:rsidRDefault="0067274B" w:rsidP="0051443E">
      <w:pPr>
        <w:sectPr w:rsidR="0067274B" w:rsidSect="00403A00">
          <w:type w:val="continuous"/>
          <w:pgSz w:w="11907" w:h="16840" w:code="9"/>
          <w:pgMar w:top="2268" w:right="851" w:bottom="851" w:left="1134" w:header="284" w:footer="1021" w:gutter="0"/>
          <w:cols w:num="2" w:space="284"/>
          <w:titlePg/>
          <w:docGrid w:linePitch="360"/>
        </w:sectPr>
      </w:pPr>
    </w:p>
    <w:p w:rsidR="004D6617" w:rsidRPr="00146478" w:rsidRDefault="004D6617" w:rsidP="00146478">
      <w:pPr>
        <w:spacing w:after="0" w:line="240" w:lineRule="auto"/>
        <w:rPr>
          <w:sz w:val="8"/>
          <w:szCs w:val="8"/>
        </w:rPr>
      </w:pPr>
    </w:p>
    <w:tbl>
      <w:tblPr>
        <w:tblStyle w:val="TableGrid"/>
        <w:tblW w:w="4976" w:type="pct"/>
        <w:tblLook w:val="04A0" w:firstRow="1" w:lastRow="0" w:firstColumn="1" w:lastColumn="0" w:noHBand="0" w:noVBand="1"/>
      </w:tblPr>
      <w:tblGrid>
        <w:gridCol w:w="2093"/>
        <w:gridCol w:w="4536"/>
        <w:gridCol w:w="4362"/>
        <w:gridCol w:w="4855"/>
      </w:tblGrid>
      <w:tr w:rsidR="00A7186C" w:rsidRPr="005E5965" w:rsidTr="002A2D73">
        <w:trPr>
          <w:tblHeader/>
        </w:trPr>
        <w:tc>
          <w:tcPr>
            <w:tcW w:w="2093" w:type="dxa"/>
            <w:tcBorders>
              <w:top w:val="nil"/>
              <w:left w:val="nil"/>
              <w:bottom w:val="nil"/>
              <w:right w:val="single" w:sz="4" w:space="0" w:color="FFFFFF" w:themeColor="background1"/>
            </w:tcBorders>
            <w:shd w:val="clear" w:color="auto" w:fill="auto"/>
          </w:tcPr>
          <w:p w:rsidR="002D1ECC" w:rsidRPr="00146478" w:rsidRDefault="002D1ECC" w:rsidP="00F65949">
            <w:pPr>
              <w:spacing w:before="60" w:after="60"/>
            </w:pP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rsidR="002D1ECC" w:rsidRPr="005E5965" w:rsidRDefault="002D1ECC" w:rsidP="00071409">
            <w:pPr>
              <w:spacing w:before="60" w:after="60"/>
              <w:rPr>
                <w:b/>
                <w:color w:val="FFFFFF" w:themeColor="background1"/>
                <w:sz w:val="20"/>
                <w:szCs w:val="20"/>
              </w:rPr>
            </w:pPr>
            <w:r w:rsidRPr="005E5965">
              <w:rPr>
                <w:b/>
                <w:color w:val="FFFFFF" w:themeColor="background1"/>
                <w:sz w:val="20"/>
                <w:szCs w:val="20"/>
              </w:rPr>
              <w:t>Scenario 1</w:t>
            </w:r>
            <w:r w:rsidR="00C408D2">
              <w:rPr>
                <w:b/>
                <w:color w:val="FFFFFF" w:themeColor="background1"/>
                <w:sz w:val="20"/>
                <w:szCs w:val="20"/>
              </w:rPr>
              <w:t xml:space="preserve"> – no delegation</w:t>
            </w:r>
          </w:p>
        </w:tc>
        <w:tc>
          <w:tcPr>
            <w:tcW w:w="43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rsidR="002D1ECC" w:rsidRPr="005E5965" w:rsidDel="008058D8" w:rsidRDefault="002D1ECC" w:rsidP="00F65949">
            <w:pPr>
              <w:spacing w:before="60" w:after="60"/>
              <w:rPr>
                <w:b/>
                <w:color w:val="FFFFFF" w:themeColor="background1"/>
                <w:sz w:val="20"/>
                <w:szCs w:val="20"/>
              </w:rPr>
            </w:pPr>
            <w:r w:rsidRPr="005E5965">
              <w:rPr>
                <w:b/>
                <w:color w:val="FFFFFF" w:themeColor="background1"/>
                <w:sz w:val="20"/>
                <w:szCs w:val="20"/>
              </w:rPr>
              <w:t xml:space="preserve">Scenario 2 </w:t>
            </w:r>
            <w:r w:rsidR="00C408D2">
              <w:rPr>
                <w:b/>
                <w:color w:val="FFFFFF" w:themeColor="background1"/>
                <w:sz w:val="20"/>
                <w:szCs w:val="20"/>
              </w:rPr>
              <w:t>- delegation to some members</w:t>
            </w:r>
          </w:p>
        </w:tc>
        <w:tc>
          <w:tcPr>
            <w:tcW w:w="4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rsidR="002D1ECC" w:rsidRPr="005E5965" w:rsidDel="008058D8" w:rsidRDefault="002D1ECC" w:rsidP="00071409">
            <w:pPr>
              <w:spacing w:before="60" w:after="60"/>
              <w:rPr>
                <w:b/>
                <w:color w:val="FFFFFF" w:themeColor="background1"/>
                <w:sz w:val="20"/>
                <w:szCs w:val="20"/>
              </w:rPr>
            </w:pPr>
            <w:r w:rsidRPr="005E5965">
              <w:rPr>
                <w:b/>
                <w:color w:val="FFFFFF" w:themeColor="background1"/>
                <w:sz w:val="20"/>
                <w:szCs w:val="20"/>
              </w:rPr>
              <w:t>Scenario 3</w:t>
            </w:r>
            <w:r w:rsidR="00C408D2">
              <w:rPr>
                <w:b/>
                <w:color w:val="FFFFFF" w:themeColor="background1"/>
                <w:sz w:val="20"/>
                <w:szCs w:val="20"/>
              </w:rPr>
              <w:t xml:space="preserve"> – delegation to committee</w:t>
            </w:r>
            <w:r w:rsidR="00071409">
              <w:rPr>
                <w:b/>
                <w:color w:val="FFFFFF" w:themeColor="background1"/>
                <w:sz w:val="20"/>
                <w:szCs w:val="20"/>
              </w:rPr>
              <w:t xml:space="preserve"> ‘as a whole’</w:t>
            </w:r>
          </w:p>
        </w:tc>
      </w:tr>
      <w:tr w:rsidR="005E5965" w:rsidRPr="005E5965" w:rsidTr="002A2D73">
        <w:tc>
          <w:tcPr>
            <w:tcW w:w="2093" w:type="dxa"/>
            <w:tcBorders>
              <w:top w:val="nil"/>
              <w:left w:val="nil"/>
              <w:bottom w:val="nil"/>
              <w:right w:val="single" w:sz="4" w:space="0" w:color="FFFFFF" w:themeColor="background1"/>
            </w:tcBorders>
            <w:shd w:val="clear" w:color="auto" w:fill="auto"/>
          </w:tcPr>
          <w:p w:rsidR="00146478" w:rsidRDefault="00146478" w:rsidP="00F65949">
            <w:pPr>
              <w:spacing w:after="0"/>
              <w:rPr>
                <w:b/>
                <w:color w:val="FFFFFF" w:themeColor="background1"/>
                <w:sz w:val="20"/>
                <w:szCs w:val="20"/>
              </w:rPr>
            </w:pPr>
          </w:p>
          <w:p w:rsidR="004D6617" w:rsidRPr="00146478" w:rsidRDefault="004D6617" w:rsidP="00F65949">
            <w:pPr>
              <w:spacing w:after="0"/>
              <w:jc w:val="right"/>
              <w:rPr>
                <w:sz w:val="20"/>
                <w:szCs w:val="20"/>
              </w:rPr>
            </w:pP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rsidR="001A1DF7" w:rsidRPr="005E5965" w:rsidRDefault="001A1DF7" w:rsidP="00F65949">
            <w:pPr>
              <w:spacing w:before="100" w:after="60"/>
              <w:rPr>
                <w:b/>
                <w:color w:val="FFFFFF" w:themeColor="background1"/>
                <w:sz w:val="20"/>
                <w:szCs w:val="20"/>
              </w:rPr>
            </w:pPr>
            <w:r w:rsidRPr="00804F08">
              <w:rPr>
                <w:color w:val="FFFFFF" w:themeColor="background1"/>
                <w:sz w:val="20"/>
                <w:szCs w:val="20"/>
              </w:rPr>
              <w:t xml:space="preserve">Advisory committee </w:t>
            </w:r>
            <w:r w:rsidR="00C408D2">
              <w:rPr>
                <w:color w:val="FFFFFF" w:themeColor="background1"/>
                <w:sz w:val="20"/>
                <w:szCs w:val="20"/>
              </w:rPr>
              <w:t>only</w:t>
            </w:r>
            <w:r w:rsidR="00A55691">
              <w:rPr>
                <w:color w:val="FFFFFF" w:themeColor="background1"/>
                <w:sz w:val="20"/>
                <w:szCs w:val="20"/>
              </w:rPr>
              <w:t xml:space="preserve"> (</w:t>
            </w:r>
            <w:r w:rsidR="00071409">
              <w:rPr>
                <w:color w:val="FFFFFF" w:themeColor="background1"/>
                <w:sz w:val="20"/>
                <w:szCs w:val="20"/>
              </w:rPr>
              <w:t>no</w:t>
            </w:r>
            <w:r w:rsidRPr="00804F08">
              <w:rPr>
                <w:color w:val="FFFFFF" w:themeColor="background1"/>
                <w:sz w:val="20"/>
                <w:szCs w:val="20"/>
              </w:rPr>
              <w:t xml:space="preserve"> delegation</w:t>
            </w:r>
            <w:r w:rsidR="002958A9">
              <w:rPr>
                <w:color w:val="FFFFFF" w:themeColor="background1"/>
                <w:sz w:val="20"/>
                <w:szCs w:val="20"/>
              </w:rPr>
              <w:t>s)</w:t>
            </w:r>
            <w:r w:rsidR="00071409">
              <w:rPr>
                <w:color w:val="FFFFFF" w:themeColor="background1"/>
                <w:sz w:val="20"/>
                <w:szCs w:val="20"/>
              </w:rPr>
              <w:t>.</w:t>
            </w:r>
          </w:p>
        </w:tc>
        <w:tc>
          <w:tcPr>
            <w:tcW w:w="43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rsidR="001A1DF7" w:rsidRPr="005441FD" w:rsidDel="008058D8" w:rsidRDefault="00071409" w:rsidP="005B6978">
            <w:pPr>
              <w:spacing w:before="100" w:after="60"/>
              <w:rPr>
                <w:color w:val="FFFFFF" w:themeColor="background1"/>
                <w:sz w:val="20"/>
                <w:szCs w:val="20"/>
              </w:rPr>
            </w:pPr>
            <w:r>
              <w:rPr>
                <w:color w:val="FFFFFF" w:themeColor="background1"/>
                <w:sz w:val="20"/>
                <w:szCs w:val="20"/>
              </w:rPr>
              <w:t>Individual</w:t>
            </w:r>
            <w:r w:rsidR="005441FD" w:rsidRPr="005441FD">
              <w:rPr>
                <w:color w:val="FFFFFF" w:themeColor="background1"/>
                <w:sz w:val="20"/>
                <w:szCs w:val="20"/>
              </w:rPr>
              <w:t xml:space="preserve"> </w:t>
            </w:r>
            <w:r w:rsidR="00C408D2">
              <w:rPr>
                <w:color w:val="FFFFFF" w:themeColor="background1"/>
                <w:sz w:val="20"/>
                <w:szCs w:val="20"/>
              </w:rPr>
              <w:t>committee members who are also board members/CMA officers</w:t>
            </w:r>
            <w:r>
              <w:rPr>
                <w:color w:val="FFFFFF" w:themeColor="background1"/>
                <w:sz w:val="20"/>
                <w:szCs w:val="20"/>
              </w:rPr>
              <w:t xml:space="preserve"> have a delegation </w:t>
            </w:r>
            <w:r w:rsidR="005B6978">
              <w:rPr>
                <w:color w:val="FFFFFF" w:themeColor="background1"/>
                <w:sz w:val="20"/>
                <w:szCs w:val="20"/>
              </w:rPr>
              <w:br/>
              <w:t xml:space="preserve">- </w:t>
            </w:r>
            <w:r>
              <w:rPr>
                <w:color w:val="FFFFFF" w:themeColor="background1"/>
                <w:sz w:val="20"/>
                <w:szCs w:val="20"/>
              </w:rPr>
              <w:t>s</w:t>
            </w:r>
            <w:r w:rsidRPr="005441FD">
              <w:rPr>
                <w:color w:val="FFFFFF" w:themeColor="background1"/>
                <w:sz w:val="20"/>
                <w:szCs w:val="20"/>
              </w:rPr>
              <w:t xml:space="preserve"> </w:t>
            </w:r>
            <w:proofErr w:type="spellStart"/>
            <w:r w:rsidRPr="005441FD">
              <w:rPr>
                <w:color w:val="FFFFFF" w:themeColor="background1"/>
                <w:sz w:val="20"/>
                <w:szCs w:val="20"/>
              </w:rPr>
              <w:t>19F</w:t>
            </w:r>
            <w:proofErr w:type="spellEnd"/>
            <w:r w:rsidRPr="005441FD">
              <w:rPr>
                <w:color w:val="FFFFFF" w:themeColor="background1"/>
                <w:sz w:val="20"/>
                <w:szCs w:val="20"/>
              </w:rPr>
              <w:t>(a)</w:t>
            </w:r>
            <w:r>
              <w:rPr>
                <w:color w:val="FFFFFF" w:themeColor="background1"/>
                <w:sz w:val="20"/>
                <w:szCs w:val="20"/>
              </w:rPr>
              <w:t>.</w:t>
            </w:r>
          </w:p>
        </w:tc>
        <w:tc>
          <w:tcPr>
            <w:tcW w:w="4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rsidR="001A1DF7" w:rsidRPr="005B6978" w:rsidDel="008058D8" w:rsidRDefault="00071409" w:rsidP="00242706">
            <w:pPr>
              <w:spacing w:before="100" w:after="120"/>
              <w:rPr>
                <w:color w:val="FFFFFF" w:themeColor="background1"/>
                <w:sz w:val="20"/>
                <w:szCs w:val="20"/>
              </w:rPr>
            </w:pPr>
            <w:r>
              <w:rPr>
                <w:color w:val="FFFFFF" w:themeColor="background1"/>
                <w:sz w:val="20"/>
                <w:szCs w:val="20"/>
              </w:rPr>
              <w:t>W</w:t>
            </w:r>
            <w:r w:rsidR="001A1DF7" w:rsidRPr="00804F08">
              <w:rPr>
                <w:color w:val="FFFFFF" w:themeColor="background1"/>
                <w:sz w:val="20"/>
                <w:szCs w:val="20"/>
              </w:rPr>
              <w:t xml:space="preserve">ith </w:t>
            </w:r>
            <w:r>
              <w:rPr>
                <w:color w:val="FFFFFF" w:themeColor="background1"/>
                <w:sz w:val="20"/>
                <w:szCs w:val="20"/>
              </w:rPr>
              <w:t xml:space="preserve">the minister’s </w:t>
            </w:r>
            <w:r w:rsidR="001A1DF7" w:rsidRPr="00804F08">
              <w:rPr>
                <w:color w:val="FFFFFF" w:themeColor="background1"/>
                <w:sz w:val="20"/>
                <w:szCs w:val="20"/>
              </w:rPr>
              <w:t xml:space="preserve">consent, </w:t>
            </w:r>
            <w:r>
              <w:rPr>
                <w:color w:val="FFFFFF" w:themeColor="background1"/>
                <w:sz w:val="20"/>
                <w:szCs w:val="20"/>
              </w:rPr>
              <w:t>a</w:t>
            </w:r>
            <w:r w:rsidR="001A1DF7" w:rsidRPr="00804F08">
              <w:rPr>
                <w:color w:val="FFFFFF" w:themeColor="background1"/>
                <w:sz w:val="20"/>
                <w:szCs w:val="20"/>
              </w:rPr>
              <w:t xml:space="preserve"> </w:t>
            </w:r>
            <w:r>
              <w:rPr>
                <w:color w:val="FFFFFF" w:themeColor="background1"/>
                <w:sz w:val="20"/>
                <w:szCs w:val="20"/>
              </w:rPr>
              <w:t>committee</w:t>
            </w:r>
            <w:r w:rsidR="00146318">
              <w:rPr>
                <w:color w:val="FFFFFF" w:themeColor="background1"/>
                <w:sz w:val="20"/>
                <w:szCs w:val="20"/>
              </w:rPr>
              <w:t xml:space="preserve"> (</w:t>
            </w:r>
            <w:r>
              <w:rPr>
                <w:color w:val="FFFFFF" w:themeColor="background1"/>
                <w:sz w:val="20"/>
                <w:szCs w:val="20"/>
              </w:rPr>
              <w:t xml:space="preserve">including </w:t>
            </w:r>
            <w:r w:rsidR="00242706">
              <w:rPr>
                <w:color w:val="FFFFFF" w:themeColor="background1"/>
                <w:sz w:val="20"/>
                <w:szCs w:val="20"/>
              </w:rPr>
              <w:t>its</w:t>
            </w:r>
            <w:r w:rsidR="00146318">
              <w:rPr>
                <w:color w:val="FFFFFF" w:themeColor="background1"/>
                <w:sz w:val="20"/>
                <w:szCs w:val="20"/>
              </w:rPr>
              <w:t xml:space="preserve"> </w:t>
            </w:r>
            <w:r>
              <w:rPr>
                <w:color w:val="FFFFFF" w:themeColor="background1"/>
                <w:sz w:val="20"/>
                <w:szCs w:val="20"/>
              </w:rPr>
              <w:t>‘other</w:t>
            </w:r>
            <w:r w:rsidR="005B6978">
              <w:rPr>
                <w:color w:val="FFFFFF" w:themeColor="background1"/>
                <w:sz w:val="20"/>
                <w:szCs w:val="20"/>
              </w:rPr>
              <w:t>’</w:t>
            </w:r>
            <w:r>
              <w:rPr>
                <w:color w:val="FFFFFF" w:themeColor="background1"/>
                <w:sz w:val="20"/>
                <w:szCs w:val="20"/>
              </w:rPr>
              <w:t xml:space="preserve"> members</w:t>
            </w:r>
            <w:r w:rsidR="00146318">
              <w:rPr>
                <w:color w:val="FFFFFF" w:themeColor="background1"/>
                <w:sz w:val="20"/>
                <w:szCs w:val="20"/>
              </w:rPr>
              <w:t>)</w:t>
            </w:r>
            <w:r>
              <w:rPr>
                <w:color w:val="FFFFFF" w:themeColor="background1"/>
                <w:sz w:val="20"/>
                <w:szCs w:val="20"/>
              </w:rPr>
              <w:t xml:space="preserve"> has a delegation </w:t>
            </w:r>
            <w:r w:rsidR="00146318">
              <w:rPr>
                <w:color w:val="FFFFFF" w:themeColor="background1"/>
                <w:sz w:val="20"/>
                <w:szCs w:val="20"/>
              </w:rPr>
              <w:t>‘as a whole’</w:t>
            </w:r>
            <w:r w:rsidR="005B6978">
              <w:rPr>
                <w:color w:val="FFFFFF" w:themeColor="background1"/>
                <w:sz w:val="20"/>
                <w:szCs w:val="20"/>
              </w:rPr>
              <w:br/>
              <w:t xml:space="preserve">- </w:t>
            </w:r>
            <w:r>
              <w:rPr>
                <w:color w:val="FFFFFF" w:themeColor="background1"/>
                <w:sz w:val="20"/>
                <w:szCs w:val="20"/>
              </w:rPr>
              <w:t>s</w:t>
            </w:r>
            <w:r w:rsidRPr="00804F08">
              <w:rPr>
                <w:color w:val="FFFFFF" w:themeColor="background1"/>
                <w:sz w:val="20"/>
                <w:szCs w:val="20"/>
              </w:rPr>
              <w:t xml:space="preserve"> </w:t>
            </w:r>
            <w:proofErr w:type="spellStart"/>
            <w:r w:rsidRPr="00804F08">
              <w:rPr>
                <w:color w:val="FFFFFF" w:themeColor="background1"/>
                <w:sz w:val="20"/>
                <w:szCs w:val="20"/>
              </w:rPr>
              <w:t>19F</w:t>
            </w:r>
            <w:proofErr w:type="spellEnd"/>
            <w:r w:rsidRPr="00804F08">
              <w:rPr>
                <w:color w:val="FFFFFF" w:themeColor="background1"/>
                <w:sz w:val="20"/>
                <w:szCs w:val="20"/>
              </w:rPr>
              <w:t>(c)</w:t>
            </w:r>
            <w:r>
              <w:rPr>
                <w:color w:val="FFFFFF" w:themeColor="background1"/>
                <w:sz w:val="20"/>
                <w:szCs w:val="20"/>
              </w:rPr>
              <w:t>.</w:t>
            </w:r>
          </w:p>
        </w:tc>
      </w:tr>
      <w:tr w:rsidR="00086C29" w:rsidRPr="00086C29" w:rsidTr="00086C29">
        <w:tc>
          <w:tcPr>
            <w:tcW w:w="2093" w:type="dxa"/>
            <w:tcBorders>
              <w:top w:val="nil"/>
              <w:left w:val="nil"/>
              <w:bottom w:val="single" w:sz="2" w:space="0" w:color="808080" w:themeColor="background1" w:themeShade="80"/>
              <w:right w:val="single" w:sz="4" w:space="0" w:color="FFFFFF" w:themeColor="background1"/>
            </w:tcBorders>
            <w:shd w:val="clear" w:color="auto" w:fill="auto"/>
          </w:tcPr>
          <w:p w:rsidR="004D6617" w:rsidRPr="00086C29" w:rsidRDefault="004D6617" w:rsidP="00086C29">
            <w:pPr>
              <w:spacing w:after="0"/>
              <w:rPr>
                <w:b/>
                <w:color w:val="FFFFFF" w:themeColor="background1"/>
                <w:sz w:val="20"/>
                <w:szCs w:val="20"/>
              </w:rPr>
            </w:pPr>
          </w:p>
        </w:tc>
        <w:tc>
          <w:tcPr>
            <w:tcW w:w="4536" w:type="dxa"/>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DBE5F1" w:themeFill="accent1" w:themeFillTint="33"/>
          </w:tcPr>
          <w:p w:rsidR="004D6617" w:rsidRPr="00086C29" w:rsidRDefault="004D6617" w:rsidP="00F65949">
            <w:pPr>
              <w:pStyle w:val="ListBullet"/>
              <w:tabs>
                <w:tab w:val="clear" w:pos="170"/>
                <w:tab w:val="clear" w:pos="567"/>
                <w:tab w:val="left" w:pos="284"/>
                <w:tab w:val="num" w:pos="360"/>
              </w:tabs>
              <w:spacing w:before="160" w:after="60"/>
              <w:ind w:left="284" w:hanging="284"/>
              <w:rPr>
                <w:color w:val="0070C0"/>
                <w:sz w:val="20"/>
                <w:szCs w:val="20"/>
              </w:rPr>
            </w:pPr>
            <w:r w:rsidRPr="00086C29">
              <w:rPr>
                <w:color w:val="0070C0"/>
                <w:sz w:val="20"/>
                <w:szCs w:val="20"/>
              </w:rPr>
              <w:t xml:space="preserve">An advisory committee is established pursuant to s </w:t>
            </w:r>
            <w:proofErr w:type="spellStart"/>
            <w:r w:rsidRPr="00086C29">
              <w:rPr>
                <w:color w:val="0070C0"/>
                <w:sz w:val="20"/>
                <w:szCs w:val="20"/>
              </w:rPr>
              <w:t>19J</w:t>
            </w:r>
            <w:proofErr w:type="spellEnd"/>
            <w:r w:rsidRPr="00086C29">
              <w:rPr>
                <w:color w:val="0070C0"/>
                <w:sz w:val="20"/>
                <w:szCs w:val="20"/>
              </w:rPr>
              <w:t xml:space="preserve">(1)(a) of the </w:t>
            </w:r>
            <w:proofErr w:type="spellStart"/>
            <w:r w:rsidRPr="00086C29">
              <w:rPr>
                <w:color w:val="0070C0"/>
                <w:sz w:val="20"/>
                <w:szCs w:val="20"/>
              </w:rPr>
              <w:t>CALP</w:t>
            </w:r>
            <w:proofErr w:type="spellEnd"/>
            <w:r w:rsidRPr="00086C29">
              <w:rPr>
                <w:color w:val="0070C0"/>
                <w:sz w:val="20"/>
                <w:szCs w:val="20"/>
              </w:rPr>
              <w:t xml:space="preserve"> Act .</w:t>
            </w:r>
          </w:p>
          <w:p w:rsidR="004D6617" w:rsidRPr="00086C29" w:rsidRDefault="004D6617" w:rsidP="00F65949">
            <w:pPr>
              <w:pStyle w:val="ListBullet"/>
              <w:tabs>
                <w:tab w:val="clear" w:pos="170"/>
                <w:tab w:val="clear" w:pos="567"/>
                <w:tab w:val="left" w:pos="284"/>
                <w:tab w:val="num" w:pos="360"/>
              </w:tabs>
              <w:spacing w:before="60" w:after="60"/>
              <w:ind w:left="284" w:hanging="284"/>
              <w:rPr>
                <w:color w:val="0070C0"/>
                <w:sz w:val="20"/>
                <w:szCs w:val="20"/>
              </w:rPr>
            </w:pPr>
            <w:r w:rsidRPr="00086C29">
              <w:rPr>
                <w:color w:val="0070C0"/>
                <w:sz w:val="20"/>
                <w:szCs w:val="20"/>
              </w:rPr>
              <w:t>Membership includes board members and/or CMA officers.  It may include ‘other’ members.</w:t>
            </w:r>
          </w:p>
          <w:p w:rsidR="004D6617" w:rsidRPr="00086C29" w:rsidRDefault="004D6617" w:rsidP="00F65949">
            <w:pPr>
              <w:pStyle w:val="ListBullet"/>
              <w:tabs>
                <w:tab w:val="clear" w:pos="170"/>
                <w:tab w:val="clear" w:pos="567"/>
                <w:tab w:val="left" w:pos="284"/>
                <w:tab w:val="num" w:pos="360"/>
              </w:tabs>
              <w:spacing w:before="60" w:after="60"/>
              <w:ind w:left="284" w:hanging="284"/>
              <w:rPr>
                <w:color w:val="0070C0"/>
                <w:sz w:val="20"/>
                <w:szCs w:val="20"/>
              </w:rPr>
            </w:pPr>
            <w:r w:rsidRPr="00086C29">
              <w:rPr>
                <w:color w:val="0070C0"/>
                <w:sz w:val="20"/>
                <w:szCs w:val="20"/>
              </w:rPr>
              <w:t>No delegations are made – i.e. the committee is advisory only.  No decisions can be made on behalf of the board.</w:t>
            </w:r>
          </w:p>
        </w:tc>
        <w:tc>
          <w:tcPr>
            <w:tcW w:w="4362" w:type="dxa"/>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DBE5F1" w:themeFill="accent1" w:themeFillTint="33"/>
          </w:tcPr>
          <w:p w:rsidR="004D6617" w:rsidRPr="00071409" w:rsidRDefault="004D6617" w:rsidP="00071409">
            <w:pPr>
              <w:pStyle w:val="ListBullet"/>
              <w:tabs>
                <w:tab w:val="clear" w:pos="170"/>
                <w:tab w:val="clear" w:pos="567"/>
                <w:tab w:val="left" w:pos="284"/>
                <w:tab w:val="num" w:pos="360"/>
              </w:tabs>
              <w:spacing w:before="160" w:after="60"/>
              <w:ind w:left="284" w:hanging="284"/>
              <w:rPr>
                <w:color w:val="0070C0"/>
                <w:sz w:val="20"/>
                <w:szCs w:val="20"/>
              </w:rPr>
            </w:pPr>
            <w:r w:rsidRPr="00086C29">
              <w:rPr>
                <w:color w:val="0070C0"/>
                <w:sz w:val="20"/>
                <w:szCs w:val="20"/>
              </w:rPr>
              <w:t xml:space="preserve">A committee is established pursuant to </w:t>
            </w:r>
            <w:r w:rsidR="00071409">
              <w:rPr>
                <w:color w:val="0070C0"/>
                <w:sz w:val="20"/>
                <w:szCs w:val="20"/>
              </w:rPr>
              <w:br/>
            </w:r>
            <w:r w:rsidRPr="00071409">
              <w:rPr>
                <w:color w:val="0070C0"/>
                <w:sz w:val="20"/>
                <w:szCs w:val="20"/>
              </w:rPr>
              <w:t xml:space="preserve">s </w:t>
            </w:r>
            <w:proofErr w:type="spellStart"/>
            <w:r w:rsidRPr="00071409">
              <w:rPr>
                <w:color w:val="0070C0"/>
                <w:sz w:val="20"/>
                <w:szCs w:val="20"/>
              </w:rPr>
              <w:t>19J</w:t>
            </w:r>
            <w:proofErr w:type="spellEnd"/>
            <w:r w:rsidRPr="00071409">
              <w:rPr>
                <w:color w:val="0070C0"/>
                <w:sz w:val="20"/>
                <w:szCs w:val="20"/>
              </w:rPr>
              <w:t xml:space="preserve">(1)(b) of the </w:t>
            </w:r>
            <w:proofErr w:type="spellStart"/>
            <w:r w:rsidRPr="00071409">
              <w:rPr>
                <w:color w:val="0070C0"/>
                <w:sz w:val="20"/>
                <w:szCs w:val="20"/>
              </w:rPr>
              <w:t>CALP</w:t>
            </w:r>
            <w:proofErr w:type="spellEnd"/>
            <w:r w:rsidRPr="00071409">
              <w:rPr>
                <w:color w:val="0070C0"/>
                <w:sz w:val="20"/>
                <w:szCs w:val="20"/>
              </w:rPr>
              <w:t xml:space="preserve"> Act.</w:t>
            </w:r>
          </w:p>
          <w:p w:rsidR="004D6617" w:rsidRPr="00086C29" w:rsidRDefault="004D6617" w:rsidP="00F65949">
            <w:pPr>
              <w:pStyle w:val="ListBullet"/>
              <w:tabs>
                <w:tab w:val="clear" w:pos="170"/>
                <w:tab w:val="clear" w:pos="567"/>
                <w:tab w:val="left" w:pos="284"/>
                <w:tab w:val="num" w:pos="360"/>
              </w:tabs>
              <w:spacing w:before="60" w:after="60"/>
              <w:ind w:left="284" w:hanging="284"/>
              <w:rPr>
                <w:color w:val="0070C0"/>
                <w:sz w:val="20"/>
                <w:szCs w:val="20"/>
              </w:rPr>
            </w:pPr>
            <w:r w:rsidRPr="00086C29">
              <w:rPr>
                <w:color w:val="0070C0"/>
                <w:sz w:val="20"/>
                <w:szCs w:val="20"/>
              </w:rPr>
              <w:t>Membership includes board members and/or CMA officers.  It may include ‘other’ members.</w:t>
            </w:r>
          </w:p>
          <w:p w:rsidR="004D6617" w:rsidRPr="00086C29" w:rsidRDefault="004D6617" w:rsidP="00F65949">
            <w:pPr>
              <w:pStyle w:val="ListBullet"/>
              <w:tabs>
                <w:tab w:val="clear" w:pos="170"/>
                <w:tab w:val="clear" w:pos="567"/>
                <w:tab w:val="left" w:pos="284"/>
                <w:tab w:val="num" w:pos="360"/>
              </w:tabs>
              <w:spacing w:before="60" w:after="60"/>
              <w:ind w:left="284" w:hanging="284"/>
              <w:rPr>
                <w:color w:val="0070C0"/>
                <w:sz w:val="20"/>
                <w:szCs w:val="20"/>
              </w:rPr>
            </w:pPr>
            <w:r w:rsidRPr="00086C29">
              <w:rPr>
                <w:color w:val="0070C0"/>
                <w:sz w:val="20"/>
                <w:szCs w:val="20"/>
              </w:rPr>
              <w:t xml:space="preserve">Delegation is made under s </w:t>
            </w:r>
            <w:proofErr w:type="spellStart"/>
            <w:r w:rsidRPr="00086C29">
              <w:rPr>
                <w:color w:val="0070C0"/>
                <w:sz w:val="20"/>
                <w:szCs w:val="20"/>
              </w:rPr>
              <w:t>19F</w:t>
            </w:r>
            <w:proofErr w:type="spellEnd"/>
            <w:r w:rsidRPr="00086C29">
              <w:rPr>
                <w:color w:val="0070C0"/>
                <w:sz w:val="20"/>
                <w:szCs w:val="20"/>
              </w:rPr>
              <w:t xml:space="preserve">(a) to individual board members and/or CMA officers. </w:t>
            </w:r>
          </w:p>
          <w:p w:rsidR="00EE46EF" w:rsidRPr="00086C29" w:rsidRDefault="004D6617" w:rsidP="00F65949">
            <w:pPr>
              <w:pStyle w:val="ListBullet"/>
              <w:tabs>
                <w:tab w:val="clear" w:pos="170"/>
                <w:tab w:val="clear" w:pos="567"/>
                <w:tab w:val="left" w:pos="284"/>
                <w:tab w:val="num" w:pos="360"/>
              </w:tabs>
              <w:spacing w:before="60" w:after="60"/>
              <w:ind w:left="284" w:hanging="284"/>
              <w:rPr>
                <w:color w:val="0070C0"/>
                <w:sz w:val="20"/>
                <w:szCs w:val="20"/>
              </w:rPr>
            </w:pPr>
            <w:r w:rsidRPr="00086C29">
              <w:rPr>
                <w:color w:val="0070C0"/>
                <w:sz w:val="20"/>
                <w:szCs w:val="20"/>
              </w:rPr>
              <w:t xml:space="preserve">Delegated decisions are made by the board members and/or CMA officers who have received the delegation. </w:t>
            </w:r>
          </w:p>
          <w:p w:rsidR="004D6617" w:rsidRPr="00086C29" w:rsidDel="008058D8" w:rsidRDefault="004D6617" w:rsidP="006C1C11">
            <w:pPr>
              <w:pStyle w:val="ListBullet"/>
              <w:tabs>
                <w:tab w:val="clear" w:pos="170"/>
                <w:tab w:val="clear" w:pos="567"/>
                <w:tab w:val="left" w:pos="284"/>
                <w:tab w:val="num" w:pos="360"/>
              </w:tabs>
              <w:spacing w:before="60" w:after="120"/>
              <w:ind w:left="284" w:hanging="284"/>
              <w:rPr>
                <w:color w:val="0070C0"/>
                <w:sz w:val="20"/>
                <w:szCs w:val="20"/>
              </w:rPr>
            </w:pPr>
            <w:r w:rsidRPr="00086C29">
              <w:rPr>
                <w:color w:val="0070C0"/>
                <w:sz w:val="20"/>
                <w:szCs w:val="20"/>
              </w:rPr>
              <w:t>‘Other’ members (and any board members/</w:t>
            </w:r>
            <w:r w:rsidR="007D5434">
              <w:rPr>
                <w:color w:val="0070C0"/>
                <w:sz w:val="20"/>
                <w:szCs w:val="20"/>
              </w:rPr>
              <w:t xml:space="preserve"> </w:t>
            </w:r>
            <w:r w:rsidRPr="00086C29">
              <w:rPr>
                <w:color w:val="0070C0"/>
                <w:sz w:val="20"/>
                <w:szCs w:val="20"/>
              </w:rPr>
              <w:t xml:space="preserve">CMA officers who </w:t>
            </w:r>
            <w:r w:rsidR="00333425">
              <w:rPr>
                <w:color w:val="0070C0"/>
                <w:sz w:val="20"/>
                <w:szCs w:val="20"/>
              </w:rPr>
              <w:t>did not receive</w:t>
            </w:r>
            <w:r w:rsidRPr="00086C29">
              <w:rPr>
                <w:color w:val="0070C0"/>
                <w:sz w:val="20"/>
                <w:szCs w:val="20"/>
              </w:rPr>
              <w:t xml:space="preserve"> a delegation) are usually included in discussion on delegated issues but </w:t>
            </w:r>
            <w:r w:rsidR="008F55DD">
              <w:rPr>
                <w:color w:val="0070C0"/>
                <w:sz w:val="20"/>
                <w:szCs w:val="20"/>
              </w:rPr>
              <w:t>never</w:t>
            </w:r>
            <w:r w:rsidRPr="00086C29">
              <w:rPr>
                <w:color w:val="0070C0"/>
                <w:sz w:val="20"/>
                <w:szCs w:val="20"/>
              </w:rPr>
              <w:t xml:space="preserve"> take part in the decision itself.</w:t>
            </w:r>
          </w:p>
        </w:tc>
        <w:tc>
          <w:tcPr>
            <w:tcW w:w="4855" w:type="dxa"/>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DBE5F1" w:themeFill="accent1" w:themeFillTint="33"/>
          </w:tcPr>
          <w:p w:rsidR="004D6617" w:rsidRPr="00086C29" w:rsidRDefault="004D6617" w:rsidP="00F65949">
            <w:pPr>
              <w:pStyle w:val="ListBullet"/>
              <w:tabs>
                <w:tab w:val="clear" w:pos="170"/>
                <w:tab w:val="clear" w:pos="567"/>
                <w:tab w:val="left" w:pos="284"/>
                <w:tab w:val="num" w:pos="360"/>
              </w:tabs>
              <w:spacing w:before="160" w:after="60"/>
              <w:ind w:left="284" w:hanging="284"/>
              <w:rPr>
                <w:color w:val="0070C0"/>
                <w:sz w:val="20"/>
                <w:szCs w:val="20"/>
              </w:rPr>
            </w:pPr>
            <w:r w:rsidRPr="00086C29">
              <w:rPr>
                <w:color w:val="0070C0"/>
                <w:sz w:val="20"/>
                <w:szCs w:val="20"/>
              </w:rPr>
              <w:t xml:space="preserve">A committee is established pursuant to s </w:t>
            </w:r>
            <w:proofErr w:type="spellStart"/>
            <w:r w:rsidRPr="00086C29">
              <w:rPr>
                <w:color w:val="0070C0"/>
                <w:sz w:val="20"/>
                <w:szCs w:val="20"/>
              </w:rPr>
              <w:t>19J</w:t>
            </w:r>
            <w:proofErr w:type="spellEnd"/>
            <w:r w:rsidRPr="00086C29">
              <w:rPr>
                <w:color w:val="0070C0"/>
                <w:sz w:val="20"/>
                <w:szCs w:val="20"/>
              </w:rPr>
              <w:t xml:space="preserve">(1)(b) of the </w:t>
            </w:r>
            <w:proofErr w:type="spellStart"/>
            <w:r w:rsidRPr="00086C29">
              <w:rPr>
                <w:color w:val="0070C0"/>
                <w:sz w:val="20"/>
                <w:szCs w:val="20"/>
              </w:rPr>
              <w:t>CALP</w:t>
            </w:r>
            <w:proofErr w:type="spellEnd"/>
            <w:r w:rsidRPr="00086C29">
              <w:rPr>
                <w:color w:val="0070C0"/>
                <w:sz w:val="20"/>
                <w:szCs w:val="20"/>
              </w:rPr>
              <w:t xml:space="preserve"> Act.</w:t>
            </w:r>
          </w:p>
          <w:p w:rsidR="004D6617" w:rsidRPr="00086C29" w:rsidRDefault="004D6617" w:rsidP="00F65949">
            <w:pPr>
              <w:pStyle w:val="ListBullet"/>
              <w:tabs>
                <w:tab w:val="clear" w:pos="170"/>
                <w:tab w:val="clear" w:pos="567"/>
                <w:tab w:val="left" w:pos="284"/>
                <w:tab w:val="num" w:pos="360"/>
              </w:tabs>
              <w:spacing w:before="60" w:after="60"/>
              <w:ind w:left="284" w:hanging="284"/>
              <w:rPr>
                <w:color w:val="0070C0"/>
                <w:sz w:val="20"/>
                <w:szCs w:val="20"/>
              </w:rPr>
            </w:pPr>
            <w:r w:rsidRPr="00086C29">
              <w:rPr>
                <w:color w:val="0070C0"/>
                <w:sz w:val="20"/>
                <w:szCs w:val="20"/>
              </w:rPr>
              <w:t>Membership includes board members and/or CMA officers.  It may include ‘other’ members.</w:t>
            </w:r>
          </w:p>
          <w:p w:rsidR="004D6617" w:rsidRPr="00086C29" w:rsidRDefault="004D6617" w:rsidP="00F65949">
            <w:pPr>
              <w:pStyle w:val="ListBullet"/>
              <w:tabs>
                <w:tab w:val="clear" w:pos="170"/>
                <w:tab w:val="clear" w:pos="567"/>
                <w:tab w:val="left" w:pos="284"/>
                <w:tab w:val="num" w:pos="360"/>
              </w:tabs>
              <w:spacing w:before="60" w:after="60"/>
              <w:ind w:left="284" w:hanging="284"/>
              <w:rPr>
                <w:color w:val="0070C0"/>
                <w:sz w:val="20"/>
                <w:szCs w:val="20"/>
              </w:rPr>
            </w:pPr>
            <w:r w:rsidRPr="00086C29">
              <w:rPr>
                <w:color w:val="0070C0"/>
                <w:sz w:val="20"/>
                <w:szCs w:val="20"/>
              </w:rPr>
              <w:t xml:space="preserve">Delegation is made, </w:t>
            </w:r>
            <w:r w:rsidRPr="00841762">
              <w:rPr>
                <w:color w:val="0070C0"/>
                <w:sz w:val="20"/>
                <w:szCs w:val="20"/>
              </w:rPr>
              <w:t>subject to the consent of the Minister,</w:t>
            </w:r>
            <w:r w:rsidRPr="00086C29">
              <w:rPr>
                <w:color w:val="0070C0"/>
                <w:sz w:val="20"/>
                <w:szCs w:val="20"/>
              </w:rPr>
              <w:t xml:space="preserve"> under s </w:t>
            </w:r>
            <w:proofErr w:type="spellStart"/>
            <w:r w:rsidRPr="00086C29">
              <w:rPr>
                <w:color w:val="0070C0"/>
                <w:sz w:val="20"/>
                <w:szCs w:val="20"/>
              </w:rPr>
              <w:t>19F</w:t>
            </w:r>
            <w:proofErr w:type="spellEnd"/>
            <w:r w:rsidRPr="00086C29">
              <w:rPr>
                <w:color w:val="0070C0"/>
                <w:sz w:val="20"/>
                <w:szCs w:val="20"/>
              </w:rPr>
              <w:t>(c) to the committee as a whole.</w:t>
            </w:r>
          </w:p>
          <w:p w:rsidR="004D6617" w:rsidRPr="00086C29" w:rsidRDefault="004D6617" w:rsidP="00F65949">
            <w:pPr>
              <w:pStyle w:val="ListBullet"/>
              <w:tabs>
                <w:tab w:val="clear" w:pos="170"/>
                <w:tab w:val="clear" w:pos="567"/>
                <w:tab w:val="left" w:pos="284"/>
                <w:tab w:val="num" w:pos="360"/>
              </w:tabs>
              <w:spacing w:before="60" w:after="60"/>
              <w:ind w:left="284" w:hanging="284"/>
              <w:rPr>
                <w:color w:val="0070C0"/>
                <w:sz w:val="20"/>
                <w:szCs w:val="20"/>
              </w:rPr>
            </w:pPr>
            <w:r w:rsidRPr="00086C29">
              <w:rPr>
                <w:color w:val="0070C0"/>
                <w:sz w:val="20"/>
                <w:szCs w:val="20"/>
              </w:rPr>
              <w:t xml:space="preserve">Section </w:t>
            </w:r>
            <w:proofErr w:type="spellStart"/>
            <w:r w:rsidRPr="00086C29">
              <w:rPr>
                <w:color w:val="0070C0"/>
                <w:sz w:val="20"/>
                <w:szCs w:val="20"/>
              </w:rPr>
              <w:t>19J</w:t>
            </w:r>
            <w:proofErr w:type="spellEnd"/>
            <w:r w:rsidRPr="00086C29">
              <w:rPr>
                <w:color w:val="0070C0"/>
                <w:sz w:val="20"/>
                <w:szCs w:val="20"/>
              </w:rPr>
              <w:t>(2)(f) also requires the Minister’s consent and (g) provides that the Minister may specify procedural rules for the committee.</w:t>
            </w:r>
          </w:p>
          <w:p w:rsidR="004D6617" w:rsidRPr="00086C29" w:rsidDel="008058D8" w:rsidRDefault="004D6617" w:rsidP="00F65949">
            <w:pPr>
              <w:pStyle w:val="ListBullet"/>
              <w:tabs>
                <w:tab w:val="clear" w:pos="170"/>
                <w:tab w:val="clear" w:pos="567"/>
                <w:tab w:val="left" w:pos="284"/>
                <w:tab w:val="num" w:pos="360"/>
              </w:tabs>
              <w:spacing w:before="60" w:after="120"/>
              <w:ind w:left="284" w:hanging="284"/>
              <w:rPr>
                <w:color w:val="0070C0"/>
                <w:sz w:val="20"/>
                <w:szCs w:val="20"/>
              </w:rPr>
            </w:pPr>
            <w:r w:rsidRPr="00086C29">
              <w:rPr>
                <w:color w:val="0070C0"/>
                <w:sz w:val="20"/>
                <w:szCs w:val="20"/>
              </w:rPr>
              <w:t>Delegated decisions are made by the committee as a whole.</w:t>
            </w:r>
          </w:p>
        </w:tc>
      </w:tr>
      <w:tr w:rsidR="005E5965" w:rsidRPr="005E5965" w:rsidTr="002A2D73">
        <w:tc>
          <w:tcPr>
            <w:tcW w:w="20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9BBB59" w:themeFill="accent3"/>
          </w:tcPr>
          <w:p w:rsidR="004D6617" w:rsidRPr="005E5965" w:rsidRDefault="004D6617" w:rsidP="00F65949">
            <w:pPr>
              <w:spacing w:before="40" w:after="40"/>
              <w:rPr>
                <w:b/>
                <w:color w:val="FFFFFF" w:themeColor="background1"/>
                <w:sz w:val="20"/>
                <w:szCs w:val="20"/>
              </w:rPr>
            </w:pPr>
            <w:r w:rsidRPr="005E5965">
              <w:rPr>
                <w:b/>
                <w:color w:val="FFFFFF" w:themeColor="background1"/>
                <w:sz w:val="20"/>
                <w:szCs w:val="20"/>
              </w:rPr>
              <w:t>Conflict of Interest</w:t>
            </w:r>
          </w:p>
        </w:tc>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AF1DD" w:themeFill="accent3" w:themeFillTint="33"/>
          </w:tcPr>
          <w:p w:rsidR="004D6617" w:rsidRPr="005E5965" w:rsidRDefault="004D6617" w:rsidP="00F65949">
            <w:pPr>
              <w:pStyle w:val="ListBullet2"/>
              <w:numPr>
                <w:ilvl w:val="0"/>
                <w:numId w:val="0"/>
              </w:numPr>
              <w:rPr>
                <w:sz w:val="20"/>
                <w:szCs w:val="20"/>
              </w:rPr>
            </w:pPr>
          </w:p>
        </w:tc>
        <w:tc>
          <w:tcPr>
            <w:tcW w:w="43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AF1DD" w:themeFill="accent3" w:themeFillTint="33"/>
          </w:tcPr>
          <w:p w:rsidR="004D6617" w:rsidRPr="005E5965" w:rsidRDefault="004D6617" w:rsidP="00F65949">
            <w:pPr>
              <w:rPr>
                <w:b/>
                <w:color w:val="FFFFFF" w:themeColor="background1"/>
                <w:sz w:val="20"/>
                <w:szCs w:val="20"/>
              </w:rPr>
            </w:pPr>
          </w:p>
        </w:tc>
        <w:tc>
          <w:tcPr>
            <w:tcW w:w="4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AF1DD" w:themeFill="accent3" w:themeFillTint="33"/>
          </w:tcPr>
          <w:p w:rsidR="004D6617" w:rsidRPr="005E5965" w:rsidRDefault="004D6617" w:rsidP="00F65949">
            <w:pPr>
              <w:rPr>
                <w:b/>
                <w:color w:val="FFFFFF" w:themeColor="background1"/>
                <w:sz w:val="20"/>
                <w:szCs w:val="20"/>
              </w:rPr>
            </w:pPr>
          </w:p>
        </w:tc>
      </w:tr>
      <w:tr w:rsidR="005E5965" w:rsidRPr="005E5965" w:rsidTr="002A2D73">
        <w:tc>
          <w:tcPr>
            <w:tcW w:w="20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AF1DD" w:themeFill="accent3" w:themeFillTint="33"/>
          </w:tcPr>
          <w:p w:rsidR="004D6617" w:rsidRPr="005E5965" w:rsidRDefault="004D6617" w:rsidP="00F65949">
            <w:pPr>
              <w:spacing w:before="40" w:after="40"/>
              <w:rPr>
                <w:sz w:val="20"/>
                <w:szCs w:val="20"/>
              </w:rPr>
            </w:pPr>
            <w:r w:rsidRPr="005E5965">
              <w:rPr>
                <w:sz w:val="20"/>
                <w:szCs w:val="20"/>
              </w:rPr>
              <w:t xml:space="preserve">Pre-appointment </w:t>
            </w:r>
          </w:p>
        </w:tc>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RDefault="004D6617" w:rsidP="00F65949">
            <w:pPr>
              <w:spacing w:before="100"/>
              <w:rPr>
                <w:sz w:val="20"/>
                <w:szCs w:val="20"/>
              </w:rPr>
            </w:pPr>
            <w:r w:rsidRPr="005E5965">
              <w:rPr>
                <w:sz w:val="20"/>
                <w:szCs w:val="20"/>
              </w:rPr>
              <w:t xml:space="preserve">Prior to deciding whether to appoint a person as an ‘other’ member of a committee, the board should: </w:t>
            </w:r>
          </w:p>
          <w:p w:rsidR="004D6617" w:rsidRPr="005E5965" w:rsidRDefault="004D6617" w:rsidP="00F65949">
            <w:pPr>
              <w:pStyle w:val="ListBullet"/>
              <w:tabs>
                <w:tab w:val="clear" w:pos="170"/>
                <w:tab w:val="clear" w:pos="567"/>
                <w:tab w:val="left" w:pos="284"/>
                <w:tab w:val="num" w:pos="360"/>
              </w:tabs>
              <w:spacing w:before="60" w:after="60"/>
              <w:ind w:left="284" w:hanging="284"/>
              <w:rPr>
                <w:sz w:val="20"/>
                <w:szCs w:val="20"/>
              </w:rPr>
            </w:pPr>
            <w:r w:rsidRPr="005E5965">
              <w:rPr>
                <w:sz w:val="20"/>
                <w:szCs w:val="20"/>
              </w:rPr>
              <w:t>be advised in writing by the person whether he/she has any interests (pecuniary or non-pecuniary) that may result in a conflict of interest;</w:t>
            </w:r>
          </w:p>
          <w:p w:rsidR="004D6617" w:rsidRPr="005E5965" w:rsidRDefault="004D6617" w:rsidP="00F65949">
            <w:pPr>
              <w:pStyle w:val="ListBullet"/>
              <w:tabs>
                <w:tab w:val="clear" w:pos="170"/>
                <w:tab w:val="clear" w:pos="567"/>
                <w:tab w:val="left" w:pos="284"/>
                <w:tab w:val="num" w:pos="360"/>
              </w:tabs>
              <w:spacing w:before="60" w:after="60"/>
              <w:ind w:left="284" w:hanging="284"/>
              <w:rPr>
                <w:sz w:val="20"/>
                <w:szCs w:val="20"/>
              </w:rPr>
            </w:pPr>
            <w:r w:rsidRPr="005E5965">
              <w:rPr>
                <w:sz w:val="20"/>
                <w:szCs w:val="20"/>
              </w:rPr>
              <w:t>consider whether any such interests are likely to cause a material conflict and, if so, whether the conflict can be</w:t>
            </w:r>
            <w:r w:rsidR="005E5965" w:rsidRPr="005E5965">
              <w:rPr>
                <w:sz w:val="20"/>
                <w:szCs w:val="20"/>
              </w:rPr>
              <w:t xml:space="preserve"> managed in the public interest;</w:t>
            </w:r>
          </w:p>
          <w:p w:rsidR="004D6617" w:rsidRPr="005E5965" w:rsidRDefault="004D6617" w:rsidP="00F65949">
            <w:pPr>
              <w:pStyle w:val="ListBullet"/>
              <w:tabs>
                <w:tab w:val="clear" w:pos="170"/>
                <w:tab w:val="clear" w:pos="567"/>
                <w:tab w:val="left" w:pos="284"/>
                <w:tab w:val="num" w:pos="360"/>
              </w:tabs>
              <w:spacing w:before="60" w:after="60"/>
              <w:ind w:left="284" w:hanging="284"/>
              <w:rPr>
                <w:sz w:val="20"/>
                <w:szCs w:val="20"/>
              </w:rPr>
            </w:pPr>
            <w:r w:rsidRPr="005E5965">
              <w:rPr>
                <w:sz w:val="20"/>
                <w:szCs w:val="20"/>
              </w:rPr>
              <w:t>record the board’s decision in its minutes, noting the relevant interests and, where appropriate, how it is proposed that conflicts will be managed.</w:t>
            </w:r>
          </w:p>
        </w:tc>
        <w:tc>
          <w:tcPr>
            <w:tcW w:w="43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Del="0007490F"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See scenario 1.</w:t>
            </w:r>
          </w:p>
        </w:tc>
        <w:tc>
          <w:tcPr>
            <w:tcW w:w="4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 xml:space="preserve">The board should require the proposed ‘other’ member to provide it with an </w:t>
            </w:r>
            <w:r w:rsidRPr="005E5965">
              <w:rPr>
                <w:b/>
                <w:sz w:val="20"/>
                <w:szCs w:val="20"/>
              </w:rPr>
              <w:t>Annual DOPI</w:t>
            </w:r>
            <w:r w:rsidRPr="005E5965">
              <w:rPr>
                <w:sz w:val="20"/>
                <w:szCs w:val="20"/>
              </w:rPr>
              <w:t xml:space="preserve"> and </w:t>
            </w:r>
            <w:r w:rsidRPr="005E5965">
              <w:rPr>
                <w:b/>
                <w:sz w:val="20"/>
                <w:szCs w:val="20"/>
              </w:rPr>
              <w:t>Primary Return</w:t>
            </w:r>
            <w:r w:rsidRPr="005E5965">
              <w:rPr>
                <w:sz w:val="20"/>
                <w:szCs w:val="20"/>
              </w:rPr>
              <w:t xml:space="preserve"> for consideration (see </w:t>
            </w:r>
            <w:r w:rsidR="000D4872">
              <w:rPr>
                <w:sz w:val="20"/>
                <w:szCs w:val="20"/>
              </w:rPr>
              <w:t>next page</w:t>
            </w:r>
            <w:r w:rsidRPr="005E5965">
              <w:rPr>
                <w:sz w:val="20"/>
                <w:szCs w:val="20"/>
              </w:rPr>
              <w:t xml:space="preserve">).  </w:t>
            </w:r>
          </w:p>
          <w:p w:rsidR="004D6617" w:rsidRPr="005E5965" w:rsidRDefault="004D6617" w:rsidP="00F65949">
            <w:pPr>
              <w:pStyle w:val="ListBullet"/>
              <w:tabs>
                <w:tab w:val="clear" w:pos="170"/>
                <w:tab w:val="clear" w:pos="567"/>
                <w:tab w:val="left" w:pos="284"/>
                <w:tab w:val="num" w:pos="360"/>
              </w:tabs>
              <w:spacing w:before="60" w:after="120"/>
              <w:ind w:left="284" w:hanging="284"/>
              <w:rPr>
                <w:sz w:val="20"/>
                <w:szCs w:val="20"/>
              </w:rPr>
            </w:pPr>
            <w:r w:rsidRPr="005E5965">
              <w:rPr>
                <w:sz w:val="20"/>
                <w:szCs w:val="20"/>
              </w:rPr>
              <w:t xml:space="preserve">Then apply scenario 1.  </w:t>
            </w:r>
          </w:p>
          <w:p w:rsidR="004D6617" w:rsidRPr="005E5965" w:rsidDel="0007490F" w:rsidRDefault="004D6617" w:rsidP="00812B5B">
            <w:pPr>
              <w:spacing w:before="20" w:after="60"/>
              <w:rPr>
                <w:sz w:val="20"/>
                <w:szCs w:val="20"/>
              </w:rPr>
            </w:pPr>
            <w:r w:rsidRPr="005E5965">
              <w:rPr>
                <w:sz w:val="20"/>
                <w:szCs w:val="20"/>
              </w:rPr>
              <w:t>Note: the process needs to be stronger than for scenarios 1 and 2 because ‘other’ members take part in delegated decisions on behalf of the board.  However, the DOPI form in Appendix 1 of the Appointment &amp; Remuneration Guidelines need not be used</w:t>
            </w:r>
            <w:r w:rsidR="005E5965" w:rsidRPr="005E5965">
              <w:rPr>
                <w:sz w:val="20"/>
                <w:szCs w:val="20"/>
              </w:rPr>
              <w:t>,</w:t>
            </w:r>
            <w:r w:rsidRPr="005E5965">
              <w:rPr>
                <w:sz w:val="20"/>
                <w:szCs w:val="20"/>
              </w:rPr>
              <w:t xml:space="preserve"> since the board is the appointer and the Annual DOPI and Primary Return provide sufficient information on conflict of interest and probity issues that may affect a person’s suitability to be appointed.  </w:t>
            </w:r>
          </w:p>
        </w:tc>
      </w:tr>
      <w:tr w:rsidR="005E5965" w:rsidRPr="005E5965" w:rsidTr="002A2D73">
        <w:tc>
          <w:tcPr>
            <w:tcW w:w="20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AF1DD" w:themeFill="accent3" w:themeFillTint="33"/>
          </w:tcPr>
          <w:p w:rsidR="004D6617" w:rsidRPr="005E5965" w:rsidRDefault="004D6617" w:rsidP="00F65949">
            <w:pPr>
              <w:spacing w:before="100" w:after="40"/>
              <w:rPr>
                <w:sz w:val="20"/>
                <w:szCs w:val="20"/>
              </w:rPr>
            </w:pPr>
            <w:r w:rsidRPr="005E5965">
              <w:rPr>
                <w:sz w:val="20"/>
                <w:szCs w:val="20"/>
              </w:rPr>
              <w:t xml:space="preserve">Annual DOPI </w:t>
            </w:r>
            <w:r w:rsidRPr="005E5965">
              <w:rPr>
                <w:sz w:val="20"/>
                <w:szCs w:val="20"/>
              </w:rPr>
              <w:br/>
              <w:t>(post appointment)</w:t>
            </w:r>
          </w:p>
        </w:tc>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Not required.</w:t>
            </w:r>
          </w:p>
        </w:tc>
        <w:tc>
          <w:tcPr>
            <w:tcW w:w="43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See scenario 1.</w:t>
            </w:r>
          </w:p>
        </w:tc>
        <w:tc>
          <w:tcPr>
            <w:tcW w:w="4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 xml:space="preserve">Required.  Adapt the Annual DOPI form used for board members (available from DELWP’s </w:t>
            </w:r>
            <w:hyperlink r:id="rId33" w:history="1">
              <w:r w:rsidRPr="005E5965">
                <w:rPr>
                  <w:rStyle w:val="Hyperlink"/>
                  <w:sz w:val="20"/>
                  <w:szCs w:val="20"/>
                </w:rPr>
                <w:t>Conflict of Interest</w:t>
              </w:r>
            </w:hyperlink>
            <w:r w:rsidRPr="005E5965">
              <w:rPr>
                <w:sz w:val="20"/>
                <w:szCs w:val="20"/>
              </w:rPr>
              <w:t xml:space="preserve"> support module) to require the board, as appointer, to be advised of probity issues.</w:t>
            </w:r>
          </w:p>
        </w:tc>
      </w:tr>
      <w:tr w:rsidR="005E5965" w:rsidRPr="005E5965" w:rsidTr="002A2D73">
        <w:tc>
          <w:tcPr>
            <w:tcW w:w="20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AF1DD" w:themeFill="accent3" w:themeFillTint="33"/>
          </w:tcPr>
          <w:p w:rsidR="004D6617" w:rsidRPr="005E5965" w:rsidRDefault="004D6617" w:rsidP="00F65949">
            <w:pPr>
              <w:spacing w:before="100" w:after="40"/>
              <w:rPr>
                <w:sz w:val="20"/>
                <w:szCs w:val="20"/>
              </w:rPr>
            </w:pPr>
            <w:r w:rsidRPr="005E5965">
              <w:rPr>
                <w:sz w:val="20"/>
                <w:szCs w:val="20"/>
              </w:rPr>
              <w:t>Primary return</w:t>
            </w:r>
          </w:p>
        </w:tc>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Not required.</w:t>
            </w:r>
          </w:p>
        </w:tc>
        <w:tc>
          <w:tcPr>
            <w:tcW w:w="43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See scenario 1.</w:t>
            </w:r>
          </w:p>
        </w:tc>
        <w:tc>
          <w:tcPr>
            <w:tcW w:w="4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Required.</w:t>
            </w:r>
          </w:p>
        </w:tc>
      </w:tr>
      <w:tr w:rsidR="005E5965" w:rsidRPr="005E5965" w:rsidTr="002A2D73">
        <w:tc>
          <w:tcPr>
            <w:tcW w:w="20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AF1DD" w:themeFill="accent3" w:themeFillTint="33"/>
          </w:tcPr>
          <w:p w:rsidR="004D6617" w:rsidRPr="005E5965" w:rsidRDefault="004D6617" w:rsidP="00F65949">
            <w:pPr>
              <w:spacing w:before="100" w:after="40"/>
              <w:rPr>
                <w:sz w:val="20"/>
                <w:szCs w:val="20"/>
              </w:rPr>
            </w:pPr>
            <w:r w:rsidRPr="005E5965">
              <w:rPr>
                <w:sz w:val="20"/>
                <w:szCs w:val="20"/>
              </w:rPr>
              <w:t xml:space="preserve">Ordinary return </w:t>
            </w:r>
          </w:p>
        </w:tc>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Not required.</w:t>
            </w:r>
          </w:p>
        </w:tc>
        <w:tc>
          <w:tcPr>
            <w:tcW w:w="43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Del="00217E7D"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See scenario 1.</w:t>
            </w:r>
          </w:p>
        </w:tc>
        <w:tc>
          <w:tcPr>
            <w:tcW w:w="4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Del="00217E7D"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Required.</w:t>
            </w:r>
          </w:p>
        </w:tc>
      </w:tr>
      <w:tr w:rsidR="005E5965" w:rsidRPr="005E5965" w:rsidTr="002A2D73">
        <w:tc>
          <w:tcPr>
            <w:tcW w:w="20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AF1DD" w:themeFill="accent3" w:themeFillTint="33"/>
          </w:tcPr>
          <w:p w:rsidR="004D6617" w:rsidRPr="005E5965" w:rsidRDefault="004D6617" w:rsidP="00F65949">
            <w:pPr>
              <w:spacing w:before="100" w:after="40"/>
              <w:rPr>
                <w:i/>
                <w:sz w:val="20"/>
                <w:szCs w:val="20"/>
              </w:rPr>
            </w:pPr>
            <w:r w:rsidRPr="005E5965">
              <w:rPr>
                <w:i/>
                <w:sz w:val="20"/>
                <w:szCs w:val="20"/>
              </w:rPr>
              <w:t>Register of Interests</w:t>
            </w:r>
          </w:p>
        </w:tc>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 xml:space="preserve">No requirement to record into the </w:t>
            </w:r>
            <w:r w:rsidRPr="005E5965">
              <w:rPr>
                <w:i/>
                <w:sz w:val="20"/>
                <w:szCs w:val="20"/>
              </w:rPr>
              <w:t xml:space="preserve">Register of Interest </w:t>
            </w:r>
            <w:r w:rsidRPr="005E5965">
              <w:rPr>
                <w:sz w:val="20"/>
                <w:szCs w:val="20"/>
              </w:rPr>
              <w:t>any interests which the person has that may result in a conflict of interest.</w:t>
            </w:r>
          </w:p>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No requirement to confirm at the start of a committee meeting that their interests in the register are current and complete.</w:t>
            </w:r>
          </w:p>
        </w:tc>
        <w:tc>
          <w:tcPr>
            <w:tcW w:w="43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Del="00217E7D"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See scenario 1.</w:t>
            </w:r>
          </w:p>
        </w:tc>
        <w:tc>
          <w:tcPr>
            <w:tcW w:w="4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Del="00217E7D"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The ‘other’ members interests that may give rise to a conflict of interest are recorded in the Register of Interests.</w:t>
            </w:r>
          </w:p>
        </w:tc>
      </w:tr>
      <w:tr w:rsidR="005E5965" w:rsidRPr="005E5965" w:rsidTr="002A2D73">
        <w:tc>
          <w:tcPr>
            <w:tcW w:w="20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AF1DD" w:themeFill="accent3" w:themeFillTint="33"/>
          </w:tcPr>
          <w:p w:rsidR="004D6617" w:rsidRPr="005E5965" w:rsidRDefault="004D6617" w:rsidP="00F65949">
            <w:pPr>
              <w:spacing w:before="100" w:after="40"/>
              <w:rPr>
                <w:sz w:val="20"/>
                <w:szCs w:val="20"/>
              </w:rPr>
            </w:pPr>
            <w:r w:rsidRPr="005E5965">
              <w:rPr>
                <w:sz w:val="20"/>
                <w:szCs w:val="20"/>
              </w:rPr>
              <w:t>Declare interests in relation to any item on the agenda</w:t>
            </w:r>
          </w:p>
        </w:tc>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At the start of the meeting, the person must</w:t>
            </w:r>
            <w:r w:rsidRPr="005E5965">
              <w:rPr>
                <w:b/>
                <w:sz w:val="20"/>
                <w:szCs w:val="20"/>
              </w:rPr>
              <w:t xml:space="preserve"> declare</w:t>
            </w:r>
            <w:r w:rsidRPr="005E5965">
              <w:rPr>
                <w:sz w:val="20"/>
                <w:szCs w:val="20"/>
              </w:rPr>
              <w:t xml:space="preserve"> any interest (pecuniary or non-pecuniary) relating to any item on the agenda. </w:t>
            </w:r>
          </w:p>
        </w:tc>
        <w:tc>
          <w:tcPr>
            <w:tcW w:w="43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See scenario 1.</w:t>
            </w:r>
          </w:p>
        </w:tc>
        <w:tc>
          <w:tcPr>
            <w:tcW w:w="4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See scenario 1.</w:t>
            </w:r>
          </w:p>
        </w:tc>
      </w:tr>
      <w:tr w:rsidR="005E5965" w:rsidRPr="005E5965" w:rsidTr="002A2D73">
        <w:tc>
          <w:tcPr>
            <w:tcW w:w="20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AF1DD" w:themeFill="accent3" w:themeFillTint="33"/>
          </w:tcPr>
          <w:p w:rsidR="004D6617" w:rsidRPr="005E5965" w:rsidRDefault="004D6617" w:rsidP="00F65949">
            <w:pPr>
              <w:spacing w:before="100" w:after="40"/>
              <w:rPr>
                <w:sz w:val="20"/>
                <w:szCs w:val="20"/>
              </w:rPr>
            </w:pPr>
            <w:r w:rsidRPr="005E5965">
              <w:rPr>
                <w:sz w:val="20"/>
                <w:szCs w:val="20"/>
              </w:rPr>
              <w:t xml:space="preserve">If an </w:t>
            </w:r>
            <w:r w:rsidRPr="005E5965">
              <w:rPr>
                <w:b/>
                <w:sz w:val="20"/>
                <w:szCs w:val="20"/>
              </w:rPr>
              <w:t xml:space="preserve">‘other’ member </w:t>
            </w:r>
            <w:r w:rsidRPr="005E5965">
              <w:rPr>
                <w:sz w:val="20"/>
                <w:szCs w:val="20"/>
              </w:rPr>
              <w:t>has an interest in relation to an item on the agenda, who decides how the conflict will be managed?</w:t>
            </w:r>
          </w:p>
          <w:p w:rsidR="004D6617" w:rsidRPr="005E5965" w:rsidRDefault="004D6617" w:rsidP="00F65949">
            <w:pPr>
              <w:spacing w:before="100" w:after="40"/>
              <w:rPr>
                <w:sz w:val="20"/>
                <w:szCs w:val="20"/>
              </w:rPr>
            </w:pPr>
          </w:p>
        </w:tc>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 xml:space="preserve">Non-conflicted committee members (including ‘other’ members) determine whether the conflict is material and how it will be managed in the public interest. </w:t>
            </w:r>
          </w:p>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 xml:space="preserve">If the conflict is </w:t>
            </w:r>
            <w:r w:rsidRPr="005E5965">
              <w:rPr>
                <w:b/>
                <w:sz w:val="20"/>
                <w:szCs w:val="20"/>
              </w:rPr>
              <w:t xml:space="preserve">material </w:t>
            </w:r>
            <w:r w:rsidRPr="005E5965">
              <w:rPr>
                <w:sz w:val="20"/>
                <w:szCs w:val="20"/>
              </w:rPr>
              <w:t>the standard procedure is that the person with the conflict should be removed from all discussion and decision-making on the issue.  However, sometimes a lesser option may be in the public interest (for details</w:t>
            </w:r>
            <w:r w:rsidR="008314A4">
              <w:rPr>
                <w:sz w:val="20"/>
                <w:szCs w:val="20"/>
              </w:rPr>
              <w:t>,</w:t>
            </w:r>
            <w:r w:rsidRPr="005E5965">
              <w:rPr>
                <w:sz w:val="20"/>
                <w:szCs w:val="20"/>
              </w:rPr>
              <w:t xml:space="preserve"> see </w:t>
            </w:r>
            <w:r w:rsidR="005E53D4">
              <w:rPr>
                <w:sz w:val="20"/>
                <w:szCs w:val="20"/>
              </w:rPr>
              <w:t>board</w:t>
            </w:r>
            <w:r w:rsidRPr="005E5965">
              <w:rPr>
                <w:sz w:val="20"/>
                <w:szCs w:val="20"/>
              </w:rPr>
              <w:t xml:space="preserve"> policy).</w:t>
            </w:r>
          </w:p>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The committee’s minutes record the interest and how the conflict of interest was managed.</w:t>
            </w:r>
          </w:p>
        </w:tc>
        <w:tc>
          <w:tcPr>
            <w:tcW w:w="43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 xml:space="preserve">See scenario 1. </w:t>
            </w:r>
          </w:p>
        </w:tc>
        <w:tc>
          <w:tcPr>
            <w:tcW w:w="4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 xml:space="preserve">See scenario 1.  </w:t>
            </w:r>
          </w:p>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However, note that because in scenario 3 ‘other’ members are part of the delegated decision-making process, a ‘lesser option’ would rarely, if ever, be in the public interest.</w:t>
            </w:r>
          </w:p>
        </w:tc>
      </w:tr>
      <w:tr w:rsidR="005E5965" w:rsidRPr="005E5965" w:rsidTr="002A2D73">
        <w:tc>
          <w:tcPr>
            <w:tcW w:w="20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AF1DD" w:themeFill="accent3" w:themeFillTint="33"/>
          </w:tcPr>
          <w:p w:rsidR="004D6617" w:rsidRPr="005E5965" w:rsidRDefault="004D6617" w:rsidP="00F65949">
            <w:pPr>
              <w:spacing w:before="100" w:after="40"/>
              <w:rPr>
                <w:sz w:val="20"/>
                <w:szCs w:val="20"/>
              </w:rPr>
            </w:pPr>
            <w:r w:rsidRPr="005E5965">
              <w:rPr>
                <w:sz w:val="20"/>
                <w:szCs w:val="20"/>
              </w:rPr>
              <w:t xml:space="preserve">If a </w:t>
            </w:r>
            <w:r w:rsidRPr="005E5965">
              <w:rPr>
                <w:b/>
                <w:sz w:val="20"/>
                <w:szCs w:val="20"/>
              </w:rPr>
              <w:t>board member or CMA officer</w:t>
            </w:r>
            <w:r w:rsidRPr="005E5965">
              <w:rPr>
                <w:sz w:val="20"/>
                <w:szCs w:val="20"/>
              </w:rPr>
              <w:t xml:space="preserve"> has an interest in relation to an item on the agenda, do ‘other’ members take part in deciding how the conflict will be managed? </w:t>
            </w:r>
          </w:p>
        </w:tc>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Yes, same process as above.</w:t>
            </w:r>
          </w:p>
        </w:tc>
        <w:tc>
          <w:tcPr>
            <w:tcW w:w="43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If the board member/CMA officer has a delegation, only other board members/CMA officers with that delegation decide how to manage the conflict.  ‘Other’ members do not participate in the decision.  At times, it may be appropriate to refer the matter back to the board.</w:t>
            </w:r>
          </w:p>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If the board member/CMA officer has no delegation, see scenario 1.</w:t>
            </w:r>
          </w:p>
        </w:tc>
        <w:tc>
          <w:tcPr>
            <w:tcW w:w="4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See scenario 1.</w:t>
            </w:r>
          </w:p>
        </w:tc>
      </w:tr>
      <w:tr w:rsidR="005E5965" w:rsidRPr="005E5965" w:rsidTr="002A2D73">
        <w:tc>
          <w:tcPr>
            <w:tcW w:w="20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C0504D" w:themeFill="accent2"/>
          </w:tcPr>
          <w:p w:rsidR="004D6617" w:rsidRPr="005E5965" w:rsidRDefault="004D6617" w:rsidP="00F65949">
            <w:pPr>
              <w:spacing w:before="100"/>
              <w:rPr>
                <w:b/>
                <w:color w:val="FFFFFF" w:themeColor="background1"/>
                <w:sz w:val="20"/>
                <w:szCs w:val="20"/>
              </w:rPr>
            </w:pPr>
            <w:r w:rsidRPr="005E5965">
              <w:rPr>
                <w:b/>
                <w:color w:val="FFFFFF" w:themeColor="background1"/>
                <w:sz w:val="20"/>
                <w:szCs w:val="20"/>
              </w:rPr>
              <w:t xml:space="preserve">Gifts </w:t>
            </w:r>
          </w:p>
        </w:tc>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DBDB" w:themeFill="accent2" w:themeFillTint="33"/>
          </w:tcPr>
          <w:p w:rsidR="004D6617" w:rsidRPr="005E5965" w:rsidRDefault="004D6617" w:rsidP="00F65949">
            <w:pPr>
              <w:pStyle w:val="ListBullet2"/>
              <w:numPr>
                <w:ilvl w:val="0"/>
                <w:numId w:val="0"/>
              </w:numPr>
              <w:spacing w:before="100"/>
              <w:rPr>
                <w:sz w:val="20"/>
                <w:szCs w:val="20"/>
              </w:rPr>
            </w:pPr>
          </w:p>
        </w:tc>
        <w:tc>
          <w:tcPr>
            <w:tcW w:w="43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DBDB" w:themeFill="accent2" w:themeFillTint="33"/>
          </w:tcPr>
          <w:p w:rsidR="004D6617" w:rsidRPr="005E5965" w:rsidRDefault="004D6617" w:rsidP="00F65949">
            <w:pPr>
              <w:spacing w:before="100"/>
              <w:rPr>
                <w:b/>
                <w:color w:val="FFFFFF" w:themeColor="background1"/>
                <w:sz w:val="20"/>
                <w:szCs w:val="20"/>
              </w:rPr>
            </w:pPr>
          </w:p>
        </w:tc>
        <w:tc>
          <w:tcPr>
            <w:tcW w:w="4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DBDB" w:themeFill="accent2" w:themeFillTint="33"/>
          </w:tcPr>
          <w:p w:rsidR="004D6617" w:rsidRPr="005E5965" w:rsidRDefault="004D6617" w:rsidP="00F65949">
            <w:pPr>
              <w:spacing w:before="100"/>
              <w:rPr>
                <w:b/>
                <w:color w:val="FFFFFF" w:themeColor="background1"/>
                <w:sz w:val="20"/>
                <w:szCs w:val="20"/>
              </w:rPr>
            </w:pPr>
          </w:p>
        </w:tc>
      </w:tr>
      <w:tr w:rsidR="005E5965" w:rsidRPr="005E5965" w:rsidTr="002A2D73">
        <w:tc>
          <w:tcPr>
            <w:tcW w:w="20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DBDB" w:themeFill="accent2" w:themeFillTint="33"/>
          </w:tcPr>
          <w:p w:rsidR="004D6617" w:rsidRPr="005E5965" w:rsidRDefault="004D6617" w:rsidP="00F65949">
            <w:pPr>
              <w:spacing w:before="100"/>
              <w:rPr>
                <w:sz w:val="20"/>
                <w:szCs w:val="20"/>
              </w:rPr>
            </w:pPr>
            <w:r w:rsidRPr="005E5965">
              <w:rPr>
                <w:sz w:val="20"/>
                <w:szCs w:val="20"/>
              </w:rPr>
              <w:t>Ban on soliciting gifts</w:t>
            </w:r>
          </w:p>
        </w:tc>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 xml:space="preserve">Soliciting gifts is banned.  </w:t>
            </w:r>
          </w:p>
        </w:tc>
        <w:tc>
          <w:tcPr>
            <w:tcW w:w="43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See scenario 1.</w:t>
            </w:r>
          </w:p>
        </w:tc>
        <w:tc>
          <w:tcPr>
            <w:tcW w:w="4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See scenario 1.</w:t>
            </w:r>
          </w:p>
        </w:tc>
      </w:tr>
      <w:tr w:rsidR="005E5965" w:rsidRPr="005E5965" w:rsidTr="002A2D73">
        <w:tc>
          <w:tcPr>
            <w:tcW w:w="20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DBDB" w:themeFill="accent2" w:themeFillTint="33"/>
          </w:tcPr>
          <w:p w:rsidR="004D6617" w:rsidRPr="005E5965" w:rsidRDefault="004D6617" w:rsidP="00F65949">
            <w:pPr>
              <w:spacing w:before="100"/>
              <w:rPr>
                <w:sz w:val="20"/>
                <w:szCs w:val="20"/>
              </w:rPr>
            </w:pPr>
            <w:r w:rsidRPr="005E5965">
              <w:rPr>
                <w:sz w:val="20"/>
                <w:szCs w:val="20"/>
              </w:rPr>
              <w:t xml:space="preserve">Certain gifts must be refused </w:t>
            </w:r>
          </w:p>
        </w:tc>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Certain gifts (e.g. money) must be refused.</w:t>
            </w:r>
          </w:p>
        </w:tc>
        <w:tc>
          <w:tcPr>
            <w:tcW w:w="43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See scenario 1.</w:t>
            </w:r>
          </w:p>
        </w:tc>
        <w:tc>
          <w:tcPr>
            <w:tcW w:w="4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See scenario 1.</w:t>
            </w:r>
          </w:p>
        </w:tc>
      </w:tr>
      <w:tr w:rsidR="005E5965" w:rsidRPr="005E5965" w:rsidTr="002A2D73">
        <w:tc>
          <w:tcPr>
            <w:tcW w:w="20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DBDB" w:themeFill="accent2" w:themeFillTint="33"/>
          </w:tcPr>
          <w:p w:rsidR="004D6617" w:rsidRPr="005E5965" w:rsidRDefault="004D6617" w:rsidP="00F65949">
            <w:pPr>
              <w:spacing w:before="100"/>
              <w:rPr>
                <w:sz w:val="20"/>
                <w:szCs w:val="20"/>
              </w:rPr>
            </w:pPr>
            <w:r w:rsidRPr="005E5965">
              <w:rPr>
                <w:sz w:val="20"/>
                <w:szCs w:val="20"/>
              </w:rPr>
              <w:t>Nominal gift offers</w:t>
            </w:r>
          </w:p>
        </w:tc>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If a nominal gift is accepted, the chair of the committee is notified (preferably by email).</w:t>
            </w:r>
          </w:p>
        </w:tc>
        <w:tc>
          <w:tcPr>
            <w:tcW w:w="43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Del="004E2C7F"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See scenario 1.</w:t>
            </w:r>
          </w:p>
        </w:tc>
        <w:tc>
          <w:tcPr>
            <w:tcW w:w="4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Del="004E2C7F"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See scenario 1.</w:t>
            </w:r>
          </w:p>
        </w:tc>
      </w:tr>
      <w:tr w:rsidR="005E5965" w:rsidRPr="005E5965" w:rsidTr="002A2D73">
        <w:tc>
          <w:tcPr>
            <w:tcW w:w="20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DBDB" w:themeFill="accent2" w:themeFillTint="33"/>
          </w:tcPr>
          <w:p w:rsidR="004D6617" w:rsidRPr="005E5965" w:rsidRDefault="004D6617" w:rsidP="00F65949">
            <w:pPr>
              <w:spacing w:before="100"/>
              <w:rPr>
                <w:sz w:val="20"/>
                <w:szCs w:val="20"/>
              </w:rPr>
            </w:pPr>
            <w:r w:rsidRPr="005E5965">
              <w:rPr>
                <w:sz w:val="20"/>
                <w:szCs w:val="20"/>
              </w:rPr>
              <w:t>Reportable gift offers</w:t>
            </w:r>
          </w:p>
        </w:tc>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If a reportable gift is offered, a gift declaration form is completed, provided to the chair, and attached to the minutes of the committee meeting.</w:t>
            </w:r>
          </w:p>
          <w:p w:rsidR="004D6617" w:rsidRPr="005E5965" w:rsidRDefault="004D6617" w:rsidP="00F65949">
            <w:pPr>
              <w:pStyle w:val="ListBullet"/>
              <w:tabs>
                <w:tab w:val="clear" w:pos="170"/>
                <w:tab w:val="clear" w:pos="567"/>
                <w:tab w:val="left" w:pos="284"/>
                <w:tab w:val="num" w:pos="360"/>
              </w:tabs>
              <w:spacing w:before="100" w:after="60"/>
              <w:ind w:left="284" w:hanging="284"/>
              <w:rPr>
                <w:b/>
                <w:sz w:val="20"/>
                <w:szCs w:val="20"/>
              </w:rPr>
            </w:pPr>
            <w:r w:rsidRPr="005E5965">
              <w:rPr>
                <w:sz w:val="20"/>
                <w:szCs w:val="20"/>
              </w:rPr>
              <w:t xml:space="preserve">If a reportable gift is accepted, it belongs to the CMA. It is provided to the chair of the committee to be dealt with in accordance with board policy. </w:t>
            </w:r>
          </w:p>
          <w:p w:rsidR="004D6617" w:rsidRPr="005E5965" w:rsidRDefault="004D6617" w:rsidP="00F65949">
            <w:pPr>
              <w:pStyle w:val="ListBullet"/>
              <w:tabs>
                <w:tab w:val="clear" w:pos="170"/>
                <w:tab w:val="clear" w:pos="567"/>
                <w:tab w:val="left" w:pos="284"/>
                <w:tab w:val="num" w:pos="360"/>
              </w:tabs>
              <w:spacing w:before="100" w:after="60"/>
              <w:ind w:left="284" w:hanging="284"/>
              <w:rPr>
                <w:b/>
                <w:sz w:val="20"/>
                <w:szCs w:val="20"/>
              </w:rPr>
            </w:pPr>
            <w:r w:rsidRPr="005E5965">
              <w:rPr>
                <w:sz w:val="20"/>
                <w:szCs w:val="20"/>
              </w:rPr>
              <w:t xml:space="preserve">The gift is recorded in the </w:t>
            </w:r>
            <w:r w:rsidRPr="005E5965">
              <w:rPr>
                <w:i/>
                <w:sz w:val="20"/>
                <w:szCs w:val="20"/>
              </w:rPr>
              <w:t>Gifts Register</w:t>
            </w:r>
            <w:r w:rsidRPr="005E5965">
              <w:rPr>
                <w:sz w:val="20"/>
                <w:szCs w:val="20"/>
              </w:rPr>
              <w:t xml:space="preserve"> and, if appropriate, the </w:t>
            </w:r>
            <w:r w:rsidRPr="005E5965">
              <w:rPr>
                <w:i/>
                <w:sz w:val="20"/>
                <w:szCs w:val="20"/>
              </w:rPr>
              <w:t>Assets Register.</w:t>
            </w:r>
          </w:p>
        </w:tc>
        <w:tc>
          <w:tcPr>
            <w:tcW w:w="43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Del="004E2C7F"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See scenario 1.</w:t>
            </w:r>
          </w:p>
        </w:tc>
        <w:tc>
          <w:tcPr>
            <w:tcW w:w="4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Del="004E2C7F"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See scenario 1.</w:t>
            </w:r>
          </w:p>
        </w:tc>
      </w:tr>
      <w:tr w:rsidR="005E5965" w:rsidRPr="005E5965" w:rsidTr="002A2D73">
        <w:tc>
          <w:tcPr>
            <w:tcW w:w="20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DBDB" w:themeFill="accent2" w:themeFillTint="33"/>
          </w:tcPr>
          <w:p w:rsidR="004D6617" w:rsidRPr="005E5965" w:rsidRDefault="004D6617" w:rsidP="00F65949">
            <w:pPr>
              <w:spacing w:before="100"/>
              <w:rPr>
                <w:i/>
                <w:sz w:val="20"/>
                <w:szCs w:val="20"/>
              </w:rPr>
            </w:pPr>
            <w:r w:rsidRPr="005E5965">
              <w:rPr>
                <w:i/>
                <w:sz w:val="20"/>
                <w:szCs w:val="20"/>
              </w:rPr>
              <w:t>Gifts register</w:t>
            </w:r>
          </w:p>
          <w:p w:rsidR="004D6617" w:rsidRPr="005E5965" w:rsidRDefault="004D6617" w:rsidP="00F65949">
            <w:pPr>
              <w:spacing w:before="100"/>
              <w:rPr>
                <w:i/>
                <w:sz w:val="20"/>
                <w:szCs w:val="20"/>
              </w:rPr>
            </w:pPr>
          </w:p>
        </w:tc>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RDefault="004D6617" w:rsidP="00F65949">
            <w:pPr>
              <w:pStyle w:val="ListBullet"/>
              <w:tabs>
                <w:tab w:val="clear" w:pos="170"/>
                <w:tab w:val="clear" w:pos="567"/>
                <w:tab w:val="left" w:pos="284"/>
                <w:tab w:val="num" w:pos="360"/>
              </w:tabs>
              <w:spacing w:before="100" w:after="60"/>
              <w:ind w:left="284" w:hanging="284"/>
              <w:rPr>
                <w:b/>
                <w:sz w:val="20"/>
                <w:szCs w:val="20"/>
              </w:rPr>
            </w:pPr>
            <w:r w:rsidRPr="005E5965">
              <w:rPr>
                <w:sz w:val="20"/>
                <w:szCs w:val="20"/>
              </w:rPr>
              <w:t>No requirement to confirm at the start of a committee meeting that the register is current and complete.</w:t>
            </w:r>
          </w:p>
        </w:tc>
        <w:tc>
          <w:tcPr>
            <w:tcW w:w="43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See scenario 1.</w:t>
            </w:r>
          </w:p>
        </w:tc>
        <w:tc>
          <w:tcPr>
            <w:tcW w:w="4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4D6617" w:rsidRPr="005E5965" w:rsidRDefault="004D6617" w:rsidP="00F65949">
            <w:pPr>
              <w:pStyle w:val="ListBullet"/>
              <w:tabs>
                <w:tab w:val="clear" w:pos="170"/>
                <w:tab w:val="clear" w:pos="567"/>
                <w:tab w:val="left" w:pos="284"/>
                <w:tab w:val="num" w:pos="360"/>
              </w:tabs>
              <w:spacing w:before="100" w:after="60"/>
              <w:ind w:left="284" w:hanging="284"/>
              <w:rPr>
                <w:sz w:val="20"/>
                <w:szCs w:val="20"/>
              </w:rPr>
            </w:pPr>
            <w:r w:rsidRPr="005E5965">
              <w:rPr>
                <w:sz w:val="20"/>
                <w:szCs w:val="20"/>
              </w:rPr>
              <w:t xml:space="preserve">Yes, at the start of a committee meeting, ‘other’ members must confirm that the register is current and complete. </w:t>
            </w:r>
          </w:p>
        </w:tc>
      </w:tr>
    </w:tbl>
    <w:p w:rsidR="004D6617" w:rsidRPr="0046070E" w:rsidRDefault="004D6617" w:rsidP="004D6617">
      <w:pPr>
        <w:spacing w:after="0" w:line="240" w:lineRule="auto"/>
        <w:rPr>
          <w:sz w:val="2"/>
          <w:szCs w:val="2"/>
        </w:rPr>
      </w:pPr>
    </w:p>
    <w:p w:rsidR="00AA13BD" w:rsidRPr="00312996" w:rsidRDefault="00AA13BD" w:rsidP="00312996"/>
    <w:sectPr w:rsidR="00AA13BD" w:rsidRPr="00312996" w:rsidSect="00415BA6">
      <w:headerReference w:type="default" r:id="rId34"/>
      <w:footerReference w:type="default" r:id="rId35"/>
      <w:pgSz w:w="16840" w:h="11907" w:orient="landscape" w:code="9"/>
      <w:pgMar w:top="284"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65" w:rsidRDefault="00B47165" w:rsidP="001855F2">
      <w:r>
        <w:separator/>
      </w:r>
    </w:p>
  </w:endnote>
  <w:endnote w:type="continuationSeparator" w:id="0">
    <w:p w:rsidR="00B47165" w:rsidRDefault="00B47165"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F0" w:rsidRPr="00960CF0" w:rsidRDefault="005F2465" w:rsidP="000F55F1">
    <w:pPr>
      <w:pStyle w:val="ImprintText"/>
      <w:spacing w:before="300" w:after="0"/>
    </w:pPr>
    <w:r>
      <w:rPr>
        <w:noProof/>
        <w:lang w:eastAsia="en-AU"/>
      </w:rPr>
      <w:drawing>
        <wp:anchor distT="0" distB="0" distL="114300" distR="114300" simplePos="0" relativeHeight="251665408" behindDoc="0" locked="0" layoutInCell="1" allowOverlap="1" wp14:anchorId="7D3FDDAE" wp14:editId="16286123">
          <wp:simplePos x="0" y="0"/>
          <wp:positionH relativeFrom="column">
            <wp:posOffset>5375910</wp:posOffset>
          </wp:positionH>
          <wp:positionV relativeFrom="paragraph">
            <wp:posOffset>80010</wp:posOffset>
          </wp:positionV>
          <wp:extent cx="1160145" cy="336550"/>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336550"/>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98381352"/>
        <w:docPartObj>
          <w:docPartGallery w:val="Page Numbers (Top of Page)"/>
          <w:docPartUnique/>
        </w:docPartObj>
      </w:sdtPr>
      <w:sdtEndPr/>
      <w:sdtContent>
        <w:r w:rsidR="00960CF0">
          <w:rPr>
            <w:szCs w:val="16"/>
          </w:rPr>
          <w:t xml:space="preserve">Page </w:t>
        </w:r>
        <w:r w:rsidR="00960CF0">
          <w:rPr>
            <w:szCs w:val="16"/>
          </w:rPr>
          <w:fldChar w:fldCharType="begin"/>
        </w:r>
        <w:r w:rsidR="00960CF0">
          <w:rPr>
            <w:szCs w:val="16"/>
          </w:rPr>
          <w:instrText xml:space="preserve"> PAGE </w:instrText>
        </w:r>
        <w:r w:rsidR="00960CF0">
          <w:rPr>
            <w:szCs w:val="16"/>
          </w:rPr>
          <w:fldChar w:fldCharType="separate"/>
        </w:r>
        <w:r w:rsidR="001924E2">
          <w:rPr>
            <w:noProof/>
            <w:szCs w:val="16"/>
          </w:rPr>
          <w:t>2</w:t>
        </w:r>
        <w:r w:rsidR="00960CF0">
          <w:rPr>
            <w:szCs w:val="16"/>
          </w:rPr>
          <w:fldChar w:fldCharType="end"/>
        </w:r>
        <w:r w:rsidR="00960CF0">
          <w:rPr>
            <w:szCs w:val="16"/>
          </w:rPr>
          <w:t xml:space="preserve"> of </w:t>
        </w:r>
        <w:r w:rsidR="00960CF0">
          <w:rPr>
            <w:szCs w:val="16"/>
          </w:rPr>
          <w:fldChar w:fldCharType="begin"/>
        </w:r>
        <w:r w:rsidR="00960CF0">
          <w:rPr>
            <w:szCs w:val="16"/>
          </w:rPr>
          <w:instrText xml:space="preserve"> NUMPAGES  </w:instrText>
        </w:r>
        <w:r w:rsidR="00960CF0">
          <w:rPr>
            <w:szCs w:val="16"/>
          </w:rPr>
          <w:fldChar w:fldCharType="separate"/>
        </w:r>
        <w:r w:rsidR="001924E2">
          <w:rPr>
            <w:noProof/>
            <w:szCs w:val="16"/>
          </w:rPr>
          <w:t>5</w:t>
        </w:r>
        <w:r w:rsidR="00960CF0">
          <w:rPr>
            <w:noProof/>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Pr="009A69A3" w:rsidRDefault="005F2465" w:rsidP="00BA342A">
    <w:pPr>
      <w:pStyle w:val="ImprintText"/>
      <w:tabs>
        <w:tab w:val="left" w:pos="2268"/>
      </w:tabs>
      <w:spacing w:before="300" w:after="0"/>
      <w:rPr>
        <w:sz w:val="22"/>
        <w:szCs w:val="22"/>
      </w:rPr>
    </w:pPr>
    <w:r>
      <w:rPr>
        <w:noProof/>
        <w:lang w:eastAsia="en-AU"/>
      </w:rPr>
      <w:drawing>
        <wp:anchor distT="0" distB="0" distL="114300" distR="114300" simplePos="0" relativeHeight="251663360" behindDoc="0" locked="0" layoutInCell="1" allowOverlap="1" wp14:anchorId="611CE05A" wp14:editId="2BD7B663">
          <wp:simplePos x="0" y="0"/>
          <wp:positionH relativeFrom="column">
            <wp:posOffset>5129726</wp:posOffset>
          </wp:positionH>
          <wp:positionV relativeFrom="paragraph">
            <wp:posOffset>118793</wp:posOffset>
          </wp:positionV>
          <wp:extent cx="1160584" cy="336572"/>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1162538216"/>
        <w:docPartObj>
          <w:docPartGallery w:val="Page Numbers (Top of Page)"/>
          <w:docPartUnique/>
        </w:docPartObj>
      </w:sdtPr>
      <w:sdtEndPr/>
      <w:sdtContent>
        <w:r w:rsidR="0047767A" w:rsidRPr="009A69A3">
          <w:rPr>
            <w:szCs w:val="16"/>
          </w:rPr>
          <w:t xml:space="preserve">Page </w:t>
        </w:r>
        <w:r w:rsidR="0047767A" w:rsidRPr="009A69A3">
          <w:rPr>
            <w:szCs w:val="16"/>
          </w:rPr>
          <w:fldChar w:fldCharType="begin"/>
        </w:r>
        <w:r w:rsidR="0047767A" w:rsidRPr="009A69A3">
          <w:rPr>
            <w:szCs w:val="16"/>
          </w:rPr>
          <w:instrText xml:space="preserve"> PAGE </w:instrText>
        </w:r>
        <w:r w:rsidR="0047767A" w:rsidRPr="009A69A3">
          <w:rPr>
            <w:szCs w:val="16"/>
          </w:rPr>
          <w:fldChar w:fldCharType="separate"/>
        </w:r>
        <w:r w:rsidR="001924E2">
          <w:rPr>
            <w:noProof/>
            <w:szCs w:val="16"/>
          </w:rPr>
          <w:t>1</w:t>
        </w:r>
        <w:r w:rsidR="0047767A" w:rsidRPr="009A69A3">
          <w:rPr>
            <w:szCs w:val="16"/>
          </w:rPr>
          <w:fldChar w:fldCharType="end"/>
        </w:r>
        <w:r w:rsidR="0047767A" w:rsidRPr="009A69A3">
          <w:rPr>
            <w:szCs w:val="16"/>
          </w:rPr>
          <w:t xml:space="preserve"> of </w:t>
        </w:r>
        <w:r w:rsidR="0047767A" w:rsidRPr="009A69A3">
          <w:rPr>
            <w:szCs w:val="16"/>
          </w:rPr>
          <w:fldChar w:fldCharType="begin"/>
        </w:r>
        <w:r w:rsidR="0047767A" w:rsidRPr="009A69A3">
          <w:rPr>
            <w:szCs w:val="16"/>
          </w:rPr>
          <w:instrText xml:space="preserve"> NUMPAGES  </w:instrText>
        </w:r>
        <w:r w:rsidR="0047767A" w:rsidRPr="009A69A3">
          <w:rPr>
            <w:szCs w:val="16"/>
          </w:rPr>
          <w:fldChar w:fldCharType="separate"/>
        </w:r>
        <w:r w:rsidR="001924E2">
          <w:rPr>
            <w:noProof/>
            <w:szCs w:val="16"/>
          </w:rPr>
          <w:t>5</w:t>
        </w:r>
        <w:r w:rsidR="0047767A" w:rsidRPr="009A69A3">
          <w:rPr>
            <w:noProof/>
            <w:szCs w:val="16"/>
          </w:rPr>
          <w:fldChar w:fldCharType="end"/>
        </w:r>
      </w:sdtContent>
    </w:sdt>
    <w:r w:rsidR="0047767A" w:rsidRPr="0072604A">
      <w:rPr>
        <w:rFonts w:cs="Calibri"/>
        <w:color w:val="636466"/>
        <w:sz w:val="26"/>
      </w:rPr>
      <w:t xml:space="preserve"> </w:t>
    </w:r>
    <w:r w:rsidR="00BA342A">
      <w:rPr>
        <w:rFonts w:cs="Calibri"/>
        <w:color w:val="636466"/>
        <w:sz w:val="26"/>
      </w:rPr>
      <w:tab/>
    </w:r>
    <w:r w:rsidR="005C7645" w:rsidRPr="00BA342A">
      <w:rPr>
        <w:rFonts w:cs="Calibri"/>
        <w:color w:val="228591"/>
        <w:sz w:val="21"/>
        <w:szCs w:val="21"/>
      </w:rPr>
      <w:t>www.delwp.vic.gov.au/onboard</w:t>
    </w:r>
    <w:r w:rsidR="005C7645">
      <w:rPr>
        <w:noProof/>
        <w:lang w:eastAsia="en-AU"/>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DC" w:rsidRPr="00960CF0" w:rsidRDefault="00551CDC" w:rsidP="000F55F1">
    <w:pPr>
      <w:pStyle w:val="ImprintText"/>
      <w:spacing w:before="300" w:after="0"/>
    </w:pPr>
    <w:r>
      <w:rPr>
        <w:noProof/>
        <w:lang w:eastAsia="en-AU"/>
      </w:rPr>
      <w:drawing>
        <wp:anchor distT="0" distB="0" distL="114300" distR="114300" simplePos="0" relativeHeight="251667456" behindDoc="0" locked="0" layoutInCell="1" allowOverlap="1" wp14:anchorId="5E9F5CFD" wp14:editId="22BF349F">
          <wp:simplePos x="0" y="0"/>
          <wp:positionH relativeFrom="column">
            <wp:posOffset>8492016</wp:posOffset>
          </wp:positionH>
          <wp:positionV relativeFrom="paragraph">
            <wp:posOffset>80010</wp:posOffset>
          </wp:positionV>
          <wp:extent cx="1160145" cy="336550"/>
          <wp:effectExtent l="0" t="0" r="190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336550"/>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735896354"/>
        <w:docPartObj>
          <w:docPartGallery w:val="Page Numbers (Top of Page)"/>
          <w:docPartUnique/>
        </w:docPartObj>
      </w:sdtPr>
      <w:sdtEndPr/>
      <w:sdtContent>
        <w:r>
          <w:rPr>
            <w:szCs w:val="16"/>
          </w:rPr>
          <w:t xml:space="preserve">Page </w:t>
        </w:r>
        <w:r>
          <w:rPr>
            <w:szCs w:val="16"/>
          </w:rPr>
          <w:fldChar w:fldCharType="begin"/>
        </w:r>
        <w:r>
          <w:rPr>
            <w:szCs w:val="16"/>
          </w:rPr>
          <w:instrText xml:space="preserve"> PAGE </w:instrText>
        </w:r>
        <w:r>
          <w:rPr>
            <w:szCs w:val="16"/>
          </w:rPr>
          <w:fldChar w:fldCharType="separate"/>
        </w:r>
        <w:r w:rsidR="001924E2">
          <w:rPr>
            <w:noProof/>
            <w:szCs w:val="16"/>
          </w:rPr>
          <w:t>5</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1924E2">
          <w:rPr>
            <w:noProof/>
            <w:szCs w:val="16"/>
          </w:rPr>
          <w:t>5</w:t>
        </w:r>
        <w:r>
          <w:rPr>
            <w:noProof/>
            <w:szCs w:val="16"/>
          </w:rPr>
          <w:fldChar w:fldCharType="end"/>
        </w:r>
      </w:sdtContent>
    </w:sdt>
    <w:r>
      <w:rPr>
        <w:szCs w:val="16"/>
      </w:rPr>
      <w:tab/>
    </w:r>
    <w:r>
      <w:rPr>
        <w:szCs w:val="16"/>
      </w:rPr>
      <w:tab/>
    </w:r>
    <w:r>
      <w:rPr>
        <w:szCs w:val="16"/>
      </w:rPr>
      <w:tab/>
    </w:r>
    <w:r>
      <w:rPr>
        <w:szCs w:val="16"/>
      </w:rPr>
      <w:tab/>
    </w:r>
    <w:r>
      <w:rPr>
        <w:szCs w:val="16"/>
      </w:rPr>
      <w:tab/>
    </w:r>
    <w:r>
      <w:rPr>
        <w:szCs w:val="16"/>
      </w:rPr>
      <w:tab/>
    </w:r>
    <w:r>
      <w:rPr>
        <w:szCs w:val="16"/>
      </w:rPr>
      <w:tab/>
    </w:r>
    <w:r>
      <w:rPr>
        <w:szCs w:val="16"/>
      </w:rPr>
      <w:tab/>
    </w:r>
    <w:r w:rsidRPr="00BA342A">
      <w:rPr>
        <w:rFonts w:cs="Calibri"/>
        <w:color w:val="228591"/>
        <w:sz w:val="21"/>
        <w:szCs w:val="21"/>
      </w:rPr>
      <w:t>www.delwp.vic.gov.au/onboard</w:t>
    </w:r>
    <w:r>
      <w:rPr>
        <w:noProof/>
        <w:lang w:eastAsia="en-A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65" w:rsidRDefault="00B47165" w:rsidP="001855F2">
      <w:r>
        <w:separator/>
      </w:r>
    </w:p>
  </w:footnote>
  <w:footnote w:type="continuationSeparator" w:id="0">
    <w:p w:rsidR="00B47165" w:rsidRDefault="00B47165" w:rsidP="001855F2">
      <w:r>
        <w:continuationSeparator/>
      </w:r>
    </w:p>
  </w:footnote>
  <w:footnote w:id="1">
    <w:p w:rsidR="00800410" w:rsidRDefault="00800410" w:rsidP="00D10928">
      <w:pPr>
        <w:pStyle w:val="FootnoteText"/>
        <w:spacing w:after="0" w:line="220" w:lineRule="atLeast"/>
      </w:pPr>
      <w:r>
        <w:rPr>
          <w:rStyle w:val="FootnoteReference"/>
        </w:rPr>
        <w:footnoteRef/>
      </w:r>
      <w:r>
        <w:t xml:space="preserve"> </w:t>
      </w:r>
      <w:r>
        <w:tab/>
        <w:t xml:space="preserve">Section 83 of the </w:t>
      </w:r>
      <w:r w:rsidRPr="00800410">
        <w:rPr>
          <w:i/>
        </w:rPr>
        <w:t xml:space="preserve">Public Administration Act 2004 </w:t>
      </w:r>
      <w:r>
        <w:t xml:space="preserve">(PAA) also gives boards the power to establish </w:t>
      </w:r>
      <w:r w:rsidR="00DF6F19">
        <w:t>(</w:t>
      </w:r>
      <w:r>
        <w:t>sub</w:t>
      </w:r>
      <w:r w:rsidR="00DF6F19">
        <w:t>)</w:t>
      </w:r>
      <w:r>
        <w:t xml:space="preserve">committees.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E7" w:rsidRDefault="001B0DE7" w:rsidP="001B0DE7">
    <w:pPr>
      <w:pStyle w:val="CertHDWhite"/>
      <w:tabs>
        <w:tab w:val="left" w:pos="7513"/>
      </w:tabs>
    </w:pPr>
    <w:r>
      <w:rPr>
        <w:noProof/>
        <w:lang w:eastAsia="en-AU"/>
      </w:rPr>
      <w:drawing>
        <wp:anchor distT="0" distB="0" distL="114300" distR="114300" simplePos="0" relativeHeight="251671552" behindDoc="1" locked="0" layoutInCell="1" allowOverlap="1" wp14:anchorId="4DF2F6E5" wp14:editId="7CF68B5A">
          <wp:simplePos x="0" y="0"/>
          <wp:positionH relativeFrom="column">
            <wp:posOffset>-382270</wp:posOffset>
          </wp:positionH>
          <wp:positionV relativeFrom="paragraph">
            <wp:posOffset>151130</wp:posOffset>
          </wp:positionV>
          <wp:extent cx="6868160" cy="815340"/>
          <wp:effectExtent l="0" t="0" r="8890" b="3810"/>
          <wp:wrapNone/>
          <wp:docPr id="21" name="Picture 2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478" w:rsidRPr="001B0DE7" w:rsidRDefault="00267B82" w:rsidP="001B0DE7">
    <w:pPr>
      <w:pStyle w:val="Header"/>
      <w:rPr>
        <w:color w:val="FFFFFF" w:themeColor="background1"/>
      </w:rPr>
    </w:pPr>
    <w:r>
      <w:rPr>
        <w:color w:val="FFFFFF" w:themeColor="background1"/>
        <w:sz w:val="28"/>
        <w:szCs w:val="28"/>
      </w:rPr>
      <w:t>Board committees – (4</w:t>
    </w:r>
    <w:r w:rsidR="00C72599">
      <w:rPr>
        <w:color w:val="FFFFFF" w:themeColor="background1"/>
        <w:sz w:val="28"/>
        <w:szCs w:val="28"/>
      </w:rPr>
      <w:t xml:space="preserve">) ‘Other’ members of CMA </w:t>
    </w:r>
    <w:r w:rsidR="001B0DE7" w:rsidRPr="001B0DE7">
      <w:rPr>
        <w:color w:val="FFFFFF" w:themeColor="background1"/>
        <w:sz w:val="28"/>
        <w:szCs w:val="28"/>
      </w:rPr>
      <w:t>committees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Default="00B47165" w:rsidP="001855F2">
    <w:pPr>
      <w:pStyle w:val="Header"/>
    </w:pPr>
    <w:r>
      <w:rPr>
        <w:noProof/>
        <w:lang w:eastAsia="en-AU"/>
      </w:rPr>
      <w:drawing>
        <wp:anchor distT="0" distB="0" distL="114300" distR="114300" simplePos="0" relativeHeight="251657216" behindDoc="1" locked="0" layoutInCell="1" allowOverlap="1" wp14:anchorId="4C6B19A1" wp14:editId="43C30E21">
          <wp:simplePos x="0" y="0"/>
          <wp:positionH relativeFrom="column">
            <wp:posOffset>-325755</wp:posOffset>
          </wp:positionH>
          <wp:positionV relativeFrom="paragraph">
            <wp:posOffset>227281</wp:posOffset>
          </wp:positionV>
          <wp:extent cx="6829865" cy="2293034"/>
          <wp:effectExtent l="0" t="0" r="9525" b="0"/>
          <wp:wrapNone/>
          <wp:docPr id="23" name="Picture 2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865" cy="22930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E7" w:rsidRPr="009000C1" w:rsidRDefault="009000C1" w:rsidP="00771072">
    <w:pPr>
      <w:spacing w:after="160"/>
      <w:ind w:left="1440"/>
      <w:jc w:val="center"/>
      <w:rPr>
        <w:b/>
        <w:color w:val="0070C0"/>
        <w:sz w:val="24"/>
      </w:rPr>
    </w:pPr>
    <w:r w:rsidRPr="009000C1">
      <w:rPr>
        <w:b/>
        <w:noProof/>
        <w:color w:val="0070C0"/>
        <w:sz w:val="24"/>
        <w:lang w:eastAsia="en-AU"/>
      </w:rPr>
      <w:t>Attachment</w:t>
    </w:r>
    <w:r>
      <w:rPr>
        <w:b/>
        <w:noProof/>
        <w:color w:val="0070C0"/>
        <w:sz w:val="24"/>
        <w:lang w:eastAsia="en-AU"/>
      </w:rPr>
      <w:t xml:space="preserve">: </w:t>
    </w:r>
    <w:r w:rsidRPr="009000C1">
      <w:rPr>
        <w:b/>
        <w:noProof/>
        <w:color w:val="0070C0"/>
        <w:sz w:val="24"/>
        <w:lang w:eastAsia="en-AU"/>
      </w:rPr>
      <w:t>Summary chart</w:t>
    </w:r>
    <w:r>
      <w:rPr>
        <w:b/>
        <w:noProof/>
        <w:color w:val="0070C0"/>
        <w:sz w:val="24"/>
        <w:lang w:eastAsia="en-AU"/>
      </w:rPr>
      <w:t xml:space="preserve"> - </w:t>
    </w:r>
    <w:r w:rsidRPr="009000C1">
      <w:rPr>
        <w:b/>
        <w:noProof/>
        <w:color w:val="0070C0"/>
        <w:sz w:val="24"/>
        <w:lang w:eastAsia="en-AU"/>
      </w:rPr>
      <w:t xml:space="preserve">application of </w:t>
    </w:r>
    <w:r>
      <w:rPr>
        <w:b/>
        <w:noProof/>
        <w:color w:val="0070C0"/>
        <w:sz w:val="24"/>
        <w:lang w:eastAsia="en-AU"/>
      </w:rPr>
      <w:t xml:space="preserve">the board’s </w:t>
    </w:r>
    <w:r w:rsidRPr="009000C1">
      <w:rPr>
        <w:b/>
        <w:noProof/>
        <w:color w:val="0070C0"/>
        <w:sz w:val="24"/>
        <w:lang w:eastAsia="en-AU"/>
      </w:rPr>
      <w:t>Conflict of Interest and Gifts policies to ‘other’ members of CMA committees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F41D9A"/>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8738F8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3">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2452678"/>
    <w:multiLevelType w:val="hybridMultilevel"/>
    <w:tmpl w:val="CB0653A6"/>
    <w:lvl w:ilvl="0" w:tplc="A308F37E">
      <w:start w:val="1"/>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4C87899"/>
    <w:multiLevelType w:val="hybridMultilevel"/>
    <w:tmpl w:val="1EF02292"/>
    <w:lvl w:ilvl="0" w:tplc="0CAC82B0">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nsid w:val="23A34C6E"/>
    <w:multiLevelType w:val="hybridMultilevel"/>
    <w:tmpl w:val="49CC7DE8"/>
    <w:lvl w:ilvl="0" w:tplc="A8961F32">
      <w:start w:val="3"/>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E879E1"/>
    <w:multiLevelType w:val="multilevel"/>
    <w:tmpl w:val="B77E0A9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3"/>
  </w:num>
  <w:num w:numId="14">
    <w:abstractNumId w:val="18"/>
  </w:num>
  <w:num w:numId="15">
    <w:abstractNumId w:val="22"/>
  </w:num>
  <w:num w:numId="16">
    <w:abstractNumId w:val="11"/>
  </w:num>
  <w:num w:numId="17">
    <w:abstractNumId w:val="22"/>
  </w:num>
  <w:num w:numId="18">
    <w:abstractNumId w:val="22"/>
  </w:num>
  <w:num w:numId="19">
    <w:abstractNumId w:val="22"/>
  </w:num>
  <w:num w:numId="20">
    <w:abstractNumId w:val="10"/>
  </w:num>
  <w:num w:numId="21">
    <w:abstractNumId w:val="13"/>
  </w:num>
  <w:num w:numId="22">
    <w:abstractNumId w:val="19"/>
  </w:num>
  <w:num w:numId="23">
    <w:abstractNumId w:val="21"/>
  </w:num>
  <w:num w:numId="24">
    <w:abstractNumId w:val="12"/>
  </w:num>
  <w:num w:numId="25">
    <w:abstractNumId w:val="2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9"/>
  </w:num>
  <w:num w:numId="30">
    <w:abstractNumId w:val="8"/>
  </w:num>
  <w:num w:numId="31">
    <w:abstractNumId w:val="7"/>
  </w:num>
  <w:num w:numId="32">
    <w:abstractNumId w:val="6"/>
  </w:num>
  <w:num w:numId="33">
    <w:abstractNumId w:val="3"/>
  </w:num>
  <w:num w:numId="34">
    <w:abstractNumId w:val="2"/>
  </w:num>
  <w:num w:numId="35">
    <w:abstractNumId w:val="11"/>
  </w:num>
  <w:num w:numId="36">
    <w:abstractNumId w:val="22"/>
  </w:num>
  <w:num w:numId="37">
    <w:abstractNumId w:val="10"/>
  </w:num>
  <w:num w:numId="38">
    <w:abstractNumId w:val="16"/>
  </w:num>
  <w:num w:numId="39">
    <w:abstractNumId w:val="9"/>
  </w:num>
  <w:num w:numId="40">
    <w:abstractNumId w:val="8"/>
  </w:num>
  <w:num w:numId="41">
    <w:abstractNumId w:val="7"/>
  </w:num>
  <w:num w:numId="42">
    <w:abstractNumId w:val="6"/>
  </w:num>
  <w:num w:numId="43">
    <w:abstractNumId w:val="3"/>
  </w:num>
  <w:num w:numId="44">
    <w:abstractNumId w:val="2"/>
  </w:num>
  <w:num w:numId="45">
    <w:abstractNumId w:val="2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219"/>
    <w:rsid w:val="00003F84"/>
    <w:rsid w:val="00004C07"/>
    <w:rsid w:val="0000684F"/>
    <w:rsid w:val="00012793"/>
    <w:rsid w:val="00013BCA"/>
    <w:rsid w:val="00013D7A"/>
    <w:rsid w:val="00017A37"/>
    <w:rsid w:val="00023243"/>
    <w:rsid w:val="0003050C"/>
    <w:rsid w:val="00030729"/>
    <w:rsid w:val="00031FA3"/>
    <w:rsid w:val="00034A8C"/>
    <w:rsid w:val="00034D96"/>
    <w:rsid w:val="0003535F"/>
    <w:rsid w:val="00042EE4"/>
    <w:rsid w:val="0004460F"/>
    <w:rsid w:val="000473F1"/>
    <w:rsid w:val="00047E58"/>
    <w:rsid w:val="0005215B"/>
    <w:rsid w:val="00055FEF"/>
    <w:rsid w:val="00056393"/>
    <w:rsid w:val="00060607"/>
    <w:rsid w:val="00062DAF"/>
    <w:rsid w:val="00063E31"/>
    <w:rsid w:val="000645D2"/>
    <w:rsid w:val="00065CAC"/>
    <w:rsid w:val="00071409"/>
    <w:rsid w:val="00075307"/>
    <w:rsid w:val="00077758"/>
    <w:rsid w:val="00084C46"/>
    <w:rsid w:val="00085038"/>
    <w:rsid w:val="00086C29"/>
    <w:rsid w:val="00086EFB"/>
    <w:rsid w:val="0008754B"/>
    <w:rsid w:val="00095806"/>
    <w:rsid w:val="0009699E"/>
    <w:rsid w:val="000A0D9A"/>
    <w:rsid w:val="000A1A91"/>
    <w:rsid w:val="000A518C"/>
    <w:rsid w:val="000A5AE3"/>
    <w:rsid w:val="000B1A1B"/>
    <w:rsid w:val="000B5903"/>
    <w:rsid w:val="000B65E4"/>
    <w:rsid w:val="000C1E27"/>
    <w:rsid w:val="000C3259"/>
    <w:rsid w:val="000C39E4"/>
    <w:rsid w:val="000C65BB"/>
    <w:rsid w:val="000C72A8"/>
    <w:rsid w:val="000C753A"/>
    <w:rsid w:val="000D3B8B"/>
    <w:rsid w:val="000D414F"/>
    <w:rsid w:val="000D4872"/>
    <w:rsid w:val="000D54BA"/>
    <w:rsid w:val="000E0D4A"/>
    <w:rsid w:val="000E37C5"/>
    <w:rsid w:val="000E3D14"/>
    <w:rsid w:val="000E7036"/>
    <w:rsid w:val="000F0E58"/>
    <w:rsid w:val="000F1B8D"/>
    <w:rsid w:val="000F2FE9"/>
    <w:rsid w:val="000F3ECF"/>
    <w:rsid w:val="000F423C"/>
    <w:rsid w:val="000F5025"/>
    <w:rsid w:val="000F55F1"/>
    <w:rsid w:val="000F7010"/>
    <w:rsid w:val="000F744D"/>
    <w:rsid w:val="001013E9"/>
    <w:rsid w:val="00103C23"/>
    <w:rsid w:val="00104C68"/>
    <w:rsid w:val="00107C8C"/>
    <w:rsid w:val="00107F01"/>
    <w:rsid w:val="00111811"/>
    <w:rsid w:val="00111F02"/>
    <w:rsid w:val="00113F41"/>
    <w:rsid w:val="00120C40"/>
    <w:rsid w:val="00120F3F"/>
    <w:rsid w:val="0012469D"/>
    <w:rsid w:val="00125376"/>
    <w:rsid w:val="00126C4C"/>
    <w:rsid w:val="00127A45"/>
    <w:rsid w:val="00131FA8"/>
    <w:rsid w:val="00135491"/>
    <w:rsid w:val="00135E62"/>
    <w:rsid w:val="00136CA8"/>
    <w:rsid w:val="00144C7A"/>
    <w:rsid w:val="0014585D"/>
    <w:rsid w:val="00146318"/>
    <w:rsid w:val="00146478"/>
    <w:rsid w:val="00154170"/>
    <w:rsid w:val="00154577"/>
    <w:rsid w:val="001635B1"/>
    <w:rsid w:val="00163B59"/>
    <w:rsid w:val="00167A3F"/>
    <w:rsid w:val="0017095A"/>
    <w:rsid w:val="00175456"/>
    <w:rsid w:val="00175B2A"/>
    <w:rsid w:val="00175E58"/>
    <w:rsid w:val="00176AE1"/>
    <w:rsid w:val="00177115"/>
    <w:rsid w:val="00181FBC"/>
    <w:rsid w:val="00182500"/>
    <w:rsid w:val="001855F2"/>
    <w:rsid w:val="001924E2"/>
    <w:rsid w:val="00193DBE"/>
    <w:rsid w:val="0019675E"/>
    <w:rsid w:val="001A0391"/>
    <w:rsid w:val="001A067B"/>
    <w:rsid w:val="001A1DF7"/>
    <w:rsid w:val="001A243B"/>
    <w:rsid w:val="001A3C24"/>
    <w:rsid w:val="001A3D7A"/>
    <w:rsid w:val="001A4A93"/>
    <w:rsid w:val="001A6099"/>
    <w:rsid w:val="001A70BE"/>
    <w:rsid w:val="001B0DE7"/>
    <w:rsid w:val="001B11D5"/>
    <w:rsid w:val="001B2943"/>
    <w:rsid w:val="001B3824"/>
    <w:rsid w:val="001B4EA5"/>
    <w:rsid w:val="001B64A3"/>
    <w:rsid w:val="001C14C3"/>
    <w:rsid w:val="001C1ADC"/>
    <w:rsid w:val="001C3014"/>
    <w:rsid w:val="001C3CA8"/>
    <w:rsid w:val="001C3D80"/>
    <w:rsid w:val="001C49BF"/>
    <w:rsid w:val="001C6EBD"/>
    <w:rsid w:val="001E1ADF"/>
    <w:rsid w:val="001E2024"/>
    <w:rsid w:val="001E3468"/>
    <w:rsid w:val="001E46F0"/>
    <w:rsid w:val="001E571D"/>
    <w:rsid w:val="001F1665"/>
    <w:rsid w:val="001F256D"/>
    <w:rsid w:val="001F280F"/>
    <w:rsid w:val="001F40CB"/>
    <w:rsid w:val="002015AD"/>
    <w:rsid w:val="0020255B"/>
    <w:rsid w:val="00207644"/>
    <w:rsid w:val="00211E55"/>
    <w:rsid w:val="002122D2"/>
    <w:rsid w:val="002155AA"/>
    <w:rsid w:val="00216044"/>
    <w:rsid w:val="00217D52"/>
    <w:rsid w:val="00220902"/>
    <w:rsid w:val="0022751F"/>
    <w:rsid w:val="002313BB"/>
    <w:rsid w:val="00234F52"/>
    <w:rsid w:val="00235CF5"/>
    <w:rsid w:val="00236A82"/>
    <w:rsid w:val="00236DA4"/>
    <w:rsid w:val="002405E1"/>
    <w:rsid w:val="00242706"/>
    <w:rsid w:val="0024281C"/>
    <w:rsid w:val="002456B6"/>
    <w:rsid w:val="00246D68"/>
    <w:rsid w:val="002470D0"/>
    <w:rsid w:val="002510AA"/>
    <w:rsid w:val="002526EA"/>
    <w:rsid w:val="00261DCB"/>
    <w:rsid w:val="00262D53"/>
    <w:rsid w:val="00267B82"/>
    <w:rsid w:val="00271B91"/>
    <w:rsid w:val="002752FF"/>
    <w:rsid w:val="00275488"/>
    <w:rsid w:val="002757E7"/>
    <w:rsid w:val="00275B24"/>
    <w:rsid w:val="002776A7"/>
    <w:rsid w:val="0028049D"/>
    <w:rsid w:val="00281D95"/>
    <w:rsid w:val="00285925"/>
    <w:rsid w:val="00291861"/>
    <w:rsid w:val="0029460D"/>
    <w:rsid w:val="00294DBE"/>
    <w:rsid w:val="002958A9"/>
    <w:rsid w:val="002970B0"/>
    <w:rsid w:val="002973DD"/>
    <w:rsid w:val="0029757A"/>
    <w:rsid w:val="00297948"/>
    <w:rsid w:val="002A2D73"/>
    <w:rsid w:val="002B3DC7"/>
    <w:rsid w:val="002B43DB"/>
    <w:rsid w:val="002C12AF"/>
    <w:rsid w:val="002C4BC3"/>
    <w:rsid w:val="002C5BA2"/>
    <w:rsid w:val="002C7E52"/>
    <w:rsid w:val="002D1ECC"/>
    <w:rsid w:val="002D2478"/>
    <w:rsid w:val="002D3CC8"/>
    <w:rsid w:val="002D612C"/>
    <w:rsid w:val="002D680B"/>
    <w:rsid w:val="002D7E3C"/>
    <w:rsid w:val="002D7EA0"/>
    <w:rsid w:val="002E2EC1"/>
    <w:rsid w:val="002E3028"/>
    <w:rsid w:val="002E443D"/>
    <w:rsid w:val="002F00BD"/>
    <w:rsid w:val="002F0D7E"/>
    <w:rsid w:val="002F4245"/>
    <w:rsid w:val="003011AF"/>
    <w:rsid w:val="003056B5"/>
    <w:rsid w:val="003065A0"/>
    <w:rsid w:val="003124DD"/>
    <w:rsid w:val="0031273B"/>
    <w:rsid w:val="00312996"/>
    <w:rsid w:val="003136C0"/>
    <w:rsid w:val="003139DC"/>
    <w:rsid w:val="00315A78"/>
    <w:rsid w:val="003202D2"/>
    <w:rsid w:val="00321F9E"/>
    <w:rsid w:val="00327CF0"/>
    <w:rsid w:val="00330679"/>
    <w:rsid w:val="003308A3"/>
    <w:rsid w:val="00330D84"/>
    <w:rsid w:val="00332EA5"/>
    <w:rsid w:val="00333425"/>
    <w:rsid w:val="003363C0"/>
    <w:rsid w:val="00340B78"/>
    <w:rsid w:val="00340EB4"/>
    <w:rsid w:val="00342B3E"/>
    <w:rsid w:val="00345CC7"/>
    <w:rsid w:val="0034676C"/>
    <w:rsid w:val="00347314"/>
    <w:rsid w:val="00350C01"/>
    <w:rsid w:val="00351B31"/>
    <w:rsid w:val="00352E19"/>
    <w:rsid w:val="0036130E"/>
    <w:rsid w:val="00361402"/>
    <w:rsid w:val="00365079"/>
    <w:rsid w:val="00367611"/>
    <w:rsid w:val="00370B8C"/>
    <w:rsid w:val="00377872"/>
    <w:rsid w:val="00385DE1"/>
    <w:rsid w:val="00386149"/>
    <w:rsid w:val="00391FEF"/>
    <w:rsid w:val="00393942"/>
    <w:rsid w:val="00394295"/>
    <w:rsid w:val="003A07D6"/>
    <w:rsid w:val="003A21AE"/>
    <w:rsid w:val="003A38C0"/>
    <w:rsid w:val="003A5FCB"/>
    <w:rsid w:val="003B0E01"/>
    <w:rsid w:val="003B43DE"/>
    <w:rsid w:val="003B4CA0"/>
    <w:rsid w:val="003B7889"/>
    <w:rsid w:val="003B7FB8"/>
    <w:rsid w:val="003C0AE2"/>
    <w:rsid w:val="003C0ED6"/>
    <w:rsid w:val="003C2962"/>
    <w:rsid w:val="003C55AD"/>
    <w:rsid w:val="003C64BD"/>
    <w:rsid w:val="003D387F"/>
    <w:rsid w:val="003D5A39"/>
    <w:rsid w:val="003E0B9A"/>
    <w:rsid w:val="003E1D07"/>
    <w:rsid w:val="003E5D65"/>
    <w:rsid w:val="003F1932"/>
    <w:rsid w:val="003F3A22"/>
    <w:rsid w:val="003F437F"/>
    <w:rsid w:val="003F519F"/>
    <w:rsid w:val="003F5A5C"/>
    <w:rsid w:val="00403A00"/>
    <w:rsid w:val="00404EF3"/>
    <w:rsid w:val="00405E81"/>
    <w:rsid w:val="00406463"/>
    <w:rsid w:val="00410387"/>
    <w:rsid w:val="00415BA6"/>
    <w:rsid w:val="004168CB"/>
    <w:rsid w:val="00426499"/>
    <w:rsid w:val="00426CED"/>
    <w:rsid w:val="0043327C"/>
    <w:rsid w:val="0043348E"/>
    <w:rsid w:val="00433C8A"/>
    <w:rsid w:val="0043690C"/>
    <w:rsid w:val="004369CB"/>
    <w:rsid w:val="0044173F"/>
    <w:rsid w:val="004426E1"/>
    <w:rsid w:val="00444C32"/>
    <w:rsid w:val="004469C1"/>
    <w:rsid w:val="004548F3"/>
    <w:rsid w:val="00455AC0"/>
    <w:rsid w:val="00455EFA"/>
    <w:rsid w:val="00464027"/>
    <w:rsid w:val="00465212"/>
    <w:rsid w:val="00470266"/>
    <w:rsid w:val="0047054E"/>
    <w:rsid w:val="0047132F"/>
    <w:rsid w:val="004752E5"/>
    <w:rsid w:val="0047538B"/>
    <w:rsid w:val="0047767A"/>
    <w:rsid w:val="00482508"/>
    <w:rsid w:val="00487611"/>
    <w:rsid w:val="00487A2A"/>
    <w:rsid w:val="00494015"/>
    <w:rsid w:val="004969C1"/>
    <w:rsid w:val="00497844"/>
    <w:rsid w:val="004A32F8"/>
    <w:rsid w:val="004A38F2"/>
    <w:rsid w:val="004A564B"/>
    <w:rsid w:val="004A7856"/>
    <w:rsid w:val="004B24A5"/>
    <w:rsid w:val="004C42AD"/>
    <w:rsid w:val="004D0C1D"/>
    <w:rsid w:val="004D25A1"/>
    <w:rsid w:val="004D25DC"/>
    <w:rsid w:val="004D6617"/>
    <w:rsid w:val="004E02B2"/>
    <w:rsid w:val="004E0DA3"/>
    <w:rsid w:val="004E1977"/>
    <w:rsid w:val="004E4BDF"/>
    <w:rsid w:val="004E6888"/>
    <w:rsid w:val="004E6D65"/>
    <w:rsid w:val="004F0BEF"/>
    <w:rsid w:val="004F5E97"/>
    <w:rsid w:val="004F6433"/>
    <w:rsid w:val="004F79F8"/>
    <w:rsid w:val="00500777"/>
    <w:rsid w:val="005056EC"/>
    <w:rsid w:val="005056F5"/>
    <w:rsid w:val="00506A39"/>
    <w:rsid w:val="0050769F"/>
    <w:rsid w:val="00510A2E"/>
    <w:rsid w:val="00512102"/>
    <w:rsid w:val="00512D4E"/>
    <w:rsid w:val="0051443E"/>
    <w:rsid w:val="00521DEC"/>
    <w:rsid w:val="005229C6"/>
    <w:rsid w:val="00524C52"/>
    <w:rsid w:val="005304F7"/>
    <w:rsid w:val="0053107A"/>
    <w:rsid w:val="00532A3A"/>
    <w:rsid w:val="00533181"/>
    <w:rsid w:val="00534B38"/>
    <w:rsid w:val="00537C1E"/>
    <w:rsid w:val="00540762"/>
    <w:rsid w:val="00541CCA"/>
    <w:rsid w:val="00541FD3"/>
    <w:rsid w:val="005441FD"/>
    <w:rsid w:val="00544B68"/>
    <w:rsid w:val="00551CDC"/>
    <w:rsid w:val="00555C2F"/>
    <w:rsid w:val="00557B17"/>
    <w:rsid w:val="0056076E"/>
    <w:rsid w:val="00560A6F"/>
    <w:rsid w:val="00565531"/>
    <w:rsid w:val="00567451"/>
    <w:rsid w:val="0057281A"/>
    <w:rsid w:val="00573554"/>
    <w:rsid w:val="00573E23"/>
    <w:rsid w:val="00573FD7"/>
    <w:rsid w:val="00575F3A"/>
    <w:rsid w:val="00580A4F"/>
    <w:rsid w:val="00580EFA"/>
    <w:rsid w:val="005812D3"/>
    <w:rsid w:val="00582724"/>
    <w:rsid w:val="005827C8"/>
    <w:rsid w:val="0058566F"/>
    <w:rsid w:val="005920B9"/>
    <w:rsid w:val="005930D8"/>
    <w:rsid w:val="00593D99"/>
    <w:rsid w:val="005A0858"/>
    <w:rsid w:val="005A4052"/>
    <w:rsid w:val="005A4EE7"/>
    <w:rsid w:val="005A6192"/>
    <w:rsid w:val="005A7912"/>
    <w:rsid w:val="005B0383"/>
    <w:rsid w:val="005B3356"/>
    <w:rsid w:val="005B3CE8"/>
    <w:rsid w:val="005B4A26"/>
    <w:rsid w:val="005B55D4"/>
    <w:rsid w:val="005B55D9"/>
    <w:rsid w:val="005B5C3D"/>
    <w:rsid w:val="005B6978"/>
    <w:rsid w:val="005C0840"/>
    <w:rsid w:val="005C2D03"/>
    <w:rsid w:val="005C3439"/>
    <w:rsid w:val="005C3E94"/>
    <w:rsid w:val="005C4209"/>
    <w:rsid w:val="005C70F5"/>
    <w:rsid w:val="005C7645"/>
    <w:rsid w:val="005D730F"/>
    <w:rsid w:val="005E06B4"/>
    <w:rsid w:val="005E0CB7"/>
    <w:rsid w:val="005E1401"/>
    <w:rsid w:val="005E3C89"/>
    <w:rsid w:val="005E53D4"/>
    <w:rsid w:val="005E5965"/>
    <w:rsid w:val="005E6463"/>
    <w:rsid w:val="005F075F"/>
    <w:rsid w:val="005F1E61"/>
    <w:rsid w:val="005F2465"/>
    <w:rsid w:val="005F2C9F"/>
    <w:rsid w:val="005F39F9"/>
    <w:rsid w:val="005F4189"/>
    <w:rsid w:val="005F754A"/>
    <w:rsid w:val="00602D4A"/>
    <w:rsid w:val="00603134"/>
    <w:rsid w:val="00606451"/>
    <w:rsid w:val="00611762"/>
    <w:rsid w:val="00612144"/>
    <w:rsid w:val="00613215"/>
    <w:rsid w:val="00613B7F"/>
    <w:rsid w:val="00617764"/>
    <w:rsid w:val="00617901"/>
    <w:rsid w:val="0061797F"/>
    <w:rsid w:val="006216E3"/>
    <w:rsid w:val="00621B48"/>
    <w:rsid w:val="00621E9B"/>
    <w:rsid w:val="006220D5"/>
    <w:rsid w:val="00622312"/>
    <w:rsid w:val="00623482"/>
    <w:rsid w:val="0062669A"/>
    <w:rsid w:val="006328D7"/>
    <w:rsid w:val="00632914"/>
    <w:rsid w:val="00632971"/>
    <w:rsid w:val="006351A8"/>
    <w:rsid w:val="0063635A"/>
    <w:rsid w:val="00645D03"/>
    <w:rsid w:val="0065542D"/>
    <w:rsid w:val="006554A4"/>
    <w:rsid w:val="00656186"/>
    <w:rsid w:val="00657072"/>
    <w:rsid w:val="006643F2"/>
    <w:rsid w:val="006670F9"/>
    <w:rsid w:val="00667BBF"/>
    <w:rsid w:val="00667E70"/>
    <w:rsid w:val="00670988"/>
    <w:rsid w:val="0067274B"/>
    <w:rsid w:val="00673E37"/>
    <w:rsid w:val="006741C5"/>
    <w:rsid w:val="00675636"/>
    <w:rsid w:val="006767CB"/>
    <w:rsid w:val="00677FB8"/>
    <w:rsid w:val="006800DF"/>
    <w:rsid w:val="00681BED"/>
    <w:rsid w:val="006842B6"/>
    <w:rsid w:val="006849F9"/>
    <w:rsid w:val="006925F6"/>
    <w:rsid w:val="00693BC9"/>
    <w:rsid w:val="0069559B"/>
    <w:rsid w:val="006A132B"/>
    <w:rsid w:val="006A2476"/>
    <w:rsid w:val="006B1FE1"/>
    <w:rsid w:val="006B3263"/>
    <w:rsid w:val="006B4615"/>
    <w:rsid w:val="006B4688"/>
    <w:rsid w:val="006B7935"/>
    <w:rsid w:val="006C1C11"/>
    <w:rsid w:val="006C254A"/>
    <w:rsid w:val="006C639C"/>
    <w:rsid w:val="006D2D9C"/>
    <w:rsid w:val="006D5545"/>
    <w:rsid w:val="006E1378"/>
    <w:rsid w:val="006E3519"/>
    <w:rsid w:val="006E4742"/>
    <w:rsid w:val="006E48AC"/>
    <w:rsid w:val="006F53DB"/>
    <w:rsid w:val="006F707D"/>
    <w:rsid w:val="006F7A86"/>
    <w:rsid w:val="00701A14"/>
    <w:rsid w:val="0070362A"/>
    <w:rsid w:val="00705440"/>
    <w:rsid w:val="007065B0"/>
    <w:rsid w:val="007078B0"/>
    <w:rsid w:val="007131A0"/>
    <w:rsid w:val="00715A65"/>
    <w:rsid w:val="00715E70"/>
    <w:rsid w:val="0072061C"/>
    <w:rsid w:val="007225DE"/>
    <w:rsid w:val="00724FD9"/>
    <w:rsid w:val="00725C38"/>
    <w:rsid w:val="00726C97"/>
    <w:rsid w:val="00731631"/>
    <w:rsid w:val="00732655"/>
    <w:rsid w:val="00732FB1"/>
    <w:rsid w:val="0073459B"/>
    <w:rsid w:val="00736A45"/>
    <w:rsid w:val="00742799"/>
    <w:rsid w:val="007470BB"/>
    <w:rsid w:val="00751678"/>
    <w:rsid w:val="007528D0"/>
    <w:rsid w:val="00752E36"/>
    <w:rsid w:val="0075546A"/>
    <w:rsid w:val="00756A07"/>
    <w:rsid w:val="00762889"/>
    <w:rsid w:val="00763884"/>
    <w:rsid w:val="00767BA9"/>
    <w:rsid w:val="007702BD"/>
    <w:rsid w:val="00771072"/>
    <w:rsid w:val="00777619"/>
    <w:rsid w:val="00780C66"/>
    <w:rsid w:val="00780D2A"/>
    <w:rsid w:val="00780FAD"/>
    <w:rsid w:val="00783053"/>
    <w:rsid w:val="007830F8"/>
    <w:rsid w:val="00786B3D"/>
    <w:rsid w:val="00791D6C"/>
    <w:rsid w:val="00793CC9"/>
    <w:rsid w:val="007968BD"/>
    <w:rsid w:val="007A0889"/>
    <w:rsid w:val="007A0DD7"/>
    <w:rsid w:val="007A55AB"/>
    <w:rsid w:val="007A5D48"/>
    <w:rsid w:val="007B0E45"/>
    <w:rsid w:val="007B10CA"/>
    <w:rsid w:val="007B1469"/>
    <w:rsid w:val="007B37CB"/>
    <w:rsid w:val="007B4A19"/>
    <w:rsid w:val="007B62F8"/>
    <w:rsid w:val="007B6E26"/>
    <w:rsid w:val="007B7CAB"/>
    <w:rsid w:val="007C279A"/>
    <w:rsid w:val="007D06DC"/>
    <w:rsid w:val="007D4B4C"/>
    <w:rsid w:val="007D5434"/>
    <w:rsid w:val="007D5D30"/>
    <w:rsid w:val="007D6B0E"/>
    <w:rsid w:val="007E25DE"/>
    <w:rsid w:val="007E3E33"/>
    <w:rsid w:val="007E6690"/>
    <w:rsid w:val="007F2140"/>
    <w:rsid w:val="007F5211"/>
    <w:rsid w:val="007F620C"/>
    <w:rsid w:val="00800410"/>
    <w:rsid w:val="00800F84"/>
    <w:rsid w:val="00801062"/>
    <w:rsid w:val="00802259"/>
    <w:rsid w:val="008041B7"/>
    <w:rsid w:val="00804F08"/>
    <w:rsid w:val="008062AE"/>
    <w:rsid w:val="00807337"/>
    <w:rsid w:val="008076C9"/>
    <w:rsid w:val="008110B2"/>
    <w:rsid w:val="00812B5B"/>
    <w:rsid w:val="00815894"/>
    <w:rsid w:val="00816097"/>
    <w:rsid w:val="00825E3D"/>
    <w:rsid w:val="008262DC"/>
    <w:rsid w:val="00826EBF"/>
    <w:rsid w:val="00830108"/>
    <w:rsid w:val="008314A4"/>
    <w:rsid w:val="008340D1"/>
    <w:rsid w:val="00834943"/>
    <w:rsid w:val="0083541B"/>
    <w:rsid w:val="00837340"/>
    <w:rsid w:val="008401F9"/>
    <w:rsid w:val="008410D8"/>
    <w:rsid w:val="00841762"/>
    <w:rsid w:val="00843B17"/>
    <w:rsid w:val="00844D8A"/>
    <w:rsid w:val="0084629B"/>
    <w:rsid w:val="00847946"/>
    <w:rsid w:val="00853F30"/>
    <w:rsid w:val="008576A6"/>
    <w:rsid w:val="0086170C"/>
    <w:rsid w:val="0086313F"/>
    <w:rsid w:val="008659FE"/>
    <w:rsid w:val="00865A63"/>
    <w:rsid w:val="008700D2"/>
    <w:rsid w:val="00872BAF"/>
    <w:rsid w:val="008732EE"/>
    <w:rsid w:val="00873AB6"/>
    <w:rsid w:val="00873DC4"/>
    <w:rsid w:val="008832F9"/>
    <w:rsid w:val="00887805"/>
    <w:rsid w:val="00894E3F"/>
    <w:rsid w:val="008979EB"/>
    <w:rsid w:val="008A11C6"/>
    <w:rsid w:val="008A1AE2"/>
    <w:rsid w:val="008A302B"/>
    <w:rsid w:val="008A34B4"/>
    <w:rsid w:val="008A3A05"/>
    <w:rsid w:val="008A3B87"/>
    <w:rsid w:val="008A4F5A"/>
    <w:rsid w:val="008A6BBA"/>
    <w:rsid w:val="008B15FC"/>
    <w:rsid w:val="008B61B5"/>
    <w:rsid w:val="008B7A39"/>
    <w:rsid w:val="008C1B1D"/>
    <w:rsid w:val="008C5920"/>
    <w:rsid w:val="008C6BA1"/>
    <w:rsid w:val="008D1E0D"/>
    <w:rsid w:val="008D3F92"/>
    <w:rsid w:val="008D59E7"/>
    <w:rsid w:val="008E075E"/>
    <w:rsid w:val="008E1DB8"/>
    <w:rsid w:val="008E39E1"/>
    <w:rsid w:val="008E66DF"/>
    <w:rsid w:val="008F0951"/>
    <w:rsid w:val="008F4932"/>
    <w:rsid w:val="008F55DD"/>
    <w:rsid w:val="008F6D1F"/>
    <w:rsid w:val="009000C1"/>
    <w:rsid w:val="00900F8E"/>
    <w:rsid w:val="00901D1E"/>
    <w:rsid w:val="00906201"/>
    <w:rsid w:val="0091026C"/>
    <w:rsid w:val="00915D5A"/>
    <w:rsid w:val="0091751D"/>
    <w:rsid w:val="00920D57"/>
    <w:rsid w:val="00921338"/>
    <w:rsid w:val="00921F0E"/>
    <w:rsid w:val="00926A93"/>
    <w:rsid w:val="00926BDE"/>
    <w:rsid w:val="009274F6"/>
    <w:rsid w:val="00927E6A"/>
    <w:rsid w:val="00934A28"/>
    <w:rsid w:val="00936BF0"/>
    <w:rsid w:val="00937514"/>
    <w:rsid w:val="00942CDF"/>
    <w:rsid w:val="00945A38"/>
    <w:rsid w:val="009523BC"/>
    <w:rsid w:val="00953344"/>
    <w:rsid w:val="009537CD"/>
    <w:rsid w:val="00957315"/>
    <w:rsid w:val="00960CF0"/>
    <w:rsid w:val="00962D3B"/>
    <w:rsid w:val="0096491E"/>
    <w:rsid w:val="00965973"/>
    <w:rsid w:val="00966E96"/>
    <w:rsid w:val="00971A8A"/>
    <w:rsid w:val="00972191"/>
    <w:rsid w:val="00974044"/>
    <w:rsid w:val="00976C10"/>
    <w:rsid w:val="00976C6C"/>
    <w:rsid w:val="009801B3"/>
    <w:rsid w:val="009806B1"/>
    <w:rsid w:val="00981EA2"/>
    <w:rsid w:val="00983084"/>
    <w:rsid w:val="00984578"/>
    <w:rsid w:val="009872FB"/>
    <w:rsid w:val="00990FC8"/>
    <w:rsid w:val="00992718"/>
    <w:rsid w:val="00992F1B"/>
    <w:rsid w:val="0099764A"/>
    <w:rsid w:val="00997F0B"/>
    <w:rsid w:val="009A3F4B"/>
    <w:rsid w:val="009A44AB"/>
    <w:rsid w:val="009A4C27"/>
    <w:rsid w:val="009A69A3"/>
    <w:rsid w:val="009B1DEB"/>
    <w:rsid w:val="009B459F"/>
    <w:rsid w:val="009C3B5A"/>
    <w:rsid w:val="009C699B"/>
    <w:rsid w:val="009C7EBB"/>
    <w:rsid w:val="009D2690"/>
    <w:rsid w:val="009D629C"/>
    <w:rsid w:val="009E0C81"/>
    <w:rsid w:val="009E666D"/>
    <w:rsid w:val="009E66AE"/>
    <w:rsid w:val="009F2D92"/>
    <w:rsid w:val="009F6FB2"/>
    <w:rsid w:val="00A0021E"/>
    <w:rsid w:val="00A03F08"/>
    <w:rsid w:val="00A04614"/>
    <w:rsid w:val="00A049D6"/>
    <w:rsid w:val="00A11FE6"/>
    <w:rsid w:val="00A14A28"/>
    <w:rsid w:val="00A14C3D"/>
    <w:rsid w:val="00A23F46"/>
    <w:rsid w:val="00A27082"/>
    <w:rsid w:val="00A35096"/>
    <w:rsid w:val="00A35180"/>
    <w:rsid w:val="00A356E8"/>
    <w:rsid w:val="00A357C2"/>
    <w:rsid w:val="00A36BC9"/>
    <w:rsid w:val="00A37BFA"/>
    <w:rsid w:val="00A417CA"/>
    <w:rsid w:val="00A41EA7"/>
    <w:rsid w:val="00A500BE"/>
    <w:rsid w:val="00A505C2"/>
    <w:rsid w:val="00A50650"/>
    <w:rsid w:val="00A55691"/>
    <w:rsid w:val="00A56C4D"/>
    <w:rsid w:val="00A57A81"/>
    <w:rsid w:val="00A61198"/>
    <w:rsid w:val="00A61E04"/>
    <w:rsid w:val="00A61F53"/>
    <w:rsid w:val="00A62A56"/>
    <w:rsid w:val="00A6450E"/>
    <w:rsid w:val="00A64771"/>
    <w:rsid w:val="00A6672D"/>
    <w:rsid w:val="00A66B72"/>
    <w:rsid w:val="00A66E6A"/>
    <w:rsid w:val="00A67D11"/>
    <w:rsid w:val="00A7186C"/>
    <w:rsid w:val="00A730A4"/>
    <w:rsid w:val="00A75EFB"/>
    <w:rsid w:val="00A774CA"/>
    <w:rsid w:val="00A80E1B"/>
    <w:rsid w:val="00A83A7C"/>
    <w:rsid w:val="00A83AEB"/>
    <w:rsid w:val="00A85593"/>
    <w:rsid w:val="00A90034"/>
    <w:rsid w:val="00A91E9A"/>
    <w:rsid w:val="00A91ECD"/>
    <w:rsid w:val="00A97A86"/>
    <w:rsid w:val="00AA13BD"/>
    <w:rsid w:val="00AA2F19"/>
    <w:rsid w:val="00AA6401"/>
    <w:rsid w:val="00AB0F13"/>
    <w:rsid w:val="00AB1938"/>
    <w:rsid w:val="00AB446A"/>
    <w:rsid w:val="00AB4944"/>
    <w:rsid w:val="00AB5197"/>
    <w:rsid w:val="00AB6453"/>
    <w:rsid w:val="00AB7D0A"/>
    <w:rsid w:val="00AC0691"/>
    <w:rsid w:val="00AC0ECF"/>
    <w:rsid w:val="00AC372B"/>
    <w:rsid w:val="00AC3B1A"/>
    <w:rsid w:val="00AC4BF7"/>
    <w:rsid w:val="00AD0A66"/>
    <w:rsid w:val="00AD1A2A"/>
    <w:rsid w:val="00AD3BAA"/>
    <w:rsid w:val="00AD6CAB"/>
    <w:rsid w:val="00AE1FBE"/>
    <w:rsid w:val="00AE3885"/>
    <w:rsid w:val="00AE5E84"/>
    <w:rsid w:val="00AE67F5"/>
    <w:rsid w:val="00AE747C"/>
    <w:rsid w:val="00AE7491"/>
    <w:rsid w:val="00AE7772"/>
    <w:rsid w:val="00AF4DB4"/>
    <w:rsid w:val="00AF5303"/>
    <w:rsid w:val="00AF7D3C"/>
    <w:rsid w:val="00B046C5"/>
    <w:rsid w:val="00B0555D"/>
    <w:rsid w:val="00B068DA"/>
    <w:rsid w:val="00B077CF"/>
    <w:rsid w:val="00B07A12"/>
    <w:rsid w:val="00B10CE5"/>
    <w:rsid w:val="00B1116C"/>
    <w:rsid w:val="00B12FBB"/>
    <w:rsid w:val="00B137B4"/>
    <w:rsid w:val="00B13D1B"/>
    <w:rsid w:val="00B1526D"/>
    <w:rsid w:val="00B21609"/>
    <w:rsid w:val="00B239BA"/>
    <w:rsid w:val="00B24A07"/>
    <w:rsid w:val="00B24C31"/>
    <w:rsid w:val="00B262B2"/>
    <w:rsid w:val="00B34827"/>
    <w:rsid w:val="00B365F8"/>
    <w:rsid w:val="00B42F2A"/>
    <w:rsid w:val="00B44A58"/>
    <w:rsid w:val="00B47165"/>
    <w:rsid w:val="00B475BF"/>
    <w:rsid w:val="00B518B3"/>
    <w:rsid w:val="00B602BF"/>
    <w:rsid w:val="00B60419"/>
    <w:rsid w:val="00B62BD0"/>
    <w:rsid w:val="00B63961"/>
    <w:rsid w:val="00B64B32"/>
    <w:rsid w:val="00B65608"/>
    <w:rsid w:val="00B65C5D"/>
    <w:rsid w:val="00B734D1"/>
    <w:rsid w:val="00B7648D"/>
    <w:rsid w:val="00B7762B"/>
    <w:rsid w:val="00B90B93"/>
    <w:rsid w:val="00B90C60"/>
    <w:rsid w:val="00B9285E"/>
    <w:rsid w:val="00B928AF"/>
    <w:rsid w:val="00B954A7"/>
    <w:rsid w:val="00B95745"/>
    <w:rsid w:val="00B95EDD"/>
    <w:rsid w:val="00B97DF4"/>
    <w:rsid w:val="00BA2457"/>
    <w:rsid w:val="00BA2F56"/>
    <w:rsid w:val="00BA342A"/>
    <w:rsid w:val="00BA577F"/>
    <w:rsid w:val="00BA5D84"/>
    <w:rsid w:val="00BA756C"/>
    <w:rsid w:val="00BB3448"/>
    <w:rsid w:val="00BB37E4"/>
    <w:rsid w:val="00BB693F"/>
    <w:rsid w:val="00BC0B4C"/>
    <w:rsid w:val="00BD3DA8"/>
    <w:rsid w:val="00BD4BC3"/>
    <w:rsid w:val="00BD6D0E"/>
    <w:rsid w:val="00BE3BD3"/>
    <w:rsid w:val="00BF0552"/>
    <w:rsid w:val="00BF24FE"/>
    <w:rsid w:val="00BF28EE"/>
    <w:rsid w:val="00BF3807"/>
    <w:rsid w:val="00BF3A1F"/>
    <w:rsid w:val="00BF5B36"/>
    <w:rsid w:val="00BF62F9"/>
    <w:rsid w:val="00BF7625"/>
    <w:rsid w:val="00C057C3"/>
    <w:rsid w:val="00C061DD"/>
    <w:rsid w:val="00C07F3A"/>
    <w:rsid w:val="00C07FF3"/>
    <w:rsid w:val="00C12A10"/>
    <w:rsid w:val="00C20463"/>
    <w:rsid w:val="00C21995"/>
    <w:rsid w:val="00C2430C"/>
    <w:rsid w:val="00C32081"/>
    <w:rsid w:val="00C33019"/>
    <w:rsid w:val="00C33F2A"/>
    <w:rsid w:val="00C36059"/>
    <w:rsid w:val="00C403BA"/>
    <w:rsid w:val="00C408D2"/>
    <w:rsid w:val="00C4278E"/>
    <w:rsid w:val="00C42F01"/>
    <w:rsid w:val="00C43860"/>
    <w:rsid w:val="00C45838"/>
    <w:rsid w:val="00C46B5E"/>
    <w:rsid w:val="00C475B2"/>
    <w:rsid w:val="00C56138"/>
    <w:rsid w:val="00C56BA9"/>
    <w:rsid w:val="00C5761C"/>
    <w:rsid w:val="00C57CCE"/>
    <w:rsid w:val="00C651CE"/>
    <w:rsid w:val="00C6714D"/>
    <w:rsid w:val="00C6753A"/>
    <w:rsid w:val="00C7182C"/>
    <w:rsid w:val="00C71C37"/>
    <w:rsid w:val="00C72599"/>
    <w:rsid w:val="00C73267"/>
    <w:rsid w:val="00C73A32"/>
    <w:rsid w:val="00C74123"/>
    <w:rsid w:val="00C7437B"/>
    <w:rsid w:val="00C7474E"/>
    <w:rsid w:val="00C772CA"/>
    <w:rsid w:val="00C81A7A"/>
    <w:rsid w:val="00C83916"/>
    <w:rsid w:val="00C842E9"/>
    <w:rsid w:val="00C86652"/>
    <w:rsid w:val="00C86B17"/>
    <w:rsid w:val="00C875D5"/>
    <w:rsid w:val="00C956B0"/>
    <w:rsid w:val="00CA19B7"/>
    <w:rsid w:val="00CA2F7E"/>
    <w:rsid w:val="00CA48E0"/>
    <w:rsid w:val="00CB1CB7"/>
    <w:rsid w:val="00CB1E49"/>
    <w:rsid w:val="00CB2CD3"/>
    <w:rsid w:val="00CB6FB3"/>
    <w:rsid w:val="00CC11B2"/>
    <w:rsid w:val="00CC2EAD"/>
    <w:rsid w:val="00CC4303"/>
    <w:rsid w:val="00CC7B29"/>
    <w:rsid w:val="00CD0C9F"/>
    <w:rsid w:val="00CD2C4A"/>
    <w:rsid w:val="00CD32AF"/>
    <w:rsid w:val="00CD784C"/>
    <w:rsid w:val="00CD79D9"/>
    <w:rsid w:val="00CE09A5"/>
    <w:rsid w:val="00CE10A1"/>
    <w:rsid w:val="00CE227D"/>
    <w:rsid w:val="00CE2CF3"/>
    <w:rsid w:val="00CE3D76"/>
    <w:rsid w:val="00CF01EA"/>
    <w:rsid w:val="00CF41F7"/>
    <w:rsid w:val="00CF5E50"/>
    <w:rsid w:val="00D02474"/>
    <w:rsid w:val="00D031F0"/>
    <w:rsid w:val="00D033C6"/>
    <w:rsid w:val="00D03DF8"/>
    <w:rsid w:val="00D053C5"/>
    <w:rsid w:val="00D06E67"/>
    <w:rsid w:val="00D10928"/>
    <w:rsid w:val="00D114E4"/>
    <w:rsid w:val="00D11924"/>
    <w:rsid w:val="00D13102"/>
    <w:rsid w:val="00D15DC3"/>
    <w:rsid w:val="00D20E29"/>
    <w:rsid w:val="00D21AB3"/>
    <w:rsid w:val="00D2730E"/>
    <w:rsid w:val="00D27DA8"/>
    <w:rsid w:val="00D3293A"/>
    <w:rsid w:val="00D32969"/>
    <w:rsid w:val="00D33BE6"/>
    <w:rsid w:val="00D35BF0"/>
    <w:rsid w:val="00D4031D"/>
    <w:rsid w:val="00D408CF"/>
    <w:rsid w:val="00D45BD0"/>
    <w:rsid w:val="00D46F0A"/>
    <w:rsid w:val="00D47EDB"/>
    <w:rsid w:val="00D54DE0"/>
    <w:rsid w:val="00D57FF0"/>
    <w:rsid w:val="00D61058"/>
    <w:rsid w:val="00D62D2F"/>
    <w:rsid w:val="00D634D8"/>
    <w:rsid w:val="00D63D0E"/>
    <w:rsid w:val="00D6700E"/>
    <w:rsid w:val="00D7062E"/>
    <w:rsid w:val="00D75973"/>
    <w:rsid w:val="00D8058E"/>
    <w:rsid w:val="00D840DE"/>
    <w:rsid w:val="00D84684"/>
    <w:rsid w:val="00D86288"/>
    <w:rsid w:val="00D92A8C"/>
    <w:rsid w:val="00D92C9B"/>
    <w:rsid w:val="00DA0042"/>
    <w:rsid w:val="00DA0FA6"/>
    <w:rsid w:val="00DA6786"/>
    <w:rsid w:val="00DB0FD8"/>
    <w:rsid w:val="00DB2919"/>
    <w:rsid w:val="00DB5349"/>
    <w:rsid w:val="00DC41D6"/>
    <w:rsid w:val="00DC68E1"/>
    <w:rsid w:val="00DC727E"/>
    <w:rsid w:val="00DC79F1"/>
    <w:rsid w:val="00DD0AB3"/>
    <w:rsid w:val="00DD3436"/>
    <w:rsid w:val="00DD4B14"/>
    <w:rsid w:val="00DD51AE"/>
    <w:rsid w:val="00DD62E9"/>
    <w:rsid w:val="00DD69DA"/>
    <w:rsid w:val="00DE0473"/>
    <w:rsid w:val="00DE06DA"/>
    <w:rsid w:val="00DE2624"/>
    <w:rsid w:val="00DE5117"/>
    <w:rsid w:val="00DF494B"/>
    <w:rsid w:val="00DF4EF9"/>
    <w:rsid w:val="00DF6665"/>
    <w:rsid w:val="00DF6B79"/>
    <w:rsid w:val="00DF6F19"/>
    <w:rsid w:val="00E01765"/>
    <w:rsid w:val="00E01929"/>
    <w:rsid w:val="00E0193C"/>
    <w:rsid w:val="00E02650"/>
    <w:rsid w:val="00E03105"/>
    <w:rsid w:val="00E03576"/>
    <w:rsid w:val="00E07718"/>
    <w:rsid w:val="00E12A00"/>
    <w:rsid w:val="00E1532E"/>
    <w:rsid w:val="00E15A73"/>
    <w:rsid w:val="00E15BD0"/>
    <w:rsid w:val="00E15DCA"/>
    <w:rsid w:val="00E16108"/>
    <w:rsid w:val="00E2394C"/>
    <w:rsid w:val="00E24BA8"/>
    <w:rsid w:val="00E30FFD"/>
    <w:rsid w:val="00E31B73"/>
    <w:rsid w:val="00E325A1"/>
    <w:rsid w:val="00E32EAE"/>
    <w:rsid w:val="00E33F9A"/>
    <w:rsid w:val="00E34AFE"/>
    <w:rsid w:val="00E3518A"/>
    <w:rsid w:val="00E41EA2"/>
    <w:rsid w:val="00E433F5"/>
    <w:rsid w:val="00E434E6"/>
    <w:rsid w:val="00E51072"/>
    <w:rsid w:val="00E535D0"/>
    <w:rsid w:val="00E53B37"/>
    <w:rsid w:val="00E53E6B"/>
    <w:rsid w:val="00E56D27"/>
    <w:rsid w:val="00E57C57"/>
    <w:rsid w:val="00E61090"/>
    <w:rsid w:val="00E6278D"/>
    <w:rsid w:val="00E67953"/>
    <w:rsid w:val="00E71F96"/>
    <w:rsid w:val="00E72F0F"/>
    <w:rsid w:val="00E81EF5"/>
    <w:rsid w:val="00E8437D"/>
    <w:rsid w:val="00E8448C"/>
    <w:rsid w:val="00E86439"/>
    <w:rsid w:val="00E90433"/>
    <w:rsid w:val="00E9178F"/>
    <w:rsid w:val="00E91DB4"/>
    <w:rsid w:val="00E941D2"/>
    <w:rsid w:val="00E9718F"/>
    <w:rsid w:val="00E97BCC"/>
    <w:rsid w:val="00EA06EC"/>
    <w:rsid w:val="00EA0A51"/>
    <w:rsid w:val="00EA2B53"/>
    <w:rsid w:val="00EA31C2"/>
    <w:rsid w:val="00EA4076"/>
    <w:rsid w:val="00EA49CF"/>
    <w:rsid w:val="00EB1B1C"/>
    <w:rsid w:val="00EB236F"/>
    <w:rsid w:val="00EB2BB2"/>
    <w:rsid w:val="00EB30F7"/>
    <w:rsid w:val="00EB75EA"/>
    <w:rsid w:val="00EB7782"/>
    <w:rsid w:val="00EC4DCD"/>
    <w:rsid w:val="00EC6F19"/>
    <w:rsid w:val="00EE46EF"/>
    <w:rsid w:val="00EE76C0"/>
    <w:rsid w:val="00EF1132"/>
    <w:rsid w:val="00EF12C9"/>
    <w:rsid w:val="00EF2821"/>
    <w:rsid w:val="00EF2E7F"/>
    <w:rsid w:val="00F0013D"/>
    <w:rsid w:val="00F02153"/>
    <w:rsid w:val="00F031CC"/>
    <w:rsid w:val="00F04A1B"/>
    <w:rsid w:val="00F0569C"/>
    <w:rsid w:val="00F10174"/>
    <w:rsid w:val="00F1052F"/>
    <w:rsid w:val="00F10929"/>
    <w:rsid w:val="00F1125D"/>
    <w:rsid w:val="00F13B95"/>
    <w:rsid w:val="00F14A9D"/>
    <w:rsid w:val="00F15CF7"/>
    <w:rsid w:val="00F17EB5"/>
    <w:rsid w:val="00F239BE"/>
    <w:rsid w:val="00F267E1"/>
    <w:rsid w:val="00F26838"/>
    <w:rsid w:val="00F26AE7"/>
    <w:rsid w:val="00F27496"/>
    <w:rsid w:val="00F27E16"/>
    <w:rsid w:val="00F34162"/>
    <w:rsid w:val="00F346CF"/>
    <w:rsid w:val="00F348D0"/>
    <w:rsid w:val="00F3496A"/>
    <w:rsid w:val="00F42FDC"/>
    <w:rsid w:val="00F45387"/>
    <w:rsid w:val="00F46148"/>
    <w:rsid w:val="00F47D77"/>
    <w:rsid w:val="00F54CCE"/>
    <w:rsid w:val="00F553C7"/>
    <w:rsid w:val="00F60CDB"/>
    <w:rsid w:val="00F64084"/>
    <w:rsid w:val="00F65949"/>
    <w:rsid w:val="00F67782"/>
    <w:rsid w:val="00F708A6"/>
    <w:rsid w:val="00F71D96"/>
    <w:rsid w:val="00F74400"/>
    <w:rsid w:val="00F74611"/>
    <w:rsid w:val="00F74678"/>
    <w:rsid w:val="00F76B43"/>
    <w:rsid w:val="00F81461"/>
    <w:rsid w:val="00F83A6F"/>
    <w:rsid w:val="00F845F4"/>
    <w:rsid w:val="00F86863"/>
    <w:rsid w:val="00F910D5"/>
    <w:rsid w:val="00F92664"/>
    <w:rsid w:val="00F930FD"/>
    <w:rsid w:val="00F957FA"/>
    <w:rsid w:val="00F96CFF"/>
    <w:rsid w:val="00F97E7B"/>
    <w:rsid w:val="00FA01D6"/>
    <w:rsid w:val="00FA17D4"/>
    <w:rsid w:val="00FA17F4"/>
    <w:rsid w:val="00FA2BC8"/>
    <w:rsid w:val="00FA73B6"/>
    <w:rsid w:val="00FB0441"/>
    <w:rsid w:val="00FB15AA"/>
    <w:rsid w:val="00FB2B07"/>
    <w:rsid w:val="00FC01F8"/>
    <w:rsid w:val="00FC0C51"/>
    <w:rsid w:val="00FC1D32"/>
    <w:rsid w:val="00FC4E61"/>
    <w:rsid w:val="00FC58DC"/>
    <w:rsid w:val="00FC6C61"/>
    <w:rsid w:val="00FD1D2A"/>
    <w:rsid w:val="00FD32D7"/>
    <w:rsid w:val="00FD34FA"/>
    <w:rsid w:val="00FD674C"/>
    <w:rsid w:val="00FD74D6"/>
    <w:rsid w:val="00FE0078"/>
    <w:rsid w:val="00FE229F"/>
    <w:rsid w:val="00FE3525"/>
    <w:rsid w:val="00FE48C3"/>
    <w:rsid w:val="00FE4EB7"/>
    <w:rsid w:val="00FE56FD"/>
    <w:rsid w:val="00FE73C4"/>
    <w:rsid w:val="00FF0A82"/>
    <w:rsid w:val="00FF0FE0"/>
    <w:rsid w:val="00FF14BD"/>
    <w:rsid w:val="00FF22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uiPriority="2" w:qFormat="1"/>
    <w:lsdException w:name="List Bullet 3" w:qFormat="1"/>
    <w:lsdException w:name="List Number 2" w:uiPriority="1" w:qFormat="1"/>
    <w:lsdException w:name="List Number 3" w:uiPriority="1" w:qFormat="1"/>
    <w:lsdException w:name="Title" w:uiPriority="10" w:qFormat="1"/>
    <w:lsdException w:name="Emphasis" w:qFormat="1"/>
    <w:lsdException w:name="Document Map" w:semiHidden="1"/>
    <w:lsdException w:name="annotation subject" w:semiHidden="1"/>
    <w:lsdException w:name="Balloon Text" w:semiHidden="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1797F"/>
    <w:pPr>
      <w:spacing w:after="113" w:line="250" w:lineRule="atLeast"/>
    </w:pPr>
    <w:rPr>
      <w:rFonts w:ascii="Calibri" w:hAnsi="Calibri"/>
      <w:sz w:val="21"/>
      <w:szCs w:val="24"/>
      <w:lang w:eastAsia="en-US"/>
    </w:rPr>
  </w:style>
  <w:style w:type="paragraph" w:styleId="Heading1">
    <w:name w:val="heading 1"/>
    <w:basedOn w:val="Normal"/>
    <w:next w:val="Normal"/>
    <w:qFormat/>
    <w:rsid w:val="005B0383"/>
    <w:pPr>
      <w:keepNext/>
      <w:spacing w:before="200" w:after="120" w:line="264" w:lineRule="auto"/>
      <w:outlineLvl w:val="0"/>
    </w:pPr>
    <w:rPr>
      <w:rFonts w:cs="Arial"/>
      <w:bCs/>
      <w:color w:val="228591"/>
      <w:kern w:val="32"/>
      <w:sz w:val="36"/>
      <w:szCs w:val="32"/>
    </w:rPr>
  </w:style>
  <w:style w:type="paragraph" w:styleId="Heading2">
    <w:name w:val="heading 2"/>
    <w:basedOn w:val="Normal"/>
    <w:next w:val="Normal"/>
    <w:link w:val="Heading2Char"/>
    <w:qFormat/>
    <w:rsid w:val="00613B7F"/>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613B7F"/>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613B7F"/>
    <w:pPr>
      <w:numPr>
        <w:ilvl w:val="1"/>
        <w:numId w:val="4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13B7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13B7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uiPriority w:val="59"/>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13B7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BA756C"/>
    <w:pPr>
      <w:numPr>
        <w:numId w:val="39"/>
      </w:numPr>
      <w:tabs>
        <w:tab w:val="clear" w:pos="360"/>
        <w:tab w:val="left" w:pos="170"/>
        <w:tab w:val="left" w:pos="567"/>
      </w:tabs>
      <w:ind w:left="170" w:hanging="170"/>
    </w:pPr>
    <w:rPr>
      <w:rFonts w:cs="Arial"/>
    </w:rPr>
  </w:style>
  <w:style w:type="paragraph" w:styleId="ListBullet2">
    <w:name w:val="List Bullet 2"/>
    <w:basedOn w:val="Normal"/>
    <w:uiPriority w:val="2"/>
    <w:qFormat/>
    <w:rsid w:val="00613B7F"/>
    <w:pPr>
      <w:numPr>
        <w:numId w:val="41"/>
      </w:numPr>
      <w:spacing w:after="100"/>
      <w:ind w:left="340" w:hanging="170"/>
    </w:pPr>
  </w:style>
  <w:style w:type="paragraph" w:styleId="ListBullet3">
    <w:name w:val="List Bullet 3"/>
    <w:basedOn w:val="Normal"/>
    <w:qFormat/>
    <w:rsid w:val="00613B7F"/>
    <w:pPr>
      <w:numPr>
        <w:numId w:val="4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613B7F"/>
    <w:pPr>
      <w:numPr>
        <w:numId w:val="40"/>
      </w:numPr>
    </w:pPr>
  </w:style>
  <w:style w:type="paragraph" w:styleId="ListNumber2">
    <w:name w:val="List Number 2"/>
    <w:basedOn w:val="Normal"/>
    <w:uiPriority w:val="1"/>
    <w:qFormat/>
    <w:rsid w:val="00613B7F"/>
    <w:pPr>
      <w:numPr>
        <w:numId w:val="43"/>
      </w:numPr>
    </w:pPr>
  </w:style>
  <w:style w:type="paragraph" w:styleId="ListNumber3">
    <w:name w:val="List Number 3"/>
    <w:basedOn w:val="Normal"/>
    <w:uiPriority w:val="1"/>
    <w:qFormat/>
    <w:rsid w:val="00613B7F"/>
    <w:pPr>
      <w:numPr>
        <w:numId w:val="4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613B7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613B7F"/>
    <w:pPr>
      <w:tabs>
        <w:tab w:val="left" w:pos="284"/>
      </w:tabs>
      <w:spacing w:after="40"/>
      <w:ind w:left="284" w:hanging="284"/>
    </w:pPr>
    <w:rPr>
      <w:sz w:val="18"/>
      <w:szCs w:val="20"/>
    </w:rPr>
  </w:style>
  <w:style w:type="character" w:customStyle="1" w:styleId="FootnoteTextChar">
    <w:name w:val="Footnote Text Char"/>
    <w:link w:val="FootnoteText"/>
    <w:rsid w:val="00613B7F"/>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13B7F"/>
    <w:pPr>
      <w:ind w:left="720"/>
      <w:contextualSpacing/>
    </w:pPr>
  </w:style>
  <w:style w:type="character" w:customStyle="1" w:styleId="Emphasis-Bold">
    <w:name w:val="Emphasis - Bold"/>
    <w:qFormat/>
    <w:rsid w:val="00613B7F"/>
    <w:rPr>
      <w:rFonts w:ascii="Arial" w:hAnsi="Arial" w:cs="Arial"/>
      <w:b/>
      <w:color w:val="000000"/>
    </w:rPr>
  </w:style>
  <w:style w:type="paragraph" w:customStyle="1" w:styleId="Indent-05hangingPM">
    <w:name w:val="Indent - 0.5 hanging (PM)"/>
    <w:basedOn w:val="Normal"/>
    <w:qFormat/>
    <w:rsid w:val="00613B7F"/>
    <w:pPr>
      <w:ind w:left="709" w:hanging="709"/>
    </w:pPr>
  </w:style>
  <w:style w:type="character" w:customStyle="1" w:styleId="Emphasis-Italics">
    <w:name w:val="Emphasis - Italics"/>
    <w:qFormat/>
    <w:rsid w:val="00613B7F"/>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13B7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613B7F"/>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613B7F"/>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613B7F"/>
    <w:rPr>
      <w:sz w:val="32"/>
      <w:szCs w:val="32"/>
    </w:rPr>
  </w:style>
  <w:style w:type="character" w:customStyle="1" w:styleId="Heading2Char">
    <w:name w:val="Heading 2 Char"/>
    <w:basedOn w:val="DefaultParagraphFont"/>
    <w:link w:val="Heading2"/>
    <w:rsid w:val="00B97DF4"/>
    <w:rPr>
      <w:rFonts w:asciiTheme="minorHAnsi" w:hAnsiTheme="minorHAnsi" w:cs="Arial"/>
      <w:b/>
      <w:bCs/>
      <w:iCs/>
      <w:color w:val="228591"/>
      <w:sz w:val="25"/>
      <w:szCs w:val="28"/>
      <w:lang w:eastAsia="en-US"/>
    </w:rPr>
  </w:style>
  <w:style w:type="character" w:customStyle="1" w:styleId="TitleChar">
    <w:name w:val="Title Char"/>
    <w:basedOn w:val="DefaultParagraphFont"/>
    <w:link w:val="Title"/>
    <w:uiPriority w:val="10"/>
    <w:rsid w:val="004D6617"/>
    <w:rPr>
      <w:rFonts w:ascii="Calibri" w:hAnsi="Calibri" w:cs="Arial"/>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uiPriority="2" w:qFormat="1"/>
    <w:lsdException w:name="List Bullet 3" w:qFormat="1"/>
    <w:lsdException w:name="List Number 2" w:uiPriority="1" w:qFormat="1"/>
    <w:lsdException w:name="List Number 3" w:uiPriority="1" w:qFormat="1"/>
    <w:lsdException w:name="Title" w:uiPriority="10" w:qFormat="1"/>
    <w:lsdException w:name="Emphasis" w:qFormat="1"/>
    <w:lsdException w:name="Document Map" w:semiHidden="1"/>
    <w:lsdException w:name="annotation subject" w:semiHidden="1"/>
    <w:lsdException w:name="Balloon Text" w:semiHidden="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1797F"/>
    <w:pPr>
      <w:spacing w:after="113" w:line="250" w:lineRule="atLeast"/>
    </w:pPr>
    <w:rPr>
      <w:rFonts w:ascii="Calibri" w:hAnsi="Calibri"/>
      <w:sz w:val="21"/>
      <w:szCs w:val="24"/>
      <w:lang w:eastAsia="en-US"/>
    </w:rPr>
  </w:style>
  <w:style w:type="paragraph" w:styleId="Heading1">
    <w:name w:val="heading 1"/>
    <w:basedOn w:val="Normal"/>
    <w:next w:val="Normal"/>
    <w:qFormat/>
    <w:rsid w:val="005B0383"/>
    <w:pPr>
      <w:keepNext/>
      <w:spacing w:before="200" w:after="120" w:line="264" w:lineRule="auto"/>
      <w:outlineLvl w:val="0"/>
    </w:pPr>
    <w:rPr>
      <w:rFonts w:cs="Arial"/>
      <w:bCs/>
      <w:color w:val="228591"/>
      <w:kern w:val="32"/>
      <w:sz w:val="36"/>
      <w:szCs w:val="32"/>
    </w:rPr>
  </w:style>
  <w:style w:type="paragraph" w:styleId="Heading2">
    <w:name w:val="heading 2"/>
    <w:basedOn w:val="Normal"/>
    <w:next w:val="Normal"/>
    <w:link w:val="Heading2Char"/>
    <w:qFormat/>
    <w:rsid w:val="00613B7F"/>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613B7F"/>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613B7F"/>
    <w:pPr>
      <w:numPr>
        <w:ilvl w:val="1"/>
        <w:numId w:val="4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13B7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13B7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uiPriority w:val="59"/>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13B7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BA756C"/>
    <w:pPr>
      <w:numPr>
        <w:numId w:val="39"/>
      </w:numPr>
      <w:tabs>
        <w:tab w:val="clear" w:pos="360"/>
        <w:tab w:val="left" w:pos="170"/>
        <w:tab w:val="left" w:pos="567"/>
      </w:tabs>
      <w:ind w:left="170" w:hanging="170"/>
    </w:pPr>
    <w:rPr>
      <w:rFonts w:cs="Arial"/>
    </w:rPr>
  </w:style>
  <w:style w:type="paragraph" w:styleId="ListBullet2">
    <w:name w:val="List Bullet 2"/>
    <w:basedOn w:val="Normal"/>
    <w:uiPriority w:val="2"/>
    <w:qFormat/>
    <w:rsid w:val="00613B7F"/>
    <w:pPr>
      <w:numPr>
        <w:numId w:val="41"/>
      </w:numPr>
      <w:spacing w:after="100"/>
      <w:ind w:left="340" w:hanging="170"/>
    </w:pPr>
  </w:style>
  <w:style w:type="paragraph" w:styleId="ListBullet3">
    <w:name w:val="List Bullet 3"/>
    <w:basedOn w:val="Normal"/>
    <w:qFormat/>
    <w:rsid w:val="00613B7F"/>
    <w:pPr>
      <w:numPr>
        <w:numId w:val="4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613B7F"/>
    <w:pPr>
      <w:numPr>
        <w:numId w:val="40"/>
      </w:numPr>
    </w:pPr>
  </w:style>
  <w:style w:type="paragraph" w:styleId="ListNumber2">
    <w:name w:val="List Number 2"/>
    <w:basedOn w:val="Normal"/>
    <w:uiPriority w:val="1"/>
    <w:qFormat/>
    <w:rsid w:val="00613B7F"/>
    <w:pPr>
      <w:numPr>
        <w:numId w:val="43"/>
      </w:numPr>
    </w:pPr>
  </w:style>
  <w:style w:type="paragraph" w:styleId="ListNumber3">
    <w:name w:val="List Number 3"/>
    <w:basedOn w:val="Normal"/>
    <w:uiPriority w:val="1"/>
    <w:qFormat/>
    <w:rsid w:val="00613B7F"/>
    <w:pPr>
      <w:numPr>
        <w:numId w:val="4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613B7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613B7F"/>
    <w:pPr>
      <w:tabs>
        <w:tab w:val="left" w:pos="284"/>
      </w:tabs>
      <w:spacing w:after="40"/>
      <w:ind w:left="284" w:hanging="284"/>
    </w:pPr>
    <w:rPr>
      <w:sz w:val="18"/>
      <w:szCs w:val="20"/>
    </w:rPr>
  </w:style>
  <w:style w:type="character" w:customStyle="1" w:styleId="FootnoteTextChar">
    <w:name w:val="Footnote Text Char"/>
    <w:link w:val="FootnoteText"/>
    <w:rsid w:val="00613B7F"/>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13B7F"/>
    <w:pPr>
      <w:ind w:left="720"/>
      <w:contextualSpacing/>
    </w:pPr>
  </w:style>
  <w:style w:type="character" w:customStyle="1" w:styleId="Emphasis-Bold">
    <w:name w:val="Emphasis - Bold"/>
    <w:qFormat/>
    <w:rsid w:val="00613B7F"/>
    <w:rPr>
      <w:rFonts w:ascii="Arial" w:hAnsi="Arial" w:cs="Arial"/>
      <w:b/>
      <w:color w:val="000000"/>
    </w:rPr>
  </w:style>
  <w:style w:type="paragraph" w:customStyle="1" w:styleId="Indent-05hangingPM">
    <w:name w:val="Indent - 0.5 hanging (PM)"/>
    <w:basedOn w:val="Normal"/>
    <w:qFormat/>
    <w:rsid w:val="00613B7F"/>
    <w:pPr>
      <w:ind w:left="709" w:hanging="709"/>
    </w:pPr>
  </w:style>
  <w:style w:type="character" w:customStyle="1" w:styleId="Emphasis-Italics">
    <w:name w:val="Emphasis - Italics"/>
    <w:qFormat/>
    <w:rsid w:val="00613B7F"/>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13B7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613B7F"/>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613B7F"/>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613B7F"/>
    <w:rPr>
      <w:sz w:val="32"/>
      <w:szCs w:val="32"/>
    </w:rPr>
  </w:style>
  <w:style w:type="character" w:customStyle="1" w:styleId="Heading2Char">
    <w:name w:val="Heading 2 Char"/>
    <w:basedOn w:val="DefaultParagraphFont"/>
    <w:link w:val="Heading2"/>
    <w:rsid w:val="00B97DF4"/>
    <w:rPr>
      <w:rFonts w:asciiTheme="minorHAnsi" w:hAnsiTheme="minorHAnsi" w:cs="Arial"/>
      <w:b/>
      <w:bCs/>
      <w:iCs/>
      <w:color w:val="228591"/>
      <w:sz w:val="25"/>
      <w:szCs w:val="28"/>
      <w:lang w:eastAsia="en-US"/>
    </w:rPr>
  </w:style>
  <w:style w:type="character" w:customStyle="1" w:styleId="TitleChar">
    <w:name w:val="Title Char"/>
    <w:basedOn w:val="DefaultParagraphFont"/>
    <w:link w:val="Title"/>
    <w:uiPriority w:val="10"/>
    <w:rsid w:val="004D6617"/>
    <w:rPr>
      <w:rFonts w:ascii="Calibri" w:hAnsi="Calibri" w:cs="Arial"/>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delwp.vic.gov.au" TargetMode="External"/><Relationship Id="rId26" Type="http://schemas.openxmlformats.org/officeDocument/2006/relationships/image" Target="media/image40.emf"/><Relationship Id="rId3" Type="http://schemas.openxmlformats.org/officeDocument/2006/relationships/styles" Target="styles.xml"/><Relationship Id="rId21" Type="http://schemas.openxmlformats.org/officeDocument/2006/relationships/hyperlink" Target="http://creativecommons.org/licenses/by/4.0/"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relayservice.com.au" TargetMode="External"/><Relationship Id="rId25" Type="http://schemas.openxmlformats.org/officeDocument/2006/relationships/hyperlink" Target="http://www.delwp.vic.gov.au/onboard" TargetMode="External"/><Relationship Id="rId33" Type="http://schemas.openxmlformats.org/officeDocument/2006/relationships/hyperlink" Target="http://www.depi.vic.gov.au/about-us/boards-and-governance/on-board-governance-guides-and-resources/conflict-of-interest" TargetMode="External"/><Relationship Id="rId2" Type="http://schemas.openxmlformats.org/officeDocument/2006/relationships/numbering" Target="numbering.xml"/><Relationship Id="rId16" Type="http://schemas.openxmlformats.org/officeDocument/2006/relationships/hyperlink" Target="mailto:customer.service@delwp.vic.gov.au" TargetMode="External"/><Relationship Id="rId20" Type="http://schemas.openxmlformats.org/officeDocument/2006/relationships/image" Target="media/image4.emf"/><Relationship Id="rId29" Type="http://schemas.openxmlformats.org/officeDocument/2006/relationships/hyperlink" Target="http://www.depi.vic.gov.au/about-us/boards-and-governance/on-board-governance-guides-and-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delwp.vic.gov.au" TargetMode="External"/><Relationship Id="rId32" Type="http://schemas.openxmlformats.org/officeDocument/2006/relationships/hyperlink" Target="http://www.dpc.vic.gov.au/index.php/policies/governanc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elwp.vic.gov.au/onboard" TargetMode="External"/><Relationship Id="rId23" Type="http://schemas.openxmlformats.org/officeDocument/2006/relationships/hyperlink" Target="http://www.relayservice.com.au" TargetMode="External"/><Relationship Id="rId28" Type="http://schemas.openxmlformats.org/officeDocument/2006/relationships/hyperlink" Target="http://www.delwp.vic.gov.au/onboard"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delwp.vic.gov.au/onboard" TargetMode="External"/><Relationship Id="rId31" Type="http://schemas.openxmlformats.org/officeDocument/2006/relationships/hyperlink" Target="http://www.depi.vic.gov.au/about-us/boards-and-governance/on-board-governance-guides-and-resources/gifts-benefits-and-hospitality" TargetMode="External"/><Relationship Id="rId4" Type="http://schemas.microsoft.com/office/2007/relationships/stylesWithEffects" Target="stylesWithEffects.xml"/><Relationship Id="rId9" Type="http://schemas.openxmlformats.org/officeDocument/2006/relationships/hyperlink" Target="http://www.delwp.vic.gov.au/onboard" TargetMode="External"/><Relationship Id="rId14" Type="http://schemas.openxmlformats.org/officeDocument/2006/relationships/hyperlink" Target="http://www.depi.vic.gov.au/about-us/boards-and-governance/on-board-governance-guides-and-resources/gifts-benefits-and-hospitality" TargetMode="External"/><Relationship Id="rId22" Type="http://schemas.openxmlformats.org/officeDocument/2006/relationships/hyperlink" Target="mailto:customer.service@delwp.vic.gov.au" TargetMode="External"/><Relationship Id="rId27" Type="http://schemas.openxmlformats.org/officeDocument/2006/relationships/hyperlink" Target="http://creativecommons.org/licenses/by/4.0/" TargetMode="External"/><Relationship Id="rId30" Type="http://schemas.openxmlformats.org/officeDocument/2006/relationships/hyperlink" Target="http://www.depi.vic.gov.au/about-us/boards-and-governance/on-board-governance-guides-and-resources/conflict-of-interest"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EA6F8-86AF-4B74-9CEE-C1264DF0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5</Pages>
  <Words>1873</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2016-03-02T05:11:00Z</dcterms:created>
  <dcterms:modified xsi:type="dcterms:W3CDTF">2016-03-17T06:56:00Z</dcterms:modified>
</cp:coreProperties>
</file>