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9904" w:type="dxa"/>
        <w:tblLook w:val="01E0" w:firstRow="1" w:lastRow="1" w:firstColumn="1" w:lastColumn="1" w:noHBand="0" w:noVBand="0"/>
      </w:tblPr>
      <w:tblGrid>
        <w:gridCol w:w="9904"/>
      </w:tblGrid>
      <w:tr w:rsidR="00EA2B53" w:rsidRPr="00F74678" w:rsidTr="00EA2B53">
        <w:trPr>
          <w:trHeight w:hRule="exact" w:val="2683"/>
        </w:trPr>
        <w:tc>
          <w:tcPr>
            <w:tcW w:w="9904" w:type="dxa"/>
            <w:shd w:val="clear" w:color="auto" w:fill="auto"/>
          </w:tcPr>
          <w:p w:rsidR="00EA2B53" w:rsidRDefault="00500777" w:rsidP="00915D5A">
            <w:pPr>
              <w:pStyle w:val="Toptitle"/>
              <w:framePr w:hSpace="0" w:wrap="auto" w:vAnchor="margin" w:hAnchor="text" w:yAlign="inline"/>
            </w:pPr>
            <w:r>
              <w:t>Conflict of interest</w:t>
            </w:r>
          </w:p>
          <w:p w:rsidR="00EA2B53" w:rsidRPr="003F3A22" w:rsidRDefault="00EA2B53" w:rsidP="00915D5A">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4C5096F9" wp14:editId="4ABC9E7B">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023243" w:rsidP="00DF494B">
                                  <w:pPr>
                                    <w:pStyle w:val="CertHDWhite"/>
                                    <w:rPr>
                                      <w:sz w:val="32"/>
                                      <w:szCs w:val="32"/>
                                    </w:rPr>
                                  </w:pPr>
                                  <w:r>
                                    <w:rPr>
                                      <w:sz w:val="32"/>
                                      <w:szCs w:val="32"/>
                                    </w:rPr>
                                    <w:t>T</w:t>
                                  </w:r>
                                  <w:r w:rsidR="00FA73B6">
                                    <w:rPr>
                                      <w:sz w:val="32"/>
                                      <w:szCs w:val="32"/>
                                    </w:rPr>
                                    <w:t xml:space="preserve">emplate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023243" w:rsidP="00DF494B">
                            <w:pPr>
                              <w:pStyle w:val="CertHDWhite"/>
                              <w:rPr>
                                <w:sz w:val="32"/>
                                <w:szCs w:val="32"/>
                              </w:rPr>
                            </w:pPr>
                            <w:r>
                              <w:rPr>
                                <w:sz w:val="32"/>
                                <w:szCs w:val="32"/>
                              </w:rPr>
                              <w:t>T</w:t>
                            </w:r>
                            <w:r w:rsidR="00FA73B6">
                              <w:rPr>
                                <w:sz w:val="32"/>
                                <w:szCs w:val="32"/>
                              </w:rPr>
                              <w:t xml:space="preserve">emplate </w:t>
                            </w:r>
                            <w:r w:rsidR="00EA2B53" w:rsidRPr="00DF494B">
                              <w:rPr>
                                <w:sz w:val="32"/>
                                <w:szCs w:val="32"/>
                              </w:rPr>
                              <w:t>for boards of major DELWP agencies</w:t>
                            </w:r>
                          </w:p>
                        </w:txbxContent>
                      </v:textbox>
                    </v:shape>
                  </w:pict>
                </mc:Fallback>
              </mc:AlternateContent>
            </w:r>
            <w:r w:rsidR="00004E59">
              <w:t xml:space="preserve">(1)  </w:t>
            </w:r>
            <w:r w:rsidRPr="003F3A22">
              <w:t>Model policy</w:t>
            </w:r>
            <w:r w:rsidR="00023243">
              <w:t xml:space="preserve"> - standard</w:t>
            </w:r>
          </w:p>
        </w:tc>
      </w:tr>
    </w:tbl>
    <w:p w:rsidR="002C12AF" w:rsidRDefault="002C12AF" w:rsidP="00EA2B53">
      <w:pPr>
        <w:spacing w:before="400"/>
      </w:pPr>
    </w:p>
    <w:p w:rsidR="00EA2B53" w:rsidRDefault="00EA2B53" w:rsidP="001855F2"/>
    <w:p w:rsidR="009255AB" w:rsidRDefault="009255AB" w:rsidP="000F1B8D">
      <w:r>
        <w:t>This model policy is for use by</w:t>
      </w:r>
      <w:r w:rsidRPr="00D01A78">
        <w:t xml:space="preserve"> </w:t>
      </w:r>
      <w:r w:rsidRPr="001100DC">
        <w:t>board members</w:t>
      </w:r>
      <w:r w:rsidRPr="00D01A78">
        <w:t xml:space="preserve"> of </w:t>
      </w:r>
      <w:r>
        <w:t xml:space="preserve">the over 100 major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t xml:space="preserve"> of crown land reserves  </w:t>
      </w:r>
    </w:p>
    <w:p w:rsidR="000F1B8D" w:rsidRPr="00A3042C" w:rsidRDefault="000F1B8D" w:rsidP="000F1B8D">
      <w:r w:rsidRPr="00A3042C">
        <w:t xml:space="preserve">Separate model policies based on this </w:t>
      </w:r>
      <w:r w:rsidR="004E0DA3">
        <w:t xml:space="preserve">standard </w:t>
      </w:r>
      <w:r w:rsidRPr="00A3042C">
        <w:t xml:space="preserve">template are available for </w:t>
      </w:r>
      <w:r w:rsidR="009255AB">
        <w:t>small (category 3</w:t>
      </w:r>
      <w:r w:rsidRPr="00A3042C">
        <w:t xml:space="preserve">) committees of management and for waste and resource recovery groups.  </w:t>
      </w:r>
    </w:p>
    <w:p w:rsidR="000F1B8D" w:rsidRPr="00A3042C" w:rsidRDefault="000F1B8D" w:rsidP="000F1B8D">
      <w:r w:rsidRPr="00A3042C">
        <w:t>All model policies and guidance n</w:t>
      </w:r>
      <w:r w:rsidR="00235214">
        <w:t>otes can be downloaded from the</w:t>
      </w:r>
      <w:r w:rsidRPr="00FF50A5">
        <w:t xml:space="preserve"> </w:t>
      </w:r>
      <w:hyperlink r:id="rId9" w:history="1">
        <w:r w:rsidRPr="00A3042C">
          <w:rPr>
            <w:rStyle w:val="Hyperlink"/>
          </w:rPr>
          <w:t>Conflict of Interest</w:t>
        </w:r>
      </w:hyperlink>
      <w:r>
        <w:t xml:space="preserve"> s</w:t>
      </w:r>
      <w:r w:rsidRPr="00A3042C">
        <w:t>upport module on DELWP’s governance website, On Board (</w:t>
      </w:r>
      <w:hyperlink r:id="rId10" w:history="1">
        <w:r w:rsidRPr="00A3042C">
          <w:rPr>
            <w:rStyle w:val="Hyperlink"/>
          </w:rPr>
          <w:t>www.delwp.vic.gov.au/onboard</w:t>
        </w:r>
      </w:hyperlink>
      <w:r w:rsidRPr="00A3042C">
        <w:t xml:space="preserve">).  </w:t>
      </w:r>
    </w:p>
    <w:p w:rsidR="000F1B8D" w:rsidRPr="00A3042C" w:rsidRDefault="000F1B8D" w:rsidP="000F1B8D">
      <w:r w:rsidRPr="00A3042C">
        <w:t xml:space="preserve">Prior to using this model policy, please read the guidance note </w:t>
      </w:r>
      <w:r w:rsidR="00CB38B8">
        <w:rPr>
          <w:i/>
        </w:rPr>
        <w:t>A</w:t>
      </w:r>
      <w:r w:rsidRPr="00A3042C">
        <w:rPr>
          <w:i/>
        </w:rPr>
        <w:t>bout the model policy.</w:t>
      </w:r>
    </w:p>
    <w:p w:rsidR="00D45BD0" w:rsidRPr="00A3042C" w:rsidRDefault="00D45BD0" w:rsidP="00EA2B53">
      <w:pPr>
        <w:pStyle w:val="Heading1"/>
        <w:spacing w:before="240" w:after="500"/>
        <w:jc w:val="center"/>
        <w:rPr>
          <w:b/>
          <w:spacing w:val="3"/>
        </w:rPr>
      </w:pPr>
      <w:r w:rsidRPr="00A3042C">
        <w:rPr>
          <w:spacing w:val="3"/>
        </w:rPr>
        <w:t>…………………………………………………………………………</w:t>
      </w:r>
    </w:p>
    <w:p w:rsidR="00D45BD0" w:rsidRPr="001013E9" w:rsidRDefault="00D45BD0" w:rsidP="001013E9">
      <w:pPr>
        <w:pStyle w:val="Heading5"/>
      </w:pPr>
      <w:r w:rsidRPr="001013E9">
        <w:t xml:space="preserve">[insert name of agency] </w:t>
      </w:r>
    </w:p>
    <w:p w:rsidR="00D45BD0" w:rsidRPr="001013E9" w:rsidRDefault="00C06C69" w:rsidP="001013E9">
      <w:pPr>
        <w:pStyle w:val="Heading4"/>
      </w:pPr>
      <w:r>
        <w:t>Conflict of I</w:t>
      </w:r>
      <w:r w:rsidR="00500777">
        <w:t>nterest</w:t>
      </w:r>
      <w:r w:rsidR="00D45BD0" w:rsidRPr="001013E9">
        <w:t xml:space="preserve"> – board policy</w:t>
      </w:r>
    </w:p>
    <w:p w:rsidR="00D45BD0" w:rsidRPr="003F3A22" w:rsidRDefault="00D45BD0" w:rsidP="00D45BD0">
      <w:pPr>
        <w:pStyle w:val="Heading1"/>
        <w:rPr>
          <w:szCs w:val="37"/>
        </w:rPr>
      </w:pPr>
      <w:r w:rsidRPr="003F3A22">
        <w:rPr>
          <w:szCs w:val="37"/>
        </w:rPr>
        <w:t>1.</w:t>
      </w:r>
      <w:r w:rsidRPr="003F3A22">
        <w:rPr>
          <w:szCs w:val="37"/>
        </w:rPr>
        <w:tab/>
        <w:t>Scope</w:t>
      </w:r>
    </w:p>
    <w:p w:rsidR="00F86863" w:rsidRPr="00A3042C" w:rsidRDefault="00F86863" w:rsidP="00F86863">
      <w:r w:rsidRPr="00A3042C">
        <w:t xml:space="preserve">This policy sets out the board’s procedures for the declaration and management of conflicts of interest. </w:t>
      </w:r>
    </w:p>
    <w:p w:rsidR="00F86863" w:rsidRPr="00A3042C" w:rsidRDefault="00F86863" w:rsidP="00F86863">
      <w:pPr>
        <w:pStyle w:val="Heading1"/>
      </w:pPr>
      <w:r w:rsidRPr="00A3042C">
        <w:t>2.</w:t>
      </w:r>
      <w:r w:rsidRPr="00A3042C">
        <w:tab/>
        <w:t>Key principles</w:t>
      </w:r>
    </w:p>
    <w:p w:rsidR="00F86863" w:rsidRPr="00F1125D" w:rsidRDefault="00F86863" w:rsidP="00F86863">
      <w:pPr>
        <w:pStyle w:val="Indent-05hangingPM"/>
        <w:spacing w:after="120"/>
        <w:rPr>
          <w:rStyle w:val="Emphasis-Bold"/>
          <w:rFonts w:ascii="Calibri" w:hAnsi="Calibri" w:cs="Times New Roman"/>
          <w:color w:val="auto"/>
        </w:rPr>
      </w:pPr>
      <w:r w:rsidRPr="00A91ECD">
        <w:rPr>
          <w:rStyle w:val="Emphasis-Bold"/>
          <w:rFonts w:ascii="Calibri" w:hAnsi="Calibri" w:cs="Times New Roman"/>
          <w:b w:val="0"/>
          <w:color w:val="auto"/>
        </w:rPr>
        <w:t>a)</w:t>
      </w:r>
      <w:r w:rsidRPr="00F1125D">
        <w:rPr>
          <w:rStyle w:val="Emphasis-Bold"/>
          <w:rFonts w:ascii="Calibri" w:hAnsi="Calibri" w:cs="Times New Roman"/>
          <w:color w:val="auto"/>
        </w:rPr>
        <w:tab/>
        <w:t xml:space="preserve">Obligations and good practice: </w:t>
      </w:r>
      <w:r w:rsidRPr="00F1125D">
        <w:rPr>
          <w:rStyle w:val="Emphasis-Bold"/>
          <w:rFonts w:ascii="Calibri" w:hAnsi="Calibri" w:cs="Times New Roman"/>
          <w:b w:val="0"/>
          <w:color w:val="auto"/>
        </w:rPr>
        <w:t>the board acts in accordance with its obligations and with good governance practice (for details, see item 13 of this policy).</w:t>
      </w:r>
    </w:p>
    <w:p w:rsidR="00F86863" w:rsidRPr="00F1125D" w:rsidRDefault="00F86863" w:rsidP="00F86863">
      <w:pPr>
        <w:pStyle w:val="Indent-05hangingPM"/>
        <w:spacing w:after="120"/>
        <w:rPr>
          <w:rStyle w:val="Emphasis-Bold"/>
          <w:rFonts w:ascii="Calibri" w:hAnsi="Calibri" w:cs="Times New Roman"/>
          <w:color w:val="auto"/>
        </w:rPr>
      </w:pPr>
      <w:r w:rsidRPr="00A91ECD">
        <w:rPr>
          <w:rStyle w:val="Emphasis-Bold"/>
          <w:rFonts w:ascii="Calibri" w:hAnsi="Calibri" w:cs="Times New Roman"/>
          <w:b w:val="0"/>
          <w:color w:val="auto"/>
        </w:rPr>
        <w:t>b)</w:t>
      </w:r>
      <w:r w:rsidRPr="00F1125D">
        <w:rPr>
          <w:rStyle w:val="Emphasis-Bold"/>
          <w:rFonts w:ascii="Calibri" w:hAnsi="Calibri" w:cs="Times New Roman"/>
          <w:color w:val="auto"/>
        </w:rPr>
        <w:tab/>
        <w:t xml:space="preserve">Public interest: </w:t>
      </w:r>
      <w:r w:rsidR="003F22B5">
        <w:rPr>
          <w:rStyle w:val="Emphasis-Bold"/>
          <w:rFonts w:ascii="Calibri" w:hAnsi="Calibri" w:cs="Times New Roman"/>
          <w:b w:val="0"/>
          <w:color w:val="auto"/>
        </w:rPr>
        <w:t>c</w:t>
      </w:r>
      <w:r w:rsidRPr="00F1125D">
        <w:rPr>
          <w:rStyle w:val="Emphasis-Bold"/>
          <w:rFonts w:ascii="Calibri" w:hAnsi="Calibri" w:cs="Times New Roman"/>
          <w:b w:val="0"/>
          <w:color w:val="auto"/>
        </w:rPr>
        <w:t>onflicts of interest are avoided where possible. Where a conflict exists, it is declared and managed in the public interest.</w:t>
      </w:r>
    </w:p>
    <w:p w:rsidR="00F86863" w:rsidRPr="00F1125D" w:rsidRDefault="00F86863" w:rsidP="00F86863">
      <w:pPr>
        <w:pStyle w:val="Indent-05hangingPM"/>
        <w:spacing w:after="120"/>
        <w:rPr>
          <w:rStyle w:val="Emphasis-Bold"/>
          <w:rFonts w:ascii="Calibri" w:hAnsi="Calibri" w:cs="Times New Roman"/>
          <w:color w:val="auto"/>
        </w:rPr>
      </w:pPr>
      <w:r w:rsidRPr="00A91ECD">
        <w:rPr>
          <w:rStyle w:val="Emphasis-Bold"/>
          <w:rFonts w:ascii="Calibri" w:hAnsi="Calibri" w:cs="Times New Roman"/>
          <w:b w:val="0"/>
          <w:color w:val="auto"/>
        </w:rPr>
        <w:t>c)</w:t>
      </w:r>
      <w:r w:rsidRPr="00F1125D">
        <w:rPr>
          <w:rStyle w:val="Emphasis-Bold"/>
          <w:rFonts w:ascii="Calibri" w:hAnsi="Calibri" w:cs="Times New Roman"/>
          <w:color w:val="auto"/>
        </w:rPr>
        <w:tab/>
        <w:t xml:space="preserve">Real, potential or perceived: </w:t>
      </w:r>
      <w:r w:rsidRPr="00F1125D">
        <w:rPr>
          <w:rStyle w:val="Emphasis-Bold"/>
          <w:rFonts w:ascii="Calibri" w:hAnsi="Calibri" w:cs="Times New Roman"/>
          <w:b w:val="0"/>
          <w:color w:val="auto"/>
        </w:rPr>
        <w:t>a conflict of interest exists whether it is real, potential, or perceived.</w:t>
      </w:r>
    </w:p>
    <w:p w:rsidR="00F86863" w:rsidRPr="00F1125D" w:rsidRDefault="00F86863" w:rsidP="00F86863">
      <w:pPr>
        <w:pStyle w:val="Indent-05hangingPM"/>
        <w:spacing w:after="120"/>
        <w:rPr>
          <w:b/>
        </w:rPr>
      </w:pPr>
      <w:r w:rsidRPr="00A91ECD">
        <w:rPr>
          <w:rStyle w:val="Emphasis-Bold"/>
          <w:rFonts w:ascii="Calibri" w:hAnsi="Calibri" w:cs="Times New Roman"/>
          <w:b w:val="0"/>
          <w:color w:val="auto"/>
        </w:rPr>
        <w:t>d)</w:t>
      </w:r>
      <w:r w:rsidRPr="00F1125D">
        <w:rPr>
          <w:rStyle w:val="Emphasis-Bold"/>
          <w:rFonts w:ascii="Calibri" w:hAnsi="Calibri" w:cs="Times New Roman"/>
          <w:color w:val="auto"/>
        </w:rPr>
        <w:tab/>
        <w:t xml:space="preserve">Transparent and accountable: </w:t>
      </w:r>
      <w:r w:rsidRPr="00F1125D">
        <w:rPr>
          <w:rStyle w:val="Emphasis-Bold"/>
          <w:rFonts w:ascii="Calibri" w:hAnsi="Calibri" w:cs="Times New Roman"/>
          <w:b w:val="0"/>
          <w:color w:val="auto"/>
        </w:rPr>
        <w:t>the</w:t>
      </w:r>
      <w:r w:rsidRPr="00F1125D">
        <w:rPr>
          <w:b/>
        </w:rPr>
        <w:t xml:space="preserve"> </w:t>
      </w:r>
      <w:r w:rsidRPr="00F1125D">
        <w:t xml:space="preserve">process for declaring and managing conflicts of interest is transparent, accountable, and consistent with the </w:t>
      </w:r>
      <w:hyperlink r:id="rId11" w:history="1">
        <w:r w:rsidRPr="00F1125D">
          <w:rPr>
            <w:rStyle w:val="Hyperlink"/>
          </w:rPr>
          <w:t>Directors’ Code of Conduct</w:t>
        </w:r>
      </w:hyperlink>
      <w:r w:rsidRPr="00F1125D">
        <w:rPr>
          <w:b/>
        </w:rPr>
        <w:t>.</w:t>
      </w:r>
    </w:p>
    <w:p w:rsidR="00F86863" w:rsidRDefault="00F86863" w:rsidP="00F86863">
      <w:pPr>
        <w:pStyle w:val="Indent-05hangingPM"/>
        <w:spacing w:after="120"/>
      </w:pPr>
      <w:r w:rsidRPr="00F1125D">
        <w:rPr>
          <w:rStyle w:val="Emphasis-Bold"/>
          <w:rFonts w:ascii="Calibri" w:hAnsi="Calibri" w:cs="Times New Roman"/>
          <w:b w:val="0"/>
          <w:color w:val="auto"/>
        </w:rPr>
        <w:t>e)</w:t>
      </w:r>
      <w:r w:rsidRPr="00F1125D">
        <w:rPr>
          <w:rStyle w:val="Emphasis-Bold"/>
          <w:rFonts w:ascii="Calibri" w:hAnsi="Calibri" w:cs="Times New Roman"/>
          <w:b w:val="0"/>
          <w:color w:val="auto"/>
        </w:rPr>
        <w:tab/>
      </w:r>
      <w:r w:rsidRPr="00F1125D">
        <w:rPr>
          <w:rStyle w:val="Emphasis-Bold"/>
          <w:rFonts w:ascii="Calibri" w:hAnsi="Calibri" w:cs="Times New Roman"/>
          <w:color w:val="auto"/>
        </w:rPr>
        <w:t>Culture of integrity</w:t>
      </w:r>
      <w:r w:rsidRPr="00F1125D">
        <w:t>: the board fosters a culture of integrity.  Board members are supported to raise their own conflicts of interest and to speak up if they believe another board member may have an undeclared conflict.</w:t>
      </w:r>
    </w:p>
    <w:p w:rsidR="00F86863" w:rsidRPr="00A3042C" w:rsidRDefault="00F86863" w:rsidP="00F86863">
      <w:pPr>
        <w:pStyle w:val="Heading1"/>
      </w:pPr>
      <w:r w:rsidRPr="00A3042C">
        <w:lastRenderedPageBreak/>
        <w:t>3.</w:t>
      </w:r>
      <w:r w:rsidRPr="00A3042C">
        <w:tab/>
        <w:t>Definitions</w:t>
      </w:r>
    </w:p>
    <w:p w:rsidR="00F86863" w:rsidRPr="00F86863" w:rsidRDefault="00F86863" w:rsidP="000A1A91">
      <w:pPr>
        <w:pStyle w:val="Heading2"/>
      </w:pPr>
      <w:r w:rsidRPr="00F86863">
        <w:t>Conflict of interest</w:t>
      </w:r>
    </w:p>
    <w:p w:rsidR="00F86863" w:rsidRPr="00A3042C" w:rsidRDefault="00F86863" w:rsidP="00F86863">
      <w:r w:rsidRPr="00A3042C">
        <w:t>A conflict of interest is a conflict between a board member’s:</w:t>
      </w:r>
    </w:p>
    <w:p w:rsidR="00F86863" w:rsidRPr="00A3042C" w:rsidRDefault="00F86863" w:rsidP="00F86863">
      <w:pPr>
        <w:pStyle w:val="ListBullet"/>
        <w:keepLines/>
        <w:numPr>
          <w:ilvl w:val="0"/>
          <w:numId w:val="25"/>
        </w:numPr>
        <w:tabs>
          <w:tab w:val="left" w:pos="284"/>
          <w:tab w:val="left" w:pos="567"/>
          <w:tab w:val="left" w:pos="851"/>
        </w:tabs>
        <w:spacing w:before="60" w:after="100"/>
      </w:pPr>
      <w:r w:rsidRPr="00CA48E0">
        <w:rPr>
          <w:b/>
        </w:rPr>
        <w:t>public duty</w:t>
      </w:r>
      <w:r w:rsidRPr="00A3042C">
        <w:t xml:space="preserve"> to act in the best interests of the organisation; and</w:t>
      </w:r>
    </w:p>
    <w:p w:rsidR="00F86863" w:rsidRPr="00A3042C" w:rsidRDefault="00F86863" w:rsidP="00F86863">
      <w:pPr>
        <w:pStyle w:val="ListBullet"/>
        <w:keepLines/>
        <w:numPr>
          <w:ilvl w:val="0"/>
          <w:numId w:val="25"/>
        </w:numPr>
        <w:tabs>
          <w:tab w:val="left" w:pos="284"/>
          <w:tab w:val="left" w:pos="567"/>
          <w:tab w:val="left" w:pos="851"/>
        </w:tabs>
        <w:spacing w:before="60" w:after="100"/>
      </w:pPr>
      <w:r w:rsidRPr="00CA48E0">
        <w:t xml:space="preserve">their </w:t>
      </w:r>
      <w:r w:rsidRPr="00CA48E0">
        <w:rPr>
          <w:b/>
        </w:rPr>
        <w:t>private interests</w:t>
      </w:r>
      <w:r w:rsidRPr="00A3042C">
        <w:t>.</w:t>
      </w:r>
    </w:p>
    <w:p w:rsidR="00F86863" w:rsidRPr="00F86863" w:rsidRDefault="00F86863" w:rsidP="005B6BA0">
      <w:pPr>
        <w:pStyle w:val="Heading2"/>
      </w:pPr>
      <w:r w:rsidRPr="00F86863">
        <w:t>Conflict of duty</w:t>
      </w:r>
    </w:p>
    <w:p w:rsidR="00F86863" w:rsidRPr="00A3042C" w:rsidRDefault="00F86863" w:rsidP="00F86863">
      <w:r>
        <w:t>A conflict of duty (also known as a conflict of role</w:t>
      </w:r>
      <w:r w:rsidRPr="00A3042C">
        <w:t xml:space="preserve">) is a </w:t>
      </w:r>
      <w:r w:rsidR="003067A3">
        <w:t xml:space="preserve">type of </w:t>
      </w:r>
      <w:r w:rsidRPr="00A3042C">
        <w:t xml:space="preserve">conflict of interest that can occur </w:t>
      </w:r>
      <w:r w:rsidRPr="006554A4">
        <w:rPr>
          <w:rStyle w:val="Emphasis-Italics"/>
          <w:i w:val="0"/>
        </w:rPr>
        <w:t>even if a board member does not have any private interest at stake</w:t>
      </w:r>
      <w:r w:rsidRPr="00A3042C">
        <w:rPr>
          <w:i/>
        </w:rPr>
        <w:t>.</w:t>
      </w:r>
      <w:r w:rsidRPr="00A3042C">
        <w:t xml:space="preserve"> It is a conflict between a board member’s:</w:t>
      </w:r>
    </w:p>
    <w:p w:rsidR="00F86863" w:rsidRPr="00A3042C" w:rsidRDefault="00F86863" w:rsidP="00F86863">
      <w:pPr>
        <w:pStyle w:val="ListBullet"/>
        <w:keepLines/>
        <w:numPr>
          <w:ilvl w:val="0"/>
          <w:numId w:val="25"/>
        </w:numPr>
        <w:tabs>
          <w:tab w:val="left" w:pos="284"/>
          <w:tab w:val="left" w:pos="567"/>
          <w:tab w:val="left" w:pos="851"/>
        </w:tabs>
        <w:spacing w:before="100" w:after="100"/>
      </w:pPr>
      <w:r w:rsidRPr="00CA48E0">
        <w:rPr>
          <w:b/>
        </w:rPr>
        <w:t>public duty</w:t>
      </w:r>
      <w:r w:rsidRPr="00A3042C">
        <w:t xml:space="preserve"> to act in the best interests of the organisation; and</w:t>
      </w:r>
    </w:p>
    <w:p w:rsidR="00F86863" w:rsidRPr="00A3042C" w:rsidRDefault="00F86863" w:rsidP="00F86863">
      <w:pPr>
        <w:pStyle w:val="ListBullet"/>
        <w:keepLines/>
        <w:numPr>
          <w:ilvl w:val="0"/>
          <w:numId w:val="25"/>
        </w:numPr>
        <w:tabs>
          <w:tab w:val="left" w:pos="284"/>
          <w:tab w:val="left" w:pos="567"/>
          <w:tab w:val="left" w:pos="851"/>
        </w:tabs>
        <w:spacing w:before="100" w:after="100"/>
      </w:pPr>
      <w:r w:rsidRPr="00A3042C">
        <w:t>their duty</w:t>
      </w:r>
      <w:r w:rsidRPr="002063D6">
        <w:t xml:space="preserve"> to</w:t>
      </w:r>
      <w:r w:rsidRPr="00CA48E0">
        <w:rPr>
          <w:b/>
        </w:rPr>
        <w:t xml:space="preserve"> another public sector or private organisation</w:t>
      </w:r>
      <w:r w:rsidRPr="00A3042C">
        <w:t>.  It exists due to the board member’s role with the other organisation (e.g. as a committee member, employee, volunteer, or organisation member).</w:t>
      </w:r>
    </w:p>
    <w:p w:rsidR="00F86863" w:rsidRPr="00F86863" w:rsidRDefault="00F86863" w:rsidP="000A1A91">
      <w:pPr>
        <w:pStyle w:val="Heading2"/>
      </w:pPr>
      <w:r w:rsidRPr="00F86863">
        <w:t xml:space="preserve">How broad is the definition? </w:t>
      </w:r>
    </w:p>
    <w:p w:rsidR="00F86863" w:rsidRPr="00A3042C" w:rsidRDefault="00F86863" w:rsidP="00F86863">
      <w:r w:rsidRPr="00A3042C">
        <w:t>The following applies to all conflicts of interest, including conflicts of duty:</w:t>
      </w:r>
    </w:p>
    <w:p w:rsidR="00F86863" w:rsidRPr="00F86863" w:rsidRDefault="00F86863" w:rsidP="000A1A91">
      <w:pPr>
        <w:pStyle w:val="Heading3"/>
      </w:pPr>
      <w:r w:rsidRPr="00F86863">
        <w:t>Real, potential or perceived</w:t>
      </w:r>
    </w:p>
    <w:p w:rsidR="00F86863" w:rsidRPr="00A3042C" w:rsidRDefault="00F86863" w:rsidP="00F86863">
      <w:pPr>
        <w:spacing w:before="60"/>
      </w:pPr>
      <w:r w:rsidRPr="00A3042C">
        <w:t>A conflict of interest exists whether it is:</w:t>
      </w:r>
    </w:p>
    <w:p w:rsidR="00F86863" w:rsidRPr="00A3042C" w:rsidRDefault="00F86863" w:rsidP="00F86863">
      <w:pPr>
        <w:pStyle w:val="ListBullet"/>
        <w:keepLines/>
        <w:numPr>
          <w:ilvl w:val="0"/>
          <w:numId w:val="25"/>
        </w:numPr>
        <w:tabs>
          <w:tab w:val="left" w:pos="284"/>
          <w:tab w:val="left" w:pos="567"/>
          <w:tab w:val="left" w:pos="851"/>
        </w:tabs>
        <w:spacing w:before="60" w:after="100" w:line="250" w:lineRule="atLeast"/>
      </w:pPr>
      <w:r w:rsidRPr="00CA48E0">
        <w:rPr>
          <w:b/>
        </w:rPr>
        <w:t>real</w:t>
      </w:r>
      <w:r w:rsidRPr="00A3042C">
        <w:t xml:space="preserve"> – it currently exists;</w:t>
      </w:r>
    </w:p>
    <w:p w:rsidR="00F86863" w:rsidRPr="00A3042C" w:rsidRDefault="00F86863" w:rsidP="00F86863">
      <w:pPr>
        <w:pStyle w:val="ListBullet"/>
        <w:keepLines/>
        <w:numPr>
          <w:ilvl w:val="0"/>
          <w:numId w:val="25"/>
        </w:numPr>
        <w:tabs>
          <w:tab w:val="left" w:pos="284"/>
          <w:tab w:val="left" w:pos="567"/>
          <w:tab w:val="left" w:pos="851"/>
        </w:tabs>
        <w:spacing w:before="60" w:after="100" w:line="250" w:lineRule="atLeast"/>
      </w:pPr>
      <w:r w:rsidRPr="00CA48E0">
        <w:rPr>
          <w:b/>
        </w:rPr>
        <w:t>potential</w:t>
      </w:r>
      <w:r w:rsidRPr="00A3042C">
        <w:t xml:space="preserve"> – it may arise, given the circumstances; or</w:t>
      </w:r>
    </w:p>
    <w:p w:rsidR="00F86863" w:rsidRPr="00A3042C" w:rsidRDefault="00F86863" w:rsidP="00F86863">
      <w:pPr>
        <w:pStyle w:val="ListBullet"/>
        <w:keepLines/>
        <w:numPr>
          <w:ilvl w:val="0"/>
          <w:numId w:val="25"/>
        </w:numPr>
        <w:tabs>
          <w:tab w:val="left" w:pos="284"/>
          <w:tab w:val="left" w:pos="567"/>
          <w:tab w:val="left" w:pos="851"/>
        </w:tabs>
        <w:spacing w:before="60" w:after="100" w:line="250" w:lineRule="atLeast"/>
      </w:pPr>
      <w:r w:rsidRPr="00CA48E0">
        <w:rPr>
          <w:b/>
        </w:rPr>
        <w:t>perceived</w:t>
      </w:r>
      <w:r w:rsidRPr="00A3042C">
        <w:t xml:space="preserve"> – members of the public could reasonably form the view that a conflict exists</w:t>
      </w:r>
      <w:r>
        <w:t>,</w:t>
      </w:r>
      <w:r w:rsidRPr="00A3042C">
        <w:t xml:space="preserve"> or could arise</w:t>
      </w:r>
      <w:r>
        <w:t>,</w:t>
      </w:r>
      <w:r w:rsidRPr="00A3042C">
        <w:t xml:space="preserve"> that may improperly influence the board member’s performance of his/her duty to the organisation, now or in the future.</w:t>
      </w:r>
    </w:p>
    <w:p w:rsidR="00F86863" w:rsidRPr="00A3042C" w:rsidRDefault="00F86863" w:rsidP="000A1A91">
      <w:pPr>
        <w:pStyle w:val="Heading3"/>
      </w:pPr>
      <w:r w:rsidRPr="00A3042C">
        <w:t>Direct or indirect</w:t>
      </w:r>
    </w:p>
    <w:p w:rsidR="00F86863" w:rsidRPr="00A3042C" w:rsidRDefault="00F86863" w:rsidP="00F86863">
      <w:pPr>
        <w:spacing w:before="60"/>
      </w:pPr>
      <w:r w:rsidRPr="00A3042C">
        <w:t xml:space="preserve">A private interest can be </w:t>
      </w:r>
      <w:r w:rsidRPr="006E48AC">
        <w:t>direct or indirect</w:t>
      </w:r>
      <w:r w:rsidRPr="00A3042C">
        <w:t xml:space="preserve">. A </w:t>
      </w:r>
      <w:r w:rsidRPr="00F16821">
        <w:t>direct</w:t>
      </w:r>
      <w:r w:rsidRPr="00A3042C">
        <w:t xml:space="preserve"> interest is held by the board member. An </w:t>
      </w:r>
      <w:r w:rsidRPr="00F16821">
        <w:t>indirect</w:t>
      </w:r>
      <w:r w:rsidRPr="00A3042C">
        <w:t xml:space="preserve"> interest is held by a relative or close associate of the board member, for example:</w:t>
      </w:r>
    </w:p>
    <w:p w:rsidR="00F86863" w:rsidRPr="00A3042C" w:rsidRDefault="00F86863" w:rsidP="00F86863">
      <w:pPr>
        <w:pStyle w:val="ListBullet"/>
        <w:numPr>
          <w:ilvl w:val="0"/>
          <w:numId w:val="2"/>
        </w:numPr>
      </w:pPr>
      <w:r w:rsidRPr="00A3042C">
        <w:t xml:space="preserve">an </w:t>
      </w:r>
      <w:r w:rsidRPr="006E48AC">
        <w:t>immediate family</w:t>
      </w:r>
      <w:r w:rsidRPr="00A3042C">
        <w:t xml:space="preserve"> member (e.g. spouse, partner, child, parent, sibling);</w:t>
      </w:r>
    </w:p>
    <w:p w:rsidR="00F86863" w:rsidRPr="00A3042C" w:rsidRDefault="00F86863" w:rsidP="00F86863">
      <w:pPr>
        <w:pStyle w:val="ListBullet"/>
        <w:numPr>
          <w:ilvl w:val="0"/>
          <w:numId w:val="2"/>
        </w:numPr>
      </w:pPr>
      <w:r w:rsidRPr="00A3042C">
        <w:t xml:space="preserve">a regular </w:t>
      </w:r>
      <w:r w:rsidRPr="006E48AC">
        <w:t>household member</w:t>
      </w:r>
      <w:r w:rsidRPr="00CA48E0">
        <w:rPr>
          <w:b/>
        </w:rPr>
        <w:t xml:space="preserve"> </w:t>
      </w:r>
      <w:r w:rsidRPr="006E48AC">
        <w:t xml:space="preserve">(i.e. someone who normally resides with the board member); </w:t>
      </w:r>
      <w:r w:rsidRPr="00A3042C">
        <w:t>or</w:t>
      </w:r>
    </w:p>
    <w:p w:rsidR="00F86863" w:rsidRPr="00A3042C" w:rsidRDefault="00F86863" w:rsidP="00F86863">
      <w:pPr>
        <w:pStyle w:val="ListBullet"/>
        <w:numPr>
          <w:ilvl w:val="0"/>
          <w:numId w:val="2"/>
        </w:numPr>
      </w:pPr>
      <w:r w:rsidRPr="00A3042C">
        <w:t xml:space="preserve">another close </w:t>
      </w:r>
      <w:r w:rsidRPr="006E48AC">
        <w:t>associate</w:t>
      </w:r>
      <w:r w:rsidRPr="00A3042C">
        <w:t xml:space="preserve"> (e.g. friend, relative, business associate, rival, enemy). </w:t>
      </w:r>
    </w:p>
    <w:p w:rsidR="00F86863" w:rsidRPr="000A1A91" w:rsidRDefault="00F86863" w:rsidP="000A1A91">
      <w:pPr>
        <w:pStyle w:val="Heading3"/>
      </w:pPr>
      <w:r w:rsidRPr="000A1A91">
        <w:t>Pecuniary or non-pecuniary</w:t>
      </w:r>
    </w:p>
    <w:p w:rsidR="00F86863" w:rsidRPr="00A3042C" w:rsidRDefault="00F86863" w:rsidP="00F86863">
      <w:r w:rsidRPr="00A3042C">
        <w:t xml:space="preserve">A private interest can be </w:t>
      </w:r>
      <w:r w:rsidRPr="005E3C89">
        <w:t>pecuniary (financial) or non-pecuniary</w:t>
      </w:r>
      <w:r w:rsidRPr="00A3042C">
        <w:t xml:space="preserve"> (non-financial), or a mixture of both. It can arise from a wide range of personal or professional/business-related sources.</w:t>
      </w:r>
    </w:p>
    <w:p w:rsidR="000A1A91" w:rsidRDefault="00F86863" w:rsidP="00F86863">
      <w:r w:rsidRPr="00CA48E0">
        <w:rPr>
          <w:b/>
        </w:rPr>
        <w:t>Pecuniary interests</w:t>
      </w:r>
      <w:r w:rsidRPr="00A3042C">
        <w:t xml:space="preserve"> - include actual, potential, or perceived financial gain or loss. Money does not need to change hands. The interest exists if the board member (or a relative or close associate):</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owns property;</w:t>
      </w:r>
    </w:p>
    <w:p w:rsidR="00F86863" w:rsidRPr="00A3042C" w:rsidRDefault="00F86863" w:rsidP="00F86863">
      <w:pPr>
        <w:pStyle w:val="ListBullet"/>
        <w:keepLines/>
        <w:numPr>
          <w:ilvl w:val="0"/>
          <w:numId w:val="25"/>
        </w:numPr>
        <w:tabs>
          <w:tab w:val="left" w:pos="284"/>
          <w:tab w:val="left" w:pos="567"/>
          <w:tab w:val="left" w:pos="851"/>
        </w:tabs>
        <w:spacing w:before="60" w:after="80"/>
      </w:pPr>
      <w:r w:rsidRPr="00A3042C">
        <w:t>holds shares, investments or other business interests;</w:t>
      </w:r>
    </w:p>
    <w:p w:rsidR="00F86863" w:rsidRPr="00A3042C" w:rsidRDefault="00F86863" w:rsidP="00F86863">
      <w:pPr>
        <w:pStyle w:val="ListBullet"/>
        <w:keepLines/>
        <w:numPr>
          <w:ilvl w:val="0"/>
          <w:numId w:val="25"/>
        </w:numPr>
        <w:tabs>
          <w:tab w:val="left" w:pos="284"/>
          <w:tab w:val="left" w:pos="567"/>
          <w:tab w:val="left" w:pos="851"/>
        </w:tabs>
        <w:spacing w:before="60" w:after="80"/>
      </w:pPr>
      <w:r w:rsidRPr="00A3042C">
        <w:t>has a position in a company bidding for government work;</w:t>
      </w:r>
    </w:p>
    <w:p w:rsidR="00F86863" w:rsidRPr="00A3042C" w:rsidRDefault="00F86863" w:rsidP="00F86863">
      <w:pPr>
        <w:pStyle w:val="ListBullet"/>
        <w:keepLines/>
        <w:numPr>
          <w:ilvl w:val="0"/>
          <w:numId w:val="25"/>
        </w:numPr>
        <w:tabs>
          <w:tab w:val="left" w:pos="284"/>
          <w:tab w:val="left" w:pos="567"/>
          <w:tab w:val="left" w:pos="851"/>
        </w:tabs>
        <w:spacing w:before="60" w:after="80"/>
      </w:pPr>
      <w:r w:rsidRPr="00A3042C">
        <w:t xml:space="preserve">receives benefits such as concessions, discounts, gifts or hospitality from a particular source; </w:t>
      </w:r>
    </w:p>
    <w:p w:rsidR="00F86863" w:rsidRPr="00A3042C" w:rsidRDefault="00F86863" w:rsidP="00F86863">
      <w:pPr>
        <w:pStyle w:val="ListBullet"/>
        <w:keepLines/>
        <w:numPr>
          <w:ilvl w:val="0"/>
          <w:numId w:val="25"/>
        </w:numPr>
        <w:tabs>
          <w:tab w:val="left" w:pos="284"/>
          <w:tab w:val="left" w:pos="567"/>
          <w:tab w:val="left" w:pos="851"/>
        </w:tabs>
        <w:spacing w:before="60" w:after="80"/>
      </w:pPr>
      <w:r w:rsidRPr="00A3042C">
        <w:t>holds office in a corporation (public, private or trustee), incorporated association, or other entity; or</w:t>
      </w:r>
    </w:p>
    <w:p w:rsidR="00F86863" w:rsidRPr="00A3042C" w:rsidRDefault="00F86863" w:rsidP="00F86863">
      <w:pPr>
        <w:pStyle w:val="ListBullet"/>
        <w:keepLines/>
        <w:numPr>
          <w:ilvl w:val="0"/>
          <w:numId w:val="25"/>
        </w:numPr>
        <w:tabs>
          <w:tab w:val="left" w:pos="284"/>
          <w:tab w:val="left" w:pos="567"/>
          <w:tab w:val="left" w:pos="851"/>
        </w:tabs>
        <w:spacing w:before="60" w:after="80"/>
      </w:pPr>
      <w:r w:rsidRPr="00A3042C">
        <w:t xml:space="preserve">has any other relevant financial interest, for example: </w:t>
      </w:r>
    </w:p>
    <w:p w:rsidR="00F86863" w:rsidRPr="00A3042C" w:rsidRDefault="00F86863" w:rsidP="00F86863">
      <w:pPr>
        <w:pStyle w:val="ListBullet2"/>
        <w:keepLines/>
        <w:numPr>
          <w:ilvl w:val="1"/>
          <w:numId w:val="25"/>
        </w:numPr>
        <w:tabs>
          <w:tab w:val="clear" w:pos="454"/>
          <w:tab w:val="left" w:pos="284"/>
          <w:tab w:val="left" w:pos="567"/>
          <w:tab w:val="left" w:pos="851"/>
          <w:tab w:val="num" w:pos="1134"/>
        </w:tabs>
        <w:spacing w:before="60" w:after="80"/>
        <w:ind w:left="568" w:hanging="284"/>
      </w:pPr>
      <w:r w:rsidRPr="00A3042C">
        <w:t>is entitled to receive income derived from a contract;</w:t>
      </w:r>
    </w:p>
    <w:p w:rsidR="00F86863" w:rsidRPr="00A3042C" w:rsidRDefault="00F86863" w:rsidP="00F86863">
      <w:pPr>
        <w:pStyle w:val="ListBullet2"/>
        <w:keepLines/>
        <w:numPr>
          <w:ilvl w:val="1"/>
          <w:numId w:val="25"/>
        </w:numPr>
        <w:tabs>
          <w:tab w:val="clear" w:pos="454"/>
          <w:tab w:val="left" w:pos="284"/>
          <w:tab w:val="left" w:pos="567"/>
          <w:tab w:val="left" w:pos="851"/>
          <w:tab w:val="num" w:pos="1134"/>
        </w:tabs>
        <w:spacing w:before="60" w:after="80"/>
        <w:ind w:left="568" w:hanging="284"/>
      </w:pPr>
      <w:r w:rsidRPr="00A3042C">
        <w:t>is a beneficiary or trustee of a trust; or</w:t>
      </w:r>
    </w:p>
    <w:p w:rsidR="00F86863" w:rsidRPr="00A3042C" w:rsidRDefault="00F86863" w:rsidP="00F86863">
      <w:pPr>
        <w:pStyle w:val="ListBullet2"/>
        <w:keepLines/>
        <w:numPr>
          <w:ilvl w:val="1"/>
          <w:numId w:val="25"/>
        </w:numPr>
        <w:tabs>
          <w:tab w:val="clear" w:pos="454"/>
          <w:tab w:val="left" w:pos="284"/>
          <w:tab w:val="left" w:pos="567"/>
          <w:tab w:val="left" w:pos="851"/>
          <w:tab w:val="num" w:pos="1134"/>
        </w:tabs>
        <w:spacing w:before="100" w:line="250" w:lineRule="atLeast"/>
        <w:ind w:left="568" w:hanging="284"/>
      </w:pPr>
      <w:r w:rsidRPr="00A3042C">
        <w:t xml:space="preserve">is entitled to receive income from an office held for payment/reward or </w:t>
      </w:r>
      <w:r w:rsidR="00241C30">
        <w:t xml:space="preserve">from </w:t>
      </w:r>
      <w:r w:rsidRPr="00A3042C">
        <w:t>a trade, vocation, or profession.</w:t>
      </w:r>
    </w:p>
    <w:p w:rsidR="00F86863" w:rsidRPr="00A3042C" w:rsidRDefault="00F86863" w:rsidP="00F86863">
      <w:r w:rsidRPr="00573554">
        <w:rPr>
          <w:b/>
        </w:rPr>
        <w:t>Non-pecuniary interests</w:t>
      </w:r>
      <w:r w:rsidRPr="00A3042C">
        <w:t xml:space="preserve"> - may arise from p</w:t>
      </w:r>
      <w:r w:rsidR="00241C30">
        <w:t>ersonal or family relationships</w:t>
      </w:r>
      <w:r w:rsidRPr="00A3042C">
        <w:t xml:space="preserve"> or from involvement in sporting, social, or cultural activities, etc. They include a tendency towards favour or prejudice resulting from friendship, animosity, or other personal involvement with another person or group. If personal values are likely to impact on the proper performance of public duty, this can also lead to a conflict of interest. Enmity as well as friendship can give rise to a conflict of interest.</w:t>
      </w:r>
    </w:p>
    <w:p w:rsidR="00F86863" w:rsidRPr="00A3042C" w:rsidRDefault="00F86863" w:rsidP="002641A7">
      <w:pPr>
        <w:pStyle w:val="Heading1"/>
        <w:spacing w:after="100"/>
      </w:pPr>
      <w:r w:rsidRPr="00A3042C">
        <w:t>4.</w:t>
      </w:r>
      <w:r w:rsidRPr="00A3042C">
        <w:tab/>
        <w:t xml:space="preserve">Annual Declaration of Private </w:t>
      </w:r>
      <w:r w:rsidRPr="001A3C24">
        <w:t>I</w:t>
      </w:r>
      <w:r w:rsidRPr="00A3042C">
        <w:t>nterests</w:t>
      </w:r>
    </w:p>
    <w:p w:rsidR="002641A7" w:rsidRDefault="00F86863" w:rsidP="002641A7">
      <w:pPr>
        <w:spacing w:after="100"/>
      </w:pPr>
      <w:r w:rsidRPr="00A3042C">
        <w:t xml:space="preserve">Upon appointment to the board, each board member will make a </w:t>
      </w:r>
      <w:r w:rsidRPr="00815894">
        <w:rPr>
          <w:i/>
        </w:rPr>
        <w:t>Declaration of Private Interests</w:t>
      </w:r>
      <w:r w:rsidRPr="00A3042C">
        <w:t xml:space="preserve"> using the form </w:t>
      </w:r>
      <w:r>
        <w:t xml:space="preserve">specified </w:t>
      </w:r>
      <w:r w:rsidRPr="00A3042C">
        <w:t>in Appendix 1.  Declarations will be lodged with the chair, who will ensure that</w:t>
      </w:r>
      <w:r w:rsidR="009B4891">
        <w:t>:</w:t>
      </w:r>
      <w:r w:rsidRPr="00A3042C">
        <w:t xml:space="preserve"> </w:t>
      </w:r>
    </w:p>
    <w:p w:rsidR="002641A7" w:rsidRDefault="00F86863" w:rsidP="002641A7">
      <w:pPr>
        <w:pStyle w:val="ListBullet"/>
        <w:spacing w:after="100"/>
      </w:pPr>
      <w:r w:rsidRPr="00A3042C">
        <w:t xml:space="preserve">the information provided in relation to a board member’s interests is recorded in the </w:t>
      </w:r>
      <w:r w:rsidRPr="00A3042C">
        <w:rPr>
          <w:i/>
        </w:rPr>
        <w:t>Register of Interests</w:t>
      </w:r>
      <w:r w:rsidR="002641A7">
        <w:rPr>
          <w:i/>
        </w:rPr>
        <w:t>;</w:t>
      </w:r>
      <w:r w:rsidRPr="00A3042C">
        <w:rPr>
          <w:i/>
        </w:rPr>
        <w:t xml:space="preserve"> </w:t>
      </w:r>
      <w:r w:rsidRPr="00A3042C">
        <w:t xml:space="preserve">and </w:t>
      </w:r>
    </w:p>
    <w:p w:rsidR="00F86863" w:rsidRPr="00A3042C" w:rsidRDefault="00F86863" w:rsidP="002641A7">
      <w:pPr>
        <w:pStyle w:val="ListBullet"/>
        <w:spacing w:after="100"/>
      </w:pPr>
      <w:r w:rsidRPr="00A3042C">
        <w:t xml:space="preserve">all information provided </w:t>
      </w:r>
      <w:r w:rsidR="00AF21D1">
        <w:t xml:space="preserve">on the form </w:t>
      </w:r>
      <w:r w:rsidRPr="00A3042C">
        <w:t xml:space="preserve">is stored and used in accordance with the </w:t>
      </w:r>
      <w:r w:rsidRPr="00A3042C">
        <w:rPr>
          <w:i/>
        </w:rPr>
        <w:t>Privacy and Data Protection Act 2014</w:t>
      </w:r>
      <w:r w:rsidRPr="00A3042C">
        <w:t xml:space="preserve"> and the </w:t>
      </w:r>
      <w:r w:rsidRPr="00A3042C">
        <w:rPr>
          <w:i/>
        </w:rPr>
        <w:t xml:space="preserve">Public Records Act 1973. </w:t>
      </w:r>
    </w:p>
    <w:p w:rsidR="00F86863" w:rsidRPr="00A3042C" w:rsidRDefault="00F86863" w:rsidP="00F86863">
      <w:r w:rsidRPr="00A3042C">
        <w:t xml:space="preserve">Board members will update their declaration </w:t>
      </w:r>
      <w:r w:rsidRPr="00E433F5">
        <w:t>annually</w:t>
      </w:r>
      <w:r w:rsidRPr="00573554">
        <w:rPr>
          <w:b/>
        </w:rPr>
        <w:t>.</w:t>
      </w:r>
      <w:r w:rsidRPr="00A3042C">
        <w:t xml:space="preserve">  If a board member’s circ</w:t>
      </w:r>
      <w:r>
        <w:t>umstance change in the meantime,</w:t>
      </w:r>
      <w:r w:rsidRPr="00A3042C">
        <w:t xml:space="preserve"> he or she wil</w:t>
      </w:r>
      <w:r>
        <w:t>l lodge an</w:t>
      </w:r>
      <w:r w:rsidR="006307E5">
        <w:t xml:space="preserve"> updat</w:t>
      </w:r>
      <w:bookmarkStart w:id="0" w:name="_GoBack"/>
      <w:bookmarkEnd w:id="0"/>
      <w:r w:rsidR="006307E5">
        <w:t xml:space="preserve">ed declaration, </w:t>
      </w:r>
      <w:r w:rsidRPr="00A3042C">
        <w:t xml:space="preserve">unless the change is already adequately recorded in the register as a result of a declaration made at </w:t>
      </w:r>
      <w:r w:rsidR="006307E5">
        <w:t>a board meeting (</w:t>
      </w:r>
      <w:r>
        <w:t>see ‘5’ below)</w:t>
      </w:r>
      <w:r w:rsidRPr="00A3042C">
        <w:t xml:space="preserve">.  </w:t>
      </w:r>
    </w:p>
    <w:p w:rsidR="00F86863" w:rsidRPr="00DC4C83" w:rsidRDefault="00F86863" w:rsidP="00DC4C83">
      <w:pPr>
        <w:spacing w:line="250" w:lineRule="atLeast"/>
      </w:pPr>
      <w:r w:rsidRPr="00DC4C83">
        <w:rPr>
          <w:rStyle w:val="Emphasis-Italics"/>
          <w:szCs w:val="21"/>
        </w:rPr>
        <w:t>[If the establishing Act contains additional requirements</w:t>
      </w:r>
      <w:r w:rsidR="000A1A91" w:rsidRPr="00DC4C83">
        <w:rPr>
          <w:rStyle w:val="Emphasis-Italics"/>
          <w:szCs w:val="21"/>
        </w:rPr>
        <w:t xml:space="preserve"> include these</w:t>
      </w:r>
      <w:r w:rsidR="00DC4C83">
        <w:rPr>
          <w:rStyle w:val="Emphasis-Italics"/>
          <w:szCs w:val="21"/>
        </w:rPr>
        <w:t xml:space="preserve"> – e.g.</w:t>
      </w:r>
      <w:r w:rsidR="00DC4C83" w:rsidRPr="00DC4C83">
        <w:rPr>
          <w:rStyle w:val="Emphasis-Italics"/>
          <w:szCs w:val="21"/>
        </w:rPr>
        <w:t xml:space="preserve"> for </w:t>
      </w:r>
      <w:r w:rsidR="00DC4C83" w:rsidRPr="00864095">
        <w:rPr>
          <w:rStyle w:val="Emphasis-Italics"/>
          <w:b/>
          <w:szCs w:val="21"/>
        </w:rPr>
        <w:t>CMAs</w:t>
      </w:r>
      <w:r w:rsidR="00DC4C83" w:rsidRPr="00DC4C83">
        <w:rPr>
          <w:rStyle w:val="Emphasis-Italics"/>
          <w:szCs w:val="21"/>
        </w:rPr>
        <w:t xml:space="preserve"> (s</w:t>
      </w:r>
      <w:r w:rsidR="00DC4C83">
        <w:rPr>
          <w:rStyle w:val="Emphasis-Italics"/>
          <w:szCs w:val="21"/>
        </w:rPr>
        <w:t xml:space="preserve"> 18K to s 18</w:t>
      </w:r>
      <w:r w:rsidR="00DC4C83" w:rsidRPr="00DC4C83">
        <w:rPr>
          <w:rStyle w:val="Emphasis-Italics"/>
          <w:szCs w:val="21"/>
        </w:rPr>
        <w:t>L of the Catchment and Land Protection Act</w:t>
      </w:r>
      <w:r w:rsidR="00DC4C83" w:rsidRPr="00DC4C83">
        <w:t xml:space="preserve">) and </w:t>
      </w:r>
      <w:r w:rsidR="00DC4C83" w:rsidRPr="00864095">
        <w:rPr>
          <w:b/>
        </w:rPr>
        <w:t>water corporations</w:t>
      </w:r>
      <w:r w:rsidR="00DC4C83" w:rsidRPr="00DC4C83">
        <w:t xml:space="preserve"> (s 113</w:t>
      </w:r>
      <w:r w:rsidR="00DC4C83">
        <w:t xml:space="preserve"> to s </w:t>
      </w:r>
      <w:r w:rsidR="00DC4C83" w:rsidRPr="00DC4C83">
        <w:t>115 of the Water Act)</w:t>
      </w:r>
      <w:r w:rsidR="000A1A91" w:rsidRPr="00DC4C83">
        <w:rPr>
          <w:rStyle w:val="Emphasis-Italics"/>
          <w:szCs w:val="21"/>
        </w:rPr>
        <w:t xml:space="preserve"> </w:t>
      </w:r>
      <w:r w:rsidR="00DC4C83" w:rsidRPr="00DC4C83">
        <w:rPr>
          <w:rStyle w:val="Emphasis-Italics"/>
          <w:szCs w:val="21"/>
        </w:rPr>
        <w:t>add:</w:t>
      </w:r>
      <w:r w:rsidR="000A1A91" w:rsidRPr="00DC4C83">
        <w:rPr>
          <w:rStyle w:val="Emphasis-Italics"/>
          <w:szCs w:val="21"/>
        </w:rPr>
        <w:t xml:space="preserve"> ‘</w:t>
      </w:r>
      <w:r w:rsidR="000A1A91" w:rsidRPr="00DC4C83">
        <w:rPr>
          <w:rStyle w:val="Emphasis-Italics"/>
          <w:i w:val="0"/>
          <w:szCs w:val="21"/>
        </w:rPr>
        <w:t>P</w:t>
      </w:r>
      <w:r w:rsidRPr="00DC4C83">
        <w:rPr>
          <w:rStyle w:val="Emphasis-Italics"/>
          <w:i w:val="0"/>
          <w:szCs w:val="21"/>
        </w:rPr>
        <w:t xml:space="preserve">rimary and ordinary </w:t>
      </w:r>
      <w:r w:rsidR="00DC4C83" w:rsidRPr="00DC4C83">
        <w:rPr>
          <w:rStyle w:val="Emphasis-Italics"/>
          <w:i w:val="0"/>
          <w:szCs w:val="21"/>
        </w:rPr>
        <w:t>returns required under s</w:t>
      </w:r>
      <w:r w:rsidRPr="00DC4C83">
        <w:rPr>
          <w:rStyle w:val="Emphasis-Italics"/>
          <w:i w:val="0"/>
          <w:szCs w:val="21"/>
        </w:rPr>
        <w:t xml:space="preserve"> X of Y Act should be attached to the Declaration of Private Interests </w:t>
      </w:r>
      <w:r w:rsidR="00DC4C83" w:rsidRPr="00DC4C83">
        <w:rPr>
          <w:rStyle w:val="Emphasis-Italics"/>
          <w:i w:val="0"/>
          <w:szCs w:val="21"/>
        </w:rPr>
        <w:t>form specified in Appendix 1.</w:t>
      </w:r>
      <w:r w:rsidR="00DC4C83" w:rsidRPr="00DC4C83">
        <w:rPr>
          <w:rStyle w:val="Emphasis-Italics"/>
          <w:szCs w:val="21"/>
        </w:rPr>
        <w:t>’</w:t>
      </w:r>
      <w:r w:rsidRPr="00DC4C83">
        <w:t>]</w:t>
      </w:r>
    </w:p>
    <w:p w:rsidR="00F86863" w:rsidRPr="00A3042C" w:rsidRDefault="00F86863" w:rsidP="002641A7">
      <w:pPr>
        <w:pStyle w:val="Heading1"/>
        <w:spacing w:after="100"/>
      </w:pPr>
      <w:r w:rsidRPr="00A3042C">
        <w:t>5.</w:t>
      </w:r>
      <w:r w:rsidRPr="00A3042C">
        <w:tab/>
        <w:t>Register of Interests</w:t>
      </w:r>
    </w:p>
    <w:p w:rsidR="00F86863" w:rsidRPr="00C33F2A" w:rsidRDefault="00F86863" w:rsidP="00F86863">
      <w:r>
        <w:t>A</w:t>
      </w:r>
      <w:r w:rsidRPr="00C33F2A">
        <w:t xml:space="preserve"> </w:t>
      </w:r>
      <w:r w:rsidRPr="00C33F2A">
        <w:rPr>
          <w:i/>
        </w:rPr>
        <w:t>Register of Interests</w:t>
      </w:r>
      <w:r w:rsidRPr="00C33F2A">
        <w:t xml:space="preserve"> will be maintained which includes details of both the direct and indirect interests of each board </w:t>
      </w:r>
      <w:r w:rsidRPr="00564546">
        <w:t>member</w:t>
      </w:r>
      <w:r w:rsidRPr="00C33F2A">
        <w:t xml:space="preserve"> </w:t>
      </w:r>
      <w:r w:rsidRPr="00564546">
        <w:t>that may give rise to a conflict of interest.</w:t>
      </w:r>
      <w:r w:rsidRPr="00C33F2A">
        <w:t xml:space="preserve">  The </w:t>
      </w:r>
      <w:r w:rsidRPr="00C33F2A">
        <w:rPr>
          <w:i/>
        </w:rPr>
        <w:t>Register of Interests</w:t>
      </w:r>
      <w:r w:rsidRPr="00C33F2A">
        <w:t xml:space="preserve"> template is set out in Appendix 2. </w:t>
      </w:r>
    </w:p>
    <w:p w:rsidR="00F86863" w:rsidRPr="000A1A91" w:rsidRDefault="00F86863" w:rsidP="002641A7">
      <w:pPr>
        <w:pStyle w:val="Heading2"/>
        <w:spacing w:before="160" w:after="100"/>
      </w:pPr>
      <w:r w:rsidRPr="000A1A91">
        <w:t>Confirmation of register at start of board meeting</w:t>
      </w:r>
    </w:p>
    <w:p w:rsidR="00F86863" w:rsidRPr="00A3042C" w:rsidRDefault="00F86863" w:rsidP="00F86863">
      <w:r w:rsidRPr="00CB2CD3">
        <w:rPr>
          <w:rStyle w:val="Emphasis-Italics"/>
          <w:i w:val="0"/>
        </w:rPr>
        <w:t>The chair will ensure that the</w:t>
      </w:r>
      <w:r w:rsidRPr="00A3042C">
        <w:rPr>
          <w:rStyle w:val="Emphasis-Italics"/>
        </w:rPr>
        <w:t xml:space="preserve"> Register of Interests </w:t>
      </w:r>
      <w:r w:rsidRPr="00CB2CD3">
        <w:rPr>
          <w:rStyle w:val="Emphasis-Italics"/>
          <w:i w:val="0"/>
        </w:rPr>
        <w:t>is present for reference at each board meeting</w:t>
      </w:r>
      <w:r w:rsidRPr="00A3042C">
        <w:rPr>
          <w:rStyle w:val="Emphasis-Italics"/>
        </w:rPr>
        <w:t>.</w:t>
      </w:r>
      <w:r w:rsidRPr="00494BA6">
        <w:rPr>
          <w:rStyle w:val="FootnoteReference"/>
        </w:rPr>
        <w:footnoteReference w:id="1"/>
      </w:r>
      <w:r w:rsidRPr="00A3042C">
        <w:rPr>
          <w:rStyle w:val="Emphasis-Italics"/>
        </w:rPr>
        <w:t xml:space="preserve">  </w:t>
      </w:r>
      <w:r w:rsidRPr="00A3042C">
        <w:t>At the start of the meeting, the chair will ask for all board members to state whether their interests as recorded in the register are complete and correct.  If there are no changes, the minutes will note that ‘all board members present confir</w:t>
      </w:r>
      <w:r w:rsidR="007D1C6C">
        <w:t>med that their entries</w:t>
      </w:r>
      <w:r w:rsidRPr="00A3042C">
        <w:t xml:space="preserve"> in the </w:t>
      </w:r>
      <w:r w:rsidRPr="00A3042C">
        <w:rPr>
          <w:i/>
        </w:rPr>
        <w:t>Register of Interests</w:t>
      </w:r>
      <w:r w:rsidRPr="00A3042C">
        <w:t xml:space="preserve"> </w:t>
      </w:r>
      <w:r w:rsidR="007D1C6C">
        <w:t>are</w:t>
      </w:r>
      <w:r w:rsidRPr="00A3042C">
        <w:t xml:space="preserve"> complete and correct’.  If any changes are declared, these will be recorded in the minutes for entry into the register.</w:t>
      </w:r>
    </w:p>
    <w:p w:rsidR="00F86863" w:rsidRPr="00A3042C" w:rsidRDefault="00F86863" w:rsidP="002641A7">
      <w:pPr>
        <w:pStyle w:val="Heading2"/>
        <w:spacing w:before="160" w:after="100"/>
      </w:pPr>
      <w:r w:rsidRPr="00A3042C">
        <w:t>Updating the register</w:t>
      </w:r>
    </w:p>
    <w:p w:rsidR="00F86863" w:rsidRPr="00A3042C" w:rsidRDefault="00F86863" w:rsidP="00F86863">
      <w:pPr>
        <w:spacing w:before="60"/>
      </w:pPr>
      <w:r w:rsidRPr="00A3042C">
        <w:t xml:space="preserve">The chair will ensure that the </w:t>
      </w:r>
      <w:r w:rsidRPr="00A3042C">
        <w:rPr>
          <w:i/>
        </w:rPr>
        <w:t>Register of Interests</w:t>
      </w:r>
      <w:r w:rsidRPr="00A3042C">
        <w:t xml:space="preserve"> is current and includes:</w:t>
      </w:r>
    </w:p>
    <w:p w:rsidR="00F86863" w:rsidRPr="00A3042C" w:rsidRDefault="00F86863" w:rsidP="00F86863">
      <w:pPr>
        <w:pStyle w:val="ListBullet"/>
        <w:keepLines/>
        <w:numPr>
          <w:ilvl w:val="0"/>
          <w:numId w:val="25"/>
        </w:numPr>
        <w:tabs>
          <w:tab w:val="left" w:pos="284"/>
          <w:tab w:val="left" w:pos="567"/>
          <w:tab w:val="left" w:pos="851"/>
        </w:tabs>
        <w:spacing w:before="60" w:after="100"/>
      </w:pPr>
      <w:r>
        <w:t xml:space="preserve">all interests declared in </w:t>
      </w:r>
      <w:r w:rsidRPr="00A3042C">
        <w:rPr>
          <w:i/>
        </w:rPr>
        <w:t>Declaration of Private Interests</w:t>
      </w:r>
      <w:r w:rsidRPr="00A3042C">
        <w:t xml:space="preserve"> forms lodged by board members [</w:t>
      </w:r>
      <w:r>
        <w:rPr>
          <w:i/>
        </w:rPr>
        <w:t>insert</w:t>
      </w:r>
      <w:r w:rsidRPr="00A3042C">
        <w:rPr>
          <w:i/>
        </w:rPr>
        <w:t xml:space="preserve"> if </w:t>
      </w:r>
      <w:r w:rsidR="004450BE">
        <w:rPr>
          <w:i/>
        </w:rPr>
        <w:t>applicable</w:t>
      </w:r>
      <w:r>
        <w:rPr>
          <w:i/>
        </w:rPr>
        <w:t>:</w:t>
      </w:r>
      <w:r>
        <w:t xml:space="preserve"> ‘and</w:t>
      </w:r>
      <w:r w:rsidRPr="00A3042C">
        <w:t xml:space="preserve"> </w:t>
      </w:r>
      <w:r>
        <w:t xml:space="preserve">in any </w:t>
      </w:r>
      <w:r w:rsidRPr="00A3042C">
        <w:t>returns required by the establishing Act’]; and</w:t>
      </w:r>
    </w:p>
    <w:p w:rsidR="00F86863" w:rsidRPr="00A3042C" w:rsidRDefault="00F86863" w:rsidP="000A1A91">
      <w:pPr>
        <w:pStyle w:val="ListBullet"/>
        <w:keepLines/>
        <w:numPr>
          <w:ilvl w:val="0"/>
          <w:numId w:val="25"/>
        </w:numPr>
        <w:tabs>
          <w:tab w:val="left" w:pos="284"/>
          <w:tab w:val="left" w:pos="567"/>
          <w:tab w:val="left" w:pos="851"/>
        </w:tabs>
        <w:spacing w:before="60" w:after="0"/>
      </w:pPr>
      <w:r w:rsidRPr="00A3042C">
        <w:t>any additional interests which have been declared and recorded in the minutes of a board meeting.</w:t>
      </w:r>
    </w:p>
    <w:p w:rsidR="00F86863" w:rsidRPr="00A3042C" w:rsidRDefault="00F86863" w:rsidP="00F86863">
      <w:pPr>
        <w:pStyle w:val="Heading1"/>
      </w:pPr>
      <w:r w:rsidRPr="00A3042C">
        <w:t>6.</w:t>
      </w:r>
      <w:r w:rsidRPr="00A3042C">
        <w:tab/>
        <w:t>Declaring conflicts of interest at the start of a meeting</w:t>
      </w:r>
    </w:p>
    <w:p w:rsidR="00F86863" w:rsidRPr="00A3042C" w:rsidRDefault="00F86863" w:rsidP="001233A7">
      <w:pPr>
        <w:spacing w:line="260" w:lineRule="atLeast"/>
      </w:pPr>
      <w:r w:rsidRPr="00A3042C">
        <w:t xml:space="preserve">In addition to checking whether the </w:t>
      </w:r>
      <w:r w:rsidRPr="00A3042C">
        <w:rPr>
          <w:i/>
        </w:rPr>
        <w:t>Register of Interests</w:t>
      </w:r>
      <w:r w:rsidRPr="00A3042C">
        <w:t xml:space="preserve"> is </w:t>
      </w:r>
      <w:r w:rsidR="00FE2219">
        <w:t>complete</w:t>
      </w:r>
      <w:r w:rsidRPr="00A3042C">
        <w:t xml:space="preserve"> and correct (see above), at the start of each board meeting the chair will ask if any board member present has an </w:t>
      </w:r>
      <w:r w:rsidRPr="00CD0C9F">
        <w:t>interest</w:t>
      </w:r>
      <w:r w:rsidRPr="00A3042C">
        <w:t xml:space="preserve"> (i.e. a private interest or a duty to another organisation) in respect to any item on the agenda.  If a board member has an interest he or she will </w:t>
      </w:r>
      <w:r w:rsidRPr="00CD0C9F">
        <w:t>declare</w:t>
      </w:r>
      <w:r w:rsidRPr="00A3042C">
        <w:t xml:space="preserve"> it, including the nature of the interest and the conflict that results, or may result, from it.  An interest must be declared even if it is already recorded in the </w:t>
      </w:r>
      <w:r w:rsidRPr="00A3042C">
        <w:rPr>
          <w:i/>
        </w:rPr>
        <w:t>Register</w:t>
      </w:r>
      <w:r w:rsidRPr="00A3042C">
        <w:t xml:space="preserve">.  </w:t>
      </w:r>
    </w:p>
    <w:p w:rsidR="00F86863" w:rsidRPr="00A3042C" w:rsidRDefault="00F86863" w:rsidP="001233A7">
      <w:pPr>
        <w:spacing w:line="260" w:lineRule="atLeast"/>
      </w:pPr>
      <w:r w:rsidRPr="00A3042C">
        <w:t xml:space="preserve">A board member who becomes aware during the meeting that he or she has an undeclared interest will declare it immediately.  </w:t>
      </w:r>
    </w:p>
    <w:p w:rsidR="00F86863" w:rsidRDefault="00F86863" w:rsidP="001233A7">
      <w:pPr>
        <w:spacing w:after="0" w:line="260" w:lineRule="atLeast"/>
      </w:pPr>
      <w:r w:rsidRPr="00A3042C">
        <w:t>A board member who believes that another board member may have an undeclared interest will raise this as a query, so as to enable the other board member to declare the interest, if it exists.</w:t>
      </w:r>
    </w:p>
    <w:p w:rsidR="00F86863" w:rsidRPr="00A3042C" w:rsidRDefault="00F86863" w:rsidP="00F86863">
      <w:pPr>
        <w:pStyle w:val="Heading1"/>
      </w:pPr>
      <w:r w:rsidRPr="00A3042C">
        <w:t>7.</w:t>
      </w:r>
      <w:r w:rsidRPr="00A3042C">
        <w:tab/>
        <w:t>Options for managing a conflict of interest</w:t>
      </w:r>
    </w:p>
    <w:p w:rsidR="00F86863" w:rsidRPr="00A3042C" w:rsidRDefault="00F86863" w:rsidP="00F86863">
      <w:r w:rsidRPr="00A3042C">
        <w:t xml:space="preserve">The board will manage all conflicts of interest in the </w:t>
      </w:r>
      <w:r w:rsidRPr="00FF227E">
        <w:rPr>
          <w:b/>
        </w:rPr>
        <w:t>public interest</w:t>
      </w:r>
      <w:r w:rsidRPr="00A3042C">
        <w:t xml:space="preserve">.  </w:t>
      </w:r>
      <w:r w:rsidR="00721BB3">
        <w:t>Depending on the conflict, o</w:t>
      </w:r>
      <w:r w:rsidRPr="00A3042C">
        <w:t>ptions include:</w:t>
      </w:r>
    </w:p>
    <w:p w:rsidR="00F86863" w:rsidRPr="00A3042C" w:rsidRDefault="00F86863" w:rsidP="001233A7">
      <w:pPr>
        <w:tabs>
          <w:tab w:val="left" w:pos="284"/>
        </w:tabs>
        <w:spacing w:after="140" w:line="260" w:lineRule="atLeast"/>
        <w:rPr>
          <w:rFonts w:asciiTheme="minorHAnsi" w:hAnsiTheme="minorHAnsi" w:cstheme="minorHAnsi"/>
        </w:rPr>
      </w:pPr>
      <w:r w:rsidRPr="000A1A91">
        <w:rPr>
          <w:rFonts w:asciiTheme="minorHAnsi" w:hAnsiTheme="minorHAnsi" w:cstheme="minorHAnsi"/>
          <w:bCs/>
        </w:rPr>
        <w:t>1.</w:t>
      </w:r>
      <w:r w:rsidRPr="000A1A91">
        <w:rPr>
          <w:rFonts w:asciiTheme="minorHAnsi" w:hAnsiTheme="minorHAnsi" w:cstheme="minorHAnsi"/>
          <w:bCs/>
        </w:rPr>
        <w:tab/>
      </w:r>
      <w:r w:rsidRPr="00A3042C">
        <w:rPr>
          <w:rFonts w:asciiTheme="minorHAnsi" w:hAnsiTheme="minorHAnsi" w:cstheme="minorHAnsi"/>
          <w:b/>
          <w:bCs/>
        </w:rPr>
        <w:t xml:space="preserve">Remove </w:t>
      </w:r>
      <w:r w:rsidRPr="00A3042C">
        <w:rPr>
          <w:rFonts w:asciiTheme="minorHAnsi" w:hAnsiTheme="minorHAnsi" w:cstheme="minorHAnsi"/>
        </w:rPr>
        <w:t xml:space="preserve">– the board member leaves the room and does not participate at all in the ‘conflicted’ matter.  </w:t>
      </w:r>
    </w:p>
    <w:p w:rsidR="00F86863" w:rsidRPr="00A3042C" w:rsidRDefault="00F86863" w:rsidP="001233A7">
      <w:pPr>
        <w:pStyle w:val="ListBullet"/>
        <w:numPr>
          <w:ilvl w:val="0"/>
          <w:numId w:val="0"/>
        </w:numPr>
        <w:spacing w:after="140" w:line="260" w:lineRule="atLeast"/>
        <w:ind w:left="284" w:hanging="284"/>
        <w:rPr>
          <w:rFonts w:asciiTheme="minorHAnsi" w:hAnsiTheme="minorHAnsi" w:cstheme="minorHAnsi"/>
        </w:rPr>
      </w:pPr>
      <w:r w:rsidRPr="000A1A91">
        <w:rPr>
          <w:rFonts w:asciiTheme="minorHAnsi" w:hAnsiTheme="minorHAnsi" w:cstheme="minorHAnsi"/>
          <w:bCs/>
        </w:rPr>
        <w:t>2.</w:t>
      </w:r>
      <w:r w:rsidRPr="000A1A91">
        <w:rPr>
          <w:rFonts w:asciiTheme="minorHAnsi" w:hAnsiTheme="minorHAnsi" w:cstheme="minorHAnsi"/>
          <w:bCs/>
        </w:rPr>
        <w:tab/>
      </w:r>
      <w:r w:rsidRPr="00A3042C">
        <w:rPr>
          <w:rFonts w:asciiTheme="minorHAnsi" w:hAnsiTheme="minorHAnsi" w:cstheme="minorHAnsi"/>
          <w:b/>
          <w:bCs/>
        </w:rPr>
        <w:t xml:space="preserve">Record </w:t>
      </w:r>
      <w:r w:rsidRPr="00A3042C">
        <w:rPr>
          <w:rFonts w:asciiTheme="minorHAnsi" w:hAnsiTheme="minorHAnsi" w:cstheme="minorHAnsi"/>
        </w:rPr>
        <w:t xml:space="preserve">– details of the conflict of interest are recorded in the minutes.  Monitoring occurs to check whether this remains the appropriate option. </w:t>
      </w:r>
    </w:p>
    <w:p w:rsidR="00F86863" w:rsidRPr="00A3042C" w:rsidRDefault="00F86863" w:rsidP="001233A7">
      <w:pPr>
        <w:pStyle w:val="ListBullet"/>
        <w:numPr>
          <w:ilvl w:val="0"/>
          <w:numId w:val="0"/>
        </w:numPr>
        <w:spacing w:after="140" w:line="260" w:lineRule="atLeast"/>
        <w:ind w:left="284" w:hanging="284"/>
        <w:rPr>
          <w:rFonts w:asciiTheme="minorHAnsi" w:hAnsiTheme="minorHAnsi" w:cstheme="minorHAnsi"/>
        </w:rPr>
      </w:pPr>
      <w:r w:rsidRPr="000A1A91">
        <w:rPr>
          <w:rFonts w:asciiTheme="minorHAnsi" w:hAnsiTheme="minorHAnsi" w:cstheme="minorHAnsi"/>
          <w:bCs/>
        </w:rPr>
        <w:t>3.</w:t>
      </w:r>
      <w:r w:rsidRPr="00A3042C">
        <w:rPr>
          <w:rFonts w:asciiTheme="minorHAnsi" w:hAnsiTheme="minorHAnsi" w:cstheme="minorHAnsi"/>
          <w:b/>
          <w:bCs/>
        </w:rPr>
        <w:tab/>
        <w:t xml:space="preserve">Restrict </w:t>
      </w:r>
      <w:r w:rsidRPr="00A3042C">
        <w:rPr>
          <w:rFonts w:asciiTheme="minorHAnsi" w:hAnsiTheme="minorHAnsi" w:cstheme="minorHAnsi"/>
        </w:rPr>
        <w:t>– the board member’s involvement in discussion and/or decision-making on the matter is restricted to the extent that matches the public interest.  Monitoring occurs to check</w:t>
      </w:r>
      <w:r w:rsidR="00CE12BB">
        <w:rPr>
          <w:rFonts w:asciiTheme="minorHAnsi" w:hAnsiTheme="minorHAnsi" w:cstheme="minorHAnsi"/>
        </w:rPr>
        <w:t xml:space="preserve"> whether</w:t>
      </w:r>
      <w:r w:rsidRPr="00A3042C">
        <w:rPr>
          <w:rFonts w:asciiTheme="minorHAnsi" w:hAnsiTheme="minorHAnsi" w:cstheme="minorHAnsi"/>
        </w:rPr>
        <w:t xml:space="preserve"> this remains the appropriate option.</w:t>
      </w:r>
    </w:p>
    <w:p w:rsidR="00F86863" w:rsidRPr="00A3042C" w:rsidRDefault="00F86863" w:rsidP="001233A7">
      <w:pPr>
        <w:tabs>
          <w:tab w:val="left" w:pos="284"/>
        </w:tabs>
        <w:spacing w:after="140" w:line="260" w:lineRule="atLeast"/>
        <w:ind w:left="284" w:hanging="284"/>
        <w:rPr>
          <w:rFonts w:asciiTheme="minorHAnsi" w:hAnsiTheme="minorHAnsi" w:cstheme="minorHAnsi"/>
        </w:rPr>
      </w:pPr>
      <w:r w:rsidRPr="000A1A91">
        <w:rPr>
          <w:rFonts w:asciiTheme="minorHAnsi" w:hAnsiTheme="minorHAnsi" w:cstheme="minorHAnsi"/>
          <w:bCs/>
        </w:rPr>
        <w:t>4.</w:t>
      </w:r>
      <w:r w:rsidRPr="000A1A91">
        <w:rPr>
          <w:rFonts w:asciiTheme="minorHAnsi" w:hAnsiTheme="minorHAnsi" w:cstheme="minorHAnsi"/>
          <w:bCs/>
        </w:rPr>
        <w:tab/>
      </w:r>
      <w:r w:rsidRPr="00A3042C">
        <w:rPr>
          <w:rFonts w:asciiTheme="minorHAnsi" w:hAnsiTheme="minorHAnsi" w:cstheme="minorHAnsi"/>
          <w:b/>
          <w:bCs/>
        </w:rPr>
        <w:t xml:space="preserve">Recruit </w:t>
      </w:r>
      <w:r w:rsidRPr="00A3042C">
        <w:rPr>
          <w:rFonts w:asciiTheme="minorHAnsi" w:hAnsiTheme="minorHAnsi" w:cstheme="minorHAnsi"/>
        </w:rPr>
        <w:t>– an impartial third party is engaged to provide advice (e.g. a probity adviser, lawyer, or governance expert from the department or the Victorian Public Sector Commission).</w:t>
      </w:r>
    </w:p>
    <w:p w:rsidR="00F86863" w:rsidRPr="00A3042C" w:rsidRDefault="00F86863" w:rsidP="001233A7">
      <w:pPr>
        <w:tabs>
          <w:tab w:val="left" w:pos="284"/>
        </w:tabs>
        <w:spacing w:after="140" w:line="260" w:lineRule="atLeast"/>
        <w:ind w:left="284" w:hanging="284"/>
        <w:rPr>
          <w:rFonts w:asciiTheme="minorHAnsi" w:hAnsiTheme="minorHAnsi" w:cstheme="minorHAnsi"/>
        </w:rPr>
      </w:pPr>
      <w:r w:rsidRPr="000A1A91">
        <w:rPr>
          <w:rFonts w:asciiTheme="minorHAnsi" w:hAnsiTheme="minorHAnsi" w:cstheme="minorHAnsi"/>
          <w:bCs/>
        </w:rPr>
        <w:t>5.</w:t>
      </w:r>
      <w:r w:rsidRPr="000A1A91">
        <w:rPr>
          <w:rFonts w:asciiTheme="minorHAnsi" w:hAnsiTheme="minorHAnsi" w:cstheme="minorHAnsi"/>
          <w:bCs/>
        </w:rPr>
        <w:tab/>
      </w:r>
      <w:r w:rsidRPr="00A3042C">
        <w:rPr>
          <w:rFonts w:asciiTheme="minorHAnsi" w:hAnsiTheme="minorHAnsi" w:cstheme="minorHAnsi"/>
          <w:b/>
          <w:bCs/>
        </w:rPr>
        <w:t xml:space="preserve">Relinquish or resign </w:t>
      </w:r>
      <w:r w:rsidRPr="00A3042C">
        <w:rPr>
          <w:rFonts w:asciiTheme="minorHAnsi" w:hAnsiTheme="minorHAnsi" w:cstheme="minorHAnsi"/>
        </w:rPr>
        <w:t>– the board member relinquishes their private interest or steps down from their role with the other organisation on a temporary or permanent basis.  Alternatively, the board member resigns from the board itself.</w:t>
      </w:r>
    </w:p>
    <w:p w:rsidR="00F86863" w:rsidRPr="00A3042C" w:rsidRDefault="00F86863" w:rsidP="00F86863">
      <w:pPr>
        <w:tabs>
          <w:tab w:val="left" w:pos="284"/>
        </w:tabs>
        <w:spacing w:after="140"/>
        <w:ind w:left="284" w:hanging="284"/>
        <w:rPr>
          <w:rFonts w:asciiTheme="minorHAnsi" w:hAnsiTheme="minorHAnsi" w:cstheme="minorHAnsi"/>
        </w:rPr>
      </w:pPr>
      <w:r w:rsidRPr="00A3042C">
        <w:rPr>
          <w:rFonts w:asciiTheme="minorHAnsi" w:hAnsiTheme="minorHAnsi" w:cstheme="minorHAnsi"/>
          <w:bCs/>
        </w:rPr>
        <w:t>The process for determining which option is in the public interest is set out below (see items 8 to 10).</w:t>
      </w:r>
    </w:p>
    <w:p w:rsidR="00F86863" w:rsidRPr="00EA06EC" w:rsidRDefault="00F86863" w:rsidP="00F86863">
      <w:pPr>
        <w:spacing w:before="60" w:after="140"/>
        <w:rPr>
          <w:i/>
          <w:sz w:val="18"/>
          <w:szCs w:val="18"/>
        </w:rPr>
      </w:pPr>
      <w:r w:rsidRPr="00EA06EC">
        <w:rPr>
          <w:i/>
          <w:sz w:val="18"/>
          <w:szCs w:val="18"/>
        </w:rPr>
        <w:t xml:space="preserve">[If the establishing Act or terms or reference have specific requirements for managing conflicts of interests it may be necessary to adapt the </w:t>
      </w:r>
      <w:r w:rsidRPr="003B42CF">
        <w:rPr>
          <w:i/>
          <w:sz w:val="18"/>
          <w:szCs w:val="18"/>
          <w:u w:val="single"/>
        </w:rPr>
        <w:t>options a</w:t>
      </w:r>
      <w:r w:rsidRPr="00EA06EC">
        <w:rPr>
          <w:i/>
          <w:sz w:val="18"/>
          <w:szCs w:val="18"/>
          <w:u w:val="single"/>
        </w:rPr>
        <w:t>bove</w:t>
      </w:r>
      <w:r w:rsidRPr="00EA06EC">
        <w:rPr>
          <w:i/>
          <w:sz w:val="18"/>
          <w:szCs w:val="18"/>
        </w:rPr>
        <w:t xml:space="preserve"> and the processes in </w:t>
      </w:r>
      <w:r w:rsidRPr="00EA06EC">
        <w:rPr>
          <w:i/>
          <w:sz w:val="18"/>
          <w:szCs w:val="18"/>
          <w:u w:val="single"/>
        </w:rPr>
        <w:t>items 8 to 10</w:t>
      </w:r>
      <w:r w:rsidRPr="00EA06EC">
        <w:rPr>
          <w:i/>
          <w:sz w:val="18"/>
          <w:szCs w:val="18"/>
        </w:rPr>
        <w:t xml:space="preserve"> to take those requirements into account.]</w:t>
      </w:r>
    </w:p>
    <w:p w:rsidR="00F86863" w:rsidRPr="00A3042C" w:rsidRDefault="00F86863" w:rsidP="00C71C37">
      <w:pPr>
        <w:pStyle w:val="Heading1"/>
        <w:spacing w:before="240" w:after="100"/>
      </w:pPr>
      <w:r w:rsidRPr="00A3042C">
        <w:t>8.</w:t>
      </w:r>
      <w:r w:rsidRPr="00A3042C">
        <w:tab/>
        <w:t>Is the conflict material?</w:t>
      </w:r>
    </w:p>
    <w:p w:rsidR="00F86863" w:rsidRPr="00A3042C" w:rsidRDefault="00F86863" w:rsidP="00C75878">
      <w:pPr>
        <w:spacing w:line="260" w:lineRule="atLeast"/>
      </w:pPr>
      <w:r w:rsidRPr="00A3042C">
        <w:t xml:space="preserve">When deciding how to manage a conflict of interest, the board will </w:t>
      </w:r>
      <w:r w:rsidR="005A1F4B">
        <w:t xml:space="preserve">first </w:t>
      </w:r>
      <w:r w:rsidRPr="00A3042C">
        <w:t xml:space="preserve">determine whether the conflict is </w:t>
      </w:r>
      <w:r w:rsidRPr="00EA06EC">
        <w:rPr>
          <w:b/>
        </w:rPr>
        <w:t>material</w:t>
      </w:r>
      <w:r w:rsidR="00FD4F11">
        <w:rPr>
          <w:b/>
        </w:rPr>
        <w:t xml:space="preserve"> </w:t>
      </w:r>
      <w:r w:rsidR="00FD4F11" w:rsidRPr="00FD4F11">
        <w:t>(serious)</w:t>
      </w:r>
      <w:r w:rsidRPr="00FD4F11">
        <w:t>.</w:t>
      </w:r>
      <w:r w:rsidRPr="00FD4F11">
        <w:rPr>
          <w:rStyle w:val="FootnoteReference"/>
        </w:rPr>
        <w:footnoteReference w:id="2"/>
      </w:r>
      <w:r w:rsidRPr="00EA06EC">
        <w:rPr>
          <w:rStyle w:val="FootnoteReference"/>
        </w:rPr>
        <w:t xml:space="preserve"> </w:t>
      </w:r>
      <w:r w:rsidRPr="00EA06EC">
        <w:rPr>
          <w:b/>
        </w:rPr>
        <w:t xml:space="preserve"> </w:t>
      </w:r>
      <w:r w:rsidRPr="00EA06EC">
        <w:t>In doing so, the board will take into account all the relevant factors and circumstances, including:</w:t>
      </w:r>
    </w:p>
    <w:p w:rsidR="00F86863" w:rsidRPr="00A3042C" w:rsidRDefault="00F86863" w:rsidP="00C75878">
      <w:pPr>
        <w:pStyle w:val="ListBullet"/>
        <w:keepLines/>
        <w:numPr>
          <w:ilvl w:val="0"/>
          <w:numId w:val="25"/>
        </w:numPr>
        <w:tabs>
          <w:tab w:val="left" w:pos="284"/>
          <w:tab w:val="left" w:pos="567"/>
          <w:tab w:val="left" w:pos="851"/>
        </w:tabs>
        <w:spacing w:before="80" w:after="100" w:line="260" w:lineRule="atLeast"/>
      </w:pPr>
      <w:r w:rsidRPr="00A3042C">
        <w:t xml:space="preserve">the </w:t>
      </w:r>
      <w:r w:rsidRPr="00EA06EC">
        <w:rPr>
          <w:b/>
        </w:rPr>
        <w:t xml:space="preserve">objectives </w:t>
      </w:r>
      <w:r w:rsidRPr="001B2943">
        <w:t>and</w:t>
      </w:r>
      <w:r w:rsidRPr="00EA06EC">
        <w:rPr>
          <w:b/>
        </w:rPr>
        <w:t xml:space="preserve"> functions</w:t>
      </w:r>
      <w:r w:rsidRPr="00A3042C">
        <w:t xml:space="preserve"> of the organisation;</w:t>
      </w:r>
    </w:p>
    <w:p w:rsidR="00F86863" w:rsidRPr="00A3042C" w:rsidRDefault="00F86863" w:rsidP="00C75878">
      <w:pPr>
        <w:pStyle w:val="ListBullet"/>
        <w:keepLines/>
        <w:numPr>
          <w:ilvl w:val="0"/>
          <w:numId w:val="25"/>
        </w:numPr>
        <w:tabs>
          <w:tab w:val="left" w:pos="284"/>
          <w:tab w:val="left" w:pos="567"/>
          <w:tab w:val="left" w:pos="851"/>
        </w:tabs>
        <w:spacing w:before="80" w:after="100" w:line="260" w:lineRule="atLeast"/>
      </w:pPr>
      <w:r w:rsidRPr="00A3042C">
        <w:t xml:space="preserve">the </w:t>
      </w:r>
      <w:r w:rsidRPr="00EA06EC">
        <w:rPr>
          <w:b/>
        </w:rPr>
        <w:t>matter</w:t>
      </w:r>
      <w:r w:rsidRPr="00A3042C">
        <w:t xml:space="preserve"> that is to be discussed and determined by the board;</w:t>
      </w:r>
    </w:p>
    <w:p w:rsidR="00F86863" w:rsidRPr="00A3042C" w:rsidRDefault="00F86863" w:rsidP="00C75878">
      <w:pPr>
        <w:pStyle w:val="ListBullet"/>
        <w:keepLines/>
        <w:numPr>
          <w:ilvl w:val="0"/>
          <w:numId w:val="25"/>
        </w:numPr>
        <w:tabs>
          <w:tab w:val="left" w:pos="284"/>
          <w:tab w:val="left" w:pos="567"/>
          <w:tab w:val="left" w:pos="851"/>
        </w:tabs>
        <w:spacing w:before="80" w:after="100" w:line="260" w:lineRule="atLeast"/>
      </w:pPr>
      <w:r w:rsidRPr="00A3042C">
        <w:t xml:space="preserve">the </w:t>
      </w:r>
      <w:r w:rsidRPr="00EA06EC">
        <w:rPr>
          <w:b/>
        </w:rPr>
        <w:t>nature</w:t>
      </w:r>
      <w:r w:rsidR="00991585">
        <w:t xml:space="preserve"> of the conflict (e.g</w:t>
      </w:r>
      <w:r w:rsidRPr="00A3042C">
        <w:t>. is it real, potential, or perceived?);</w:t>
      </w:r>
    </w:p>
    <w:p w:rsidR="00F86863" w:rsidRPr="00A3042C" w:rsidRDefault="00F86863" w:rsidP="00C75878">
      <w:pPr>
        <w:pStyle w:val="ListBullet"/>
        <w:keepLines/>
        <w:numPr>
          <w:ilvl w:val="0"/>
          <w:numId w:val="25"/>
        </w:numPr>
        <w:tabs>
          <w:tab w:val="left" w:pos="284"/>
          <w:tab w:val="left" w:pos="567"/>
          <w:tab w:val="left" w:pos="851"/>
        </w:tabs>
        <w:spacing w:before="80" w:after="100" w:line="260" w:lineRule="atLeast"/>
      </w:pPr>
      <w:r w:rsidRPr="00A3042C">
        <w:t xml:space="preserve">the </w:t>
      </w:r>
      <w:r w:rsidRPr="00B47165">
        <w:rPr>
          <w:b/>
        </w:rPr>
        <w:t>severity</w:t>
      </w:r>
      <w:r w:rsidRPr="00A3042C">
        <w:t xml:space="preserve"> of the conflict, including:</w:t>
      </w:r>
    </w:p>
    <w:p w:rsidR="00F86863" w:rsidRPr="00A3042C" w:rsidRDefault="00F86863" w:rsidP="00C75878">
      <w:pPr>
        <w:pStyle w:val="ListBullet2"/>
        <w:keepLines/>
        <w:numPr>
          <w:ilvl w:val="1"/>
          <w:numId w:val="25"/>
        </w:numPr>
        <w:tabs>
          <w:tab w:val="clear" w:pos="454"/>
          <w:tab w:val="left" w:pos="284"/>
          <w:tab w:val="left" w:pos="567"/>
          <w:tab w:val="left" w:pos="851"/>
          <w:tab w:val="num" w:pos="1134"/>
        </w:tabs>
        <w:spacing w:before="100" w:line="260" w:lineRule="atLeast"/>
        <w:ind w:left="568" w:hanging="284"/>
      </w:pPr>
      <w:r w:rsidRPr="00A3042C">
        <w:t>the amount, scope, and likelihood of any expected benefit (e.g. is it a large benefit primarily to the board member or a small benefit that thousands of people including the board member will receive?);</w:t>
      </w:r>
      <w:r w:rsidR="00A70DB2">
        <w:t xml:space="preserve"> and</w:t>
      </w:r>
    </w:p>
    <w:p w:rsidR="00F86863" w:rsidRPr="00A3042C" w:rsidRDefault="00F86863" w:rsidP="00721BB3">
      <w:pPr>
        <w:pStyle w:val="ListBullet2"/>
        <w:keepLines/>
        <w:numPr>
          <w:ilvl w:val="1"/>
          <w:numId w:val="25"/>
        </w:numPr>
        <w:tabs>
          <w:tab w:val="clear" w:pos="454"/>
          <w:tab w:val="left" w:pos="284"/>
          <w:tab w:val="left" w:pos="567"/>
          <w:tab w:val="left" w:pos="851"/>
          <w:tab w:val="num" w:pos="1134"/>
        </w:tabs>
        <w:spacing w:before="100" w:line="260" w:lineRule="atLeast"/>
        <w:ind w:left="568" w:hanging="284"/>
      </w:pPr>
      <w:r w:rsidRPr="00A3042C">
        <w:t>any other relevant circumstances (e.g. if the conflict relates to a board member’s partner working at an organisation about which the board is to make a decision: is the partner currently working there as the CEO?  Or did they leave a few years ago from a large organisation in which their work was not connected to the decision being made by the board?);</w:t>
      </w:r>
    </w:p>
    <w:p w:rsidR="00F86863" w:rsidRPr="00A3042C" w:rsidRDefault="00F86863" w:rsidP="00721BB3">
      <w:pPr>
        <w:pStyle w:val="ListBullet"/>
        <w:keepLines/>
        <w:numPr>
          <w:ilvl w:val="0"/>
          <w:numId w:val="25"/>
        </w:numPr>
        <w:tabs>
          <w:tab w:val="left" w:pos="284"/>
          <w:tab w:val="left" w:pos="567"/>
          <w:tab w:val="left" w:pos="851"/>
        </w:tabs>
        <w:spacing w:before="100" w:after="100" w:line="260" w:lineRule="atLeast"/>
      </w:pPr>
      <w:r w:rsidRPr="00A3042C">
        <w:t xml:space="preserve">the </w:t>
      </w:r>
      <w:r w:rsidRPr="00EA06EC">
        <w:rPr>
          <w:b/>
        </w:rPr>
        <w:t>potential effect</w:t>
      </w:r>
      <w:r w:rsidRPr="00A3042C">
        <w:t xml:space="preserve"> of the conflict, including:</w:t>
      </w:r>
    </w:p>
    <w:p w:rsidR="00F86863" w:rsidRPr="00A3042C" w:rsidRDefault="00F86863" w:rsidP="00721BB3">
      <w:pPr>
        <w:pStyle w:val="ListBullet2"/>
        <w:keepLines/>
        <w:numPr>
          <w:ilvl w:val="1"/>
          <w:numId w:val="25"/>
        </w:numPr>
        <w:tabs>
          <w:tab w:val="clear" w:pos="454"/>
          <w:tab w:val="left" w:pos="284"/>
          <w:tab w:val="left" w:pos="567"/>
          <w:tab w:val="left" w:pos="851"/>
          <w:tab w:val="num" w:pos="1134"/>
        </w:tabs>
        <w:spacing w:before="100" w:line="260" w:lineRule="atLeast"/>
        <w:ind w:left="568" w:hanging="284"/>
      </w:pPr>
      <w:r w:rsidRPr="00A3042C">
        <w:t>the extent to which the board member’s ability to make an impartial decision in the public</w:t>
      </w:r>
      <w:r>
        <w:t xml:space="preserve"> interest could be compromised, </w:t>
      </w:r>
      <w:r w:rsidRPr="00A3042C">
        <w:t>or could reasonably be seen to be comp</w:t>
      </w:r>
      <w:r>
        <w:t>romised</w:t>
      </w:r>
      <w:r w:rsidRPr="00A3042C">
        <w:t>; and</w:t>
      </w:r>
    </w:p>
    <w:p w:rsidR="00F86863" w:rsidRPr="00A3042C" w:rsidRDefault="00F86863" w:rsidP="00721BB3">
      <w:pPr>
        <w:pStyle w:val="ListBullet2"/>
        <w:keepLines/>
        <w:numPr>
          <w:ilvl w:val="1"/>
          <w:numId w:val="25"/>
        </w:numPr>
        <w:tabs>
          <w:tab w:val="clear" w:pos="454"/>
          <w:tab w:val="left" w:pos="284"/>
          <w:tab w:val="left" w:pos="567"/>
          <w:tab w:val="left" w:pos="851"/>
          <w:tab w:val="num" w:pos="1134"/>
        </w:tabs>
        <w:spacing w:before="100" w:line="260" w:lineRule="atLeast"/>
        <w:ind w:left="568" w:hanging="284"/>
      </w:pPr>
      <w:r w:rsidRPr="00A3042C">
        <w:t>the overall likelihood that the conflict of interest may affect public confidence in the integrity of the board and its decisions.</w:t>
      </w:r>
    </w:p>
    <w:p w:rsidR="00F86863" w:rsidRPr="00A3042C" w:rsidRDefault="00F86863" w:rsidP="00721BB3">
      <w:pPr>
        <w:pStyle w:val="Heading1"/>
      </w:pPr>
      <w:r w:rsidRPr="00A3042C">
        <w:t>9.</w:t>
      </w:r>
      <w:r w:rsidRPr="00A3042C">
        <w:tab/>
        <w:t xml:space="preserve">Managing material conflicts of interest </w:t>
      </w:r>
    </w:p>
    <w:p w:rsidR="00F86863" w:rsidRPr="00A3042C" w:rsidRDefault="00F86863" w:rsidP="00721BB3">
      <w:pPr>
        <w:spacing w:line="260" w:lineRule="atLeast"/>
      </w:pPr>
      <w:r w:rsidRPr="00A3042C">
        <w:t xml:space="preserve">The board’s </w:t>
      </w:r>
      <w:r w:rsidRPr="00A3042C">
        <w:rPr>
          <w:b/>
        </w:rPr>
        <w:t>standard procedure</w:t>
      </w:r>
      <w:r w:rsidRPr="00A3042C">
        <w:t xml:space="preserve"> for managing a material conflict of interest is to </w:t>
      </w:r>
      <w:r w:rsidRPr="00A3042C">
        <w:rPr>
          <w:b/>
        </w:rPr>
        <w:t>remove</w:t>
      </w:r>
      <w:r w:rsidRPr="00A3042C">
        <w:t xml:space="preserve"> the board member from all participation in the matter.  The board member will:</w:t>
      </w:r>
    </w:p>
    <w:p w:rsidR="00F86863" w:rsidRPr="00A3042C" w:rsidRDefault="00F86863" w:rsidP="00721BB3">
      <w:pPr>
        <w:pStyle w:val="ListBullet"/>
        <w:spacing w:line="260" w:lineRule="atLeast"/>
      </w:pPr>
      <w:r w:rsidRPr="00A3042C">
        <w:t>leave the room at the start of the relevant agenda item and not return until the start of the next agenda item;</w:t>
      </w:r>
    </w:p>
    <w:p w:rsidR="00F86863" w:rsidRPr="00A3042C" w:rsidRDefault="00F86863" w:rsidP="00721BB3">
      <w:pPr>
        <w:pStyle w:val="ListBullet"/>
        <w:spacing w:line="260" w:lineRule="atLeast"/>
      </w:pPr>
      <w:r w:rsidRPr="00A3042C">
        <w:t>not discuss the matter at all with any other board member (either in the meeting or elsewhere); and</w:t>
      </w:r>
    </w:p>
    <w:p w:rsidR="00F86863" w:rsidRPr="00A3042C" w:rsidRDefault="00F86863" w:rsidP="00721BB3">
      <w:pPr>
        <w:pStyle w:val="ListBullet"/>
        <w:spacing w:line="260" w:lineRule="atLeast"/>
      </w:pPr>
      <w:r w:rsidRPr="00A3042C">
        <w:t>not participate in any board decision on the matter.</w:t>
      </w:r>
    </w:p>
    <w:p w:rsidR="00F86863" w:rsidRPr="00A3042C" w:rsidRDefault="00F86863" w:rsidP="00721BB3">
      <w:pPr>
        <w:spacing w:before="60" w:after="0" w:line="260" w:lineRule="atLeast"/>
      </w:pPr>
      <w:r w:rsidRPr="00A3042C">
        <w:t xml:space="preserve">The standard procedure will be followed unless the board determines and records in the minutes clear reasons why it is not in the public interest.  </w:t>
      </w:r>
    </w:p>
    <w:p w:rsidR="00F86863" w:rsidRPr="00A3042C" w:rsidRDefault="00F86863" w:rsidP="00721BB3">
      <w:pPr>
        <w:pStyle w:val="Heading2"/>
      </w:pPr>
      <w:r w:rsidRPr="00A3042C">
        <w:t xml:space="preserve">Stronger option for managing a material conflict </w:t>
      </w:r>
    </w:p>
    <w:p w:rsidR="00F86863" w:rsidRPr="00A3042C" w:rsidRDefault="00F86863" w:rsidP="00721BB3">
      <w:pPr>
        <w:spacing w:before="60" w:line="260" w:lineRule="atLeast"/>
      </w:pPr>
      <w:r w:rsidRPr="00A3042C">
        <w:t xml:space="preserve">If the public could reasonably form the view that </w:t>
      </w:r>
      <w:r>
        <w:t>a material</w:t>
      </w:r>
      <w:r w:rsidRPr="00A3042C">
        <w:t xml:space="preserve"> conflict is of unacceptable frequency and/or duration then to maintain public confidence and protect the reputation of the organisation it may be necessary, in </w:t>
      </w:r>
      <w:r w:rsidRPr="00974044">
        <w:t>the public interest</w:t>
      </w:r>
      <w:r w:rsidRPr="00A3042C">
        <w:t>, for the board member to:</w:t>
      </w:r>
    </w:p>
    <w:p w:rsidR="00F86863" w:rsidRPr="00A3042C" w:rsidRDefault="00F86863" w:rsidP="00721BB3">
      <w:pPr>
        <w:pStyle w:val="ListBullet"/>
        <w:spacing w:line="260" w:lineRule="atLeast"/>
      </w:pPr>
      <w:r w:rsidRPr="00A3042C">
        <w:t>relinquish their private interest;</w:t>
      </w:r>
    </w:p>
    <w:p w:rsidR="00F86863" w:rsidRPr="00A3042C" w:rsidRDefault="00F86863" w:rsidP="00721BB3">
      <w:pPr>
        <w:pStyle w:val="ListBullet"/>
        <w:spacing w:line="260" w:lineRule="atLeast"/>
      </w:pPr>
      <w:r w:rsidRPr="00A3042C">
        <w:t>resign or stand down on a temporary basis from the other organisation to which he/she has a duty; or</w:t>
      </w:r>
    </w:p>
    <w:p w:rsidR="00F86863" w:rsidRPr="00A3042C" w:rsidRDefault="00F86863" w:rsidP="00721BB3">
      <w:pPr>
        <w:pStyle w:val="ListBullet"/>
        <w:spacing w:line="260" w:lineRule="atLeast"/>
      </w:pPr>
      <w:r w:rsidRPr="00A3042C">
        <w:t>resign from the board.</w:t>
      </w:r>
    </w:p>
    <w:p w:rsidR="00F86863" w:rsidRPr="00A3042C" w:rsidRDefault="00F86863" w:rsidP="00721BB3">
      <w:pPr>
        <w:spacing w:after="0" w:line="260" w:lineRule="atLeast"/>
      </w:pPr>
      <w:r w:rsidRPr="00A3042C">
        <w:t xml:space="preserve">If the board is unsure whether a stronger option is in the public interest the department will be contacted for advice.   </w:t>
      </w:r>
    </w:p>
    <w:p w:rsidR="00F86863" w:rsidRPr="00A3042C" w:rsidRDefault="00F86863" w:rsidP="00721BB3">
      <w:pPr>
        <w:pStyle w:val="Heading2"/>
      </w:pPr>
      <w:r w:rsidRPr="00A3042C">
        <w:t xml:space="preserve">Lesser options for managing a material conflict </w:t>
      </w:r>
    </w:p>
    <w:p w:rsidR="00F86863" w:rsidRPr="00A3042C" w:rsidRDefault="00F86863" w:rsidP="00721BB3">
      <w:pPr>
        <w:spacing w:line="260" w:lineRule="atLeast"/>
      </w:pPr>
      <w:r w:rsidRPr="00A3042C">
        <w:t xml:space="preserve">A lesser option (i.e. record, restrict or </w:t>
      </w:r>
      <w:r>
        <w:t>recruit</w:t>
      </w:r>
      <w:r w:rsidRPr="00A3042C">
        <w:t xml:space="preserve">) will not usually be in the public interest for managing </w:t>
      </w:r>
      <w:r>
        <w:t>a material conflict</w:t>
      </w:r>
      <w:r w:rsidRPr="00A3042C">
        <w:t xml:space="preserve"> of interest.  If the board is unsure whether a lesser option is in the public interest </w:t>
      </w:r>
      <w:r w:rsidR="009130C2">
        <w:t>it</w:t>
      </w:r>
      <w:r w:rsidRPr="00A3042C">
        <w:t xml:space="preserve"> will err on the side of caution.</w:t>
      </w:r>
    </w:p>
    <w:p w:rsidR="00F86863" w:rsidRPr="00A3042C" w:rsidRDefault="00F86863" w:rsidP="00721BB3">
      <w:pPr>
        <w:spacing w:line="260" w:lineRule="atLeast"/>
      </w:pPr>
      <w:r w:rsidRPr="00A3042C">
        <w:t xml:space="preserve">If the board decides on a lesser option then, in addition to minuting why it is in the public interest, careful monitoring will occur to ensure that the lesser option remains appropriate.  </w:t>
      </w:r>
    </w:p>
    <w:p w:rsidR="00F86863" w:rsidRPr="00A3042C" w:rsidRDefault="00F86863" w:rsidP="00721BB3">
      <w:pPr>
        <w:pStyle w:val="Heading3"/>
      </w:pPr>
      <w:r w:rsidRPr="00A3042C">
        <w:t>Examples</w:t>
      </w:r>
    </w:p>
    <w:p w:rsidR="00F86863" w:rsidRPr="00A3042C" w:rsidRDefault="00F86863" w:rsidP="00721BB3">
      <w:r w:rsidRPr="00A3042C">
        <w:t xml:space="preserve">Examples of where a lesser option may be in the public interest, taking into account all </w:t>
      </w:r>
      <w:r w:rsidR="003011AF">
        <w:t xml:space="preserve">the </w:t>
      </w:r>
      <w:r w:rsidRPr="00A3042C">
        <w:t xml:space="preserve">relevant circumstances, </w:t>
      </w:r>
      <w:r w:rsidR="000E585A">
        <w:t>are</w:t>
      </w:r>
      <w:r w:rsidRPr="00A3042C">
        <w:t>:</w:t>
      </w:r>
    </w:p>
    <w:p w:rsidR="00F86863" w:rsidRPr="00A3042C" w:rsidRDefault="00F86863" w:rsidP="00F86863">
      <w:pPr>
        <w:pStyle w:val="ListBullet"/>
        <w:keepLines/>
        <w:numPr>
          <w:ilvl w:val="0"/>
          <w:numId w:val="25"/>
        </w:numPr>
        <w:tabs>
          <w:tab w:val="left" w:pos="284"/>
          <w:tab w:val="left" w:pos="567"/>
          <w:tab w:val="left" w:pos="851"/>
        </w:tabs>
        <w:spacing w:before="100" w:after="100" w:line="260" w:lineRule="atLeast"/>
      </w:pPr>
      <w:r w:rsidRPr="00A3042C">
        <w:rPr>
          <w:b/>
        </w:rPr>
        <w:t>Discussion:</w:t>
      </w:r>
      <w:r w:rsidRPr="00A3042C">
        <w:t xml:space="preserve"> If the board member </w:t>
      </w:r>
      <w:r w:rsidR="00621E9B">
        <w:t xml:space="preserve">with the conflict of interest </w:t>
      </w:r>
      <w:r w:rsidRPr="00A3042C">
        <w:t xml:space="preserve">was appointed on the basis of their knowledge of the matter, it may be in the public interest for them to be present for part of the board’s discussions.  (However, if an ‘unconflicted’ board member is absent who also has this expertise, it will usually be in the public interest for discussion to occur at the next meeting instead.) </w:t>
      </w:r>
    </w:p>
    <w:p w:rsidR="00F86863" w:rsidRPr="00A3042C" w:rsidRDefault="00F86863" w:rsidP="00F86863">
      <w:pPr>
        <w:pStyle w:val="ListBullet"/>
        <w:keepLines/>
        <w:numPr>
          <w:ilvl w:val="0"/>
          <w:numId w:val="25"/>
        </w:numPr>
        <w:tabs>
          <w:tab w:val="left" w:pos="284"/>
          <w:tab w:val="left" w:pos="567"/>
          <w:tab w:val="left" w:pos="851"/>
        </w:tabs>
        <w:spacing w:before="100" w:after="100" w:line="260" w:lineRule="atLeast"/>
      </w:pPr>
      <w:r w:rsidRPr="00A3042C">
        <w:rPr>
          <w:b/>
        </w:rPr>
        <w:t>Decision</w:t>
      </w:r>
      <w:r w:rsidRPr="00A3042C">
        <w:t xml:space="preserve">: If the recommended procedure </w:t>
      </w:r>
      <w:r w:rsidR="00FD4F11">
        <w:t xml:space="preserve">of ‘remove’ </w:t>
      </w:r>
      <w:r w:rsidRPr="00A3042C">
        <w:t>would mean that there is no quorum for the decision even if all ‘unconflicted’ board members are present, then a lesser option will be in the public interest.</w:t>
      </w:r>
      <w:r w:rsidRPr="00A3042C">
        <w:rPr>
          <w:rStyle w:val="FootnoteReference"/>
        </w:rPr>
        <w:footnoteReference w:id="3"/>
      </w:r>
      <w:r w:rsidRPr="00A3042C">
        <w:t xml:space="preserve">  (However,</w:t>
      </w:r>
      <w:r>
        <w:t xml:space="preserve"> if ‘unconflicted’ board member(</w:t>
      </w:r>
      <w:r w:rsidRPr="00A3042C">
        <w:t>s</w:t>
      </w:r>
      <w:r>
        <w:t>)</w:t>
      </w:r>
      <w:r w:rsidRPr="00A3042C">
        <w:t xml:space="preserve"> are absent then it will usually be in the public interest for the decision to be held over to the next board meeting instead.)</w:t>
      </w:r>
    </w:p>
    <w:p w:rsidR="00F86863" w:rsidRPr="00A3042C" w:rsidRDefault="00F86863" w:rsidP="00F86863">
      <w:pPr>
        <w:pStyle w:val="Heading1"/>
        <w:spacing w:before="180" w:after="100"/>
      </w:pPr>
      <w:r w:rsidRPr="00A3042C">
        <w:t>10.</w:t>
      </w:r>
      <w:r w:rsidRPr="00A3042C">
        <w:tab/>
        <w:t>Managing non-material conflicts of interest</w:t>
      </w:r>
    </w:p>
    <w:p w:rsidR="00F86863" w:rsidRPr="00A3042C" w:rsidRDefault="00F86863" w:rsidP="00F86863">
      <w:pPr>
        <w:spacing w:line="260" w:lineRule="atLeast"/>
      </w:pPr>
      <w:r w:rsidRPr="00A3042C">
        <w:t xml:space="preserve">For a </w:t>
      </w:r>
      <w:r w:rsidRPr="00CD784C">
        <w:t>non-material</w:t>
      </w:r>
      <w:r w:rsidRPr="00A3042C">
        <w:t xml:space="preserve"> conflict of interest, there is more likelihood that a lesser option (i.e. record, restrict or </w:t>
      </w:r>
      <w:r>
        <w:t>recruit</w:t>
      </w:r>
      <w:r w:rsidRPr="00A3042C">
        <w:t>) will be in the public interest.  In making its decision, the board will take into account all rele</w:t>
      </w:r>
      <w:r w:rsidR="009A7649">
        <w:t xml:space="preserve">vant factors and circumstances </w:t>
      </w:r>
      <w:r w:rsidR="009A7649">
        <w:br/>
        <w:t xml:space="preserve">- </w:t>
      </w:r>
      <w:r w:rsidRPr="00A3042C">
        <w:t>e.g. the lower the severity of the conflict, the more likely that a lesser option wi</w:t>
      </w:r>
      <w:r w:rsidR="009A7649">
        <w:t>ll be in the public interest</w:t>
      </w:r>
      <w:r w:rsidRPr="00A3042C">
        <w:t>.</w:t>
      </w:r>
    </w:p>
    <w:p w:rsidR="00F86863" w:rsidRPr="00A3042C" w:rsidRDefault="00F86863" w:rsidP="00F86863">
      <w:pPr>
        <w:spacing w:line="260" w:lineRule="atLeast"/>
      </w:pPr>
      <w:r w:rsidRPr="00A3042C">
        <w:t>If the board decides on a lesser option then, in addition to minuting why it is in the public interest, careful monitoring will occur to ensu</w:t>
      </w:r>
      <w:r>
        <w:t xml:space="preserve">re that it remains appropriate </w:t>
      </w:r>
      <w:r w:rsidR="009A7649">
        <w:t xml:space="preserve">- </w:t>
      </w:r>
      <w:r w:rsidR="00FE285C">
        <w:t>e.g.</w:t>
      </w:r>
      <w:r w:rsidRPr="00A3042C">
        <w:t xml:space="preserve"> the board </w:t>
      </w:r>
      <w:r w:rsidR="0084434C">
        <w:t>may initially decide to only ‘record’ the conflict but after monitoring may decide instead to ‘restrict’ the board member by allowing them to participate in some aspects of the discussion but removing them from others and from all</w:t>
      </w:r>
      <w:r w:rsidR="009A7649">
        <w:t xml:space="preserve"> decision-making on the issue.</w:t>
      </w:r>
      <w:r w:rsidRPr="00A3042C">
        <w:t xml:space="preserve">  </w:t>
      </w:r>
    </w:p>
    <w:p w:rsidR="00F86863" w:rsidRPr="00A3042C" w:rsidRDefault="00F86863" w:rsidP="00F86863">
      <w:pPr>
        <w:spacing w:line="260" w:lineRule="atLeast"/>
      </w:pPr>
      <w:r w:rsidRPr="00A3042C">
        <w:t xml:space="preserve">If the board is unsure whether a lesser option is in the public interest </w:t>
      </w:r>
      <w:r w:rsidR="009316E6">
        <w:t xml:space="preserve">then </w:t>
      </w:r>
      <w:r w:rsidRPr="00A3042C">
        <w:t xml:space="preserve">it will err on the side of caution and decide on the standard procedure of </w:t>
      </w:r>
      <w:r w:rsidRPr="00A3042C">
        <w:rPr>
          <w:b/>
        </w:rPr>
        <w:t>remove</w:t>
      </w:r>
      <w:r w:rsidRPr="00A3042C">
        <w:t xml:space="preserve"> (i.e.</w:t>
      </w:r>
      <w:r w:rsidRPr="00A3042C">
        <w:rPr>
          <w:b/>
        </w:rPr>
        <w:t xml:space="preserve"> </w:t>
      </w:r>
      <w:r w:rsidRPr="00A3042C">
        <w:t>the board member leave</w:t>
      </w:r>
      <w:r w:rsidR="00FB62E5">
        <w:t>s</w:t>
      </w:r>
      <w:r w:rsidRPr="00A3042C">
        <w:t xml:space="preserve"> the room and </w:t>
      </w:r>
      <w:r w:rsidR="00FB62E5">
        <w:t xml:space="preserve">does </w:t>
      </w:r>
      <w:r w:rsidRPr="00A3042C">
        <w:t>not participate in any discussion or decision-making on the matter).</w:t>
      </w:r>
    </w:p>
    <w:p w:rsidR="00F86863" w:rsidRPr="00A3042C" w:rsidRDefault="00F86863" w:rsidP="00F86863">
      <w:pPr>
        <w:pStyle w:val="Heading1"/>
      </w:pPr>
      <w:r w:rsidRPr="00A3042C">
        <w:t>11.</w:t>
      </w:r>
      <w:r w:rsidRPr="00A3042C">
        <w:tab/>
        <w:t>Recording in minutes</w:t>
      </w:r>
    </w:p>
    <w:p w:rsidR="00F86863" w:rsidRPr="00A3042C" w:rsidRDefault="00F86863" w:rsidP="00F86863">
      <w:pPr>
        <w:spacing w:before="80"/>
      </w:pPr>
      <w:r w:rsidRPr="00A3042C">
        <w:t>If a board member declares a conflict of interest, the following information will be recorded in the minutes:</w:t>
      </w:r>
    </w:p>
    <w:p w:rsidR="00F86863" w:rsidRPr="00A3042C" w:rsidRDefault="00F86863" w:rsidP="00F86863">
      <w:pPr>
        <w:pStyle w:val="ListBullet"/>
        <w:keepLines/>
        <w:numPr>
          <w:ilvl w:val="0"/>
          <w:numId w:val="25"/>
        </w:numPr>
        <w:tabs>
          <w:tab w:val="left" w:pos="284"/>
          <w:tab w:val="left" w:pos="567"/>
          <w:tab w:val="left" w:pos="851"/>
        </w:tabs>
        <w:spacing w:before="80" w:after="100" w:line="250" w:lineRule="atLeast"/>
      </w:pPr>
      <w:r w:rsidRPr="00A3042C">
        <w:t xml:space="preserve">a </w:t>
      </w:r>
      <w:r w:rsidRPr="007131A0">
        <w:t>description</w:t>
      </w:r>
      <w:r w:rsidRPr="00A3042C">
        <w:t xml:space="preserve"> of the interest and the conflict (the dollar value of a financial interest does not need to be included);</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 xml:space="preserve">whether the conflict is </w:t>
      </w:r>
      <w:r w:rsidRPr="007131A0">
        <w:t>material</w:t>
      </w:r>
      <w:r w:rsidRPr="00A3042C">
        <w:t>;</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 xml:space="preserve">the </w:t>
      </w:r>
      <w:r w:rsidRPr="007131A0">
        <w:t>action</w:t>
      </w:r>
      <w:r w:rsidRPr="00A3042C">
        <w:t xml:space="preserve"> the board will take to manage the conflict in the </w:t>
      </w:r>
      <w:r w:rsidRPr="007131A0">
        <w:t>public interest;</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if a lesser option or stronger option is to be taken, why it is in the public interest; and</w:t>
      </w:r>
    </w:p>
    <w:p w:rsidR="00F86863" w:rsidRPr="00A3042C" w:rsidRDefault="00F86863" w:rsidP="00F86863">
      <w:pPr>
        <w:pStyle w:val="ListBullet"/>
        <w:keepLines/>
        <w:numPr>
          <w:ilvl w:val="0"/>
          <w:numId w:val="25"/>
        </w:numPr>
        <w:tabs>
          <w:tab w:val="left" w:pos="284"/>
          <w:tab w:val="left" w:pos="567"/>
          <w:tab w:val="left" w:pos="851"/>
        </w:tabs>
        <w:spacing w:before="100" w:after="80" w:line="250" w:lineRule="atLeast"/>
      </w:pPr>
      <w:r w:rsidRPr="00A3042C">
        <w:t>if the board member leaves the room during discussion and/or decision-making on the ‘conflicted’ matter, the time that he/she leaves and returns and the i</w:t>
      </w:r>
      <w:r w:rsidR="00383E20">
        <w:t>tem, or part of thereof,</w:t>
      </w:r>
      <w:r w:rsidRPr="00A3042C">
        <w:t xml:space="preserve"> for which he or she was absent.</w:t>
      </w:r>
    </w:p>
    <w:p w:rsidR="00F86863" w:rsidRPr="00B47165" w:rsidRDefault="00F86863" w:rsidP="00F86863">
      <w:pPr>
        <w:spacing w:before="60" w:after="0"/>
        <w:rPr>
          <w:i/>
          <w:sz w:val="18"/>
          <w:szCs w:val="18"/>
        </w:rPr>
      </w:pPr>
      <w:r w:rsidRPr="00B47165">
        <w:rPr>
          <w:i/>
          <w:sz w:val="18"/>
          <w:szCs w:val="18"/>
        </w:rPr>
        <w:t>[If the establishing Act or terms or reference include additional requirements about the minutes, also list these here].</w:t>
      </w:r>
    </w:p>
    <w:p w:rsidR="00F86863" w:rsidRPr="00A3042C" w:rsidRDefault="00F86863" w:rsidP="00A50650">
      <w:pPr>
        <w:pStyle w:val="Heading1"/>
      </w:pPr>
      <w:r w:rsidRPr="00A3042C">
        <w:t>12.</w:t>
      </w:r>
      <w:r w:rsidRPr="00A3042C">
        <w:tab/>
        <w:t>Breach of this policy</w:t>
      </w:r>
    </w:p>
    <w:p w:rsidR="00F86863" w:rsidRPr="00A3042C" w:rsidRDefault="00F86863" w:rsidP="00A50650">
      <w:r w:rsidRPr="00A3042C">
        <w:t>A board member who may have breached this policy must notify the chair i</w:t>
      </w:r>
      <w:r w:rsidR="00A50650">
        <w:t>mmediately:</w:t>
      </w:r>
      <w:r w:rsidRPr="00A3042C">
        <w:t xml:space="preserve"> </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If the chair is of the view that a breach has not occurred, the board will determine at the next scheduled board meeting, and record in the minutes, whether a breach has occurred.</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 xml:space="preserve">If the chair is of the view that a breach has occurred, he/she will arrange for the board to determine on an urgent basis, and record in the minutes, whether a breach has occurred. </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If a breach has occurred, the chair will notify the Minister and the Secretary of DELWP in writing as soon as practicable, including whether the breach relates to a material conflict of interest.</w:t>
      </w:r>
      <w:r w:rsidRPr="00A3042C">
        <w:rPr>
          <w:rStyle w:val="FootnoteReference"/>
        </w:rPr>
        <w:footnoteReference w:id="4"/>
      </w:r>
      <w:r w:rsidRPr="00A3042C">
        <w:t xml:space="preserve"> </w:t>
      </w:r>
    </w:p>
    <w:p w:rsidR="00F86863" w:rsidRPr="00A3042C" w:rsidRDefault="00F86863" w:rsidP="00F86863">
      <w:r w:rsidRPr="00A3042C">
        <w:t>A board member who believes that another board member may have breached this policy but not yet notified the chair will bring this to the attention of the chair or will approach the other board member, who will then notify the chair.</w:t>
      </w:r>
      <w:r w:rsidRPr="00A3042C">
        <w:rPr>
          <w:rStyle w:val="FootnoteReference"/>
        </w:rPr>
        <w:footnoteReference w:id="5"/>
      </w:r>
    </w:p>
    <w:p w:rsidR="00F86863" w:rsidRPr="00A3042C" w:rsidRDefault="00F86863" w:rsidP="00F86863">
      <w:pPr>
        <w:pStyle w:val="Heading1"/>
      </w:pPr>
      <w:r w:rsidRPr="00A3042C">
        <w:t>13.</w:t>
      </w:r>
      <w:r w:rsidRPr="00A3042C">
        <w:tab/>
        <w:t>Obligations and good practice</w:t>
      </w:r>
    </w:p>
    <w:p w:rsidR="00F86863" w:rsidRPr="00A3042C" w:rsidRDefault="00F86863" w:rsidP="00F86863">
      <w:r w:rsidRPr="00A3042C">
        <w:t>The board will act in accordance with its obligations and with good public sector governance practice, including:</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establishing Act, being </w:t>
      </w:r>
      <w:r w:rsidRPr="00A3042C">
        <w:rPr>
          <w:rStyle w:val="Emphasis-Italics"/>
        </w:rPr>
        <w:t>[insert];</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public sector values in section 7 of the </w:t>
      </w:r>
      <w:r w:rsidRPr="00A3042C">
        <w:rPr>
          <w:i/>
        </w:rPr>
        <w:t>Public Administration Act</w:t>
      </w:r>
      <w:r w:rsidR="000A1A91">
        <w:t xml:space="preserve"> 2004 (PAA</w:t>
      </w:r>
      <w:r w:rsidRPr="00A3042C">
        <w:t>);</w:t>
      </w:r>
      <w:r w:rsidRPr="00A3042C">
        <w:rPr>
          <w:rStyle w:val="FootnoteReference"/>
        </w:rPr>
        <w:footnoteReference w:id="6"/>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‘duties of directors’ </w:t>
      </w:r>
      <w:r w:rsidR="00EA3DED">
        <w:t xml:space="preserve">(board members) </w:t>
      </w:r>
      <w:r w:rsidRPr="00A3042C">
        <w:t>in section 79 of the PAA;</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requirement in section 81(1)(f) of the PAA that certain processes be in place for dealing with conflicts of interest; </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w:t>
      </w:r>
      <w:hyperlink r:id="rId12" w:history="1">
        <w:r w:rsidRPr="00A3042C">
          <w:rPr>
            <w:rStyle w:val="Hyperlink"/>
          </w:rPr>
          <w:t>Directors’ Code of Conduct</w:t>
        </w:r>
      </w:hyperlink>
      <w:r w:rsidRPr="00A3042C">
        <w:rPr>
          <w:rStyle w:val="Hyperlink"/>
        </w:rPr>
        <w:t xml:space="preserve"> </w:t>
      </w:r>
      <w:r w:rsidRPr="00A3042C">
        <w:t>issued by the Victo</w:t>
      </w:r>
      <w:r w:rsidR="000A1A91">
        <w:t>rian Public Sector Commission (VPSC</w:t>
      </w:r>
      <w:r w:rsidRPr="00A3042C">
        <w:t xml:space="preserve">); </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government policy; </w:t>
      </w:r>
    </w:p>
    <w:p w:rsidR="00F86863" w:rsidRPr="00A3042C" w:rsidRDefault="00F86863" w:rsidP="00F86863">
      <w:pPr>
        <w:pStyle w:val="ListBullet"/>
        <w:numPr>
          <w:ilvl w:val="0"/>
          <w:numId w:val="25"/>
        </w:numPr>
        <w:tabs>
          <w:tab w:val="left" w:pos="284"/>
          <w:tab w:val="left" w:pos="567"/>
          <w:tab w:val="left" w:pos="851"/>
        </w:tabs>
        <w:spacing w:after="100"/>
      </w:pPr>
      <w:r w:rsidRPr="00A3042C">
        <w:t>any directions, guidelines and/or statements of obligation or expectation issued by the Minister; and</w:t>
      </w:r>
    </w:p>
    <w:p w:rsidR="00F86863" w:rsidRPr="00A3042C" w:rsidRDefault="00F86863" w:rsidP="00F86863">
      <w:pPr>
        <w:pStyle w:val="ListBullet"/>
        <w:numPr>
          <w:ilvl w:val="0"/>
          <w:numId w:val="25"/>
        </w:numPr>
        <w:tabs>
          <w:tab w:val="left" w:pos="284"/>
          <w:tab w:val="left" w:pos="567"/>
          <w:tab w:val="left" w:pos="851"/>
        </w:tabs>
        <w:spacing w:after="100"/>
      </w:pPr>
      <w:r w:rsidRPr="00A3042C">
        <w:t>all other laws and obligations that bind the organisation.</w:t>
      </w:r>
    </w:p>
    <w:p w:rsidR="00F86863" w:rsidRPr="00A3042C" w:rsidRDefault="00F86863" w:rsidP="00F86863">
      <w:pPr>
        <w:pStyle w:val="Heading1"/>
      </w:pPr>
      <w:r w:rsidRPr="00A3042C">
        <w:t>14.</w:t>
      </w:r>
      <w:r w:rsidRPr="00A3042C">
        <w:tab/>
        <w:t>Regular review of this policy</w:t>
      </w:r>
    </w:p>
    <w:p w:rsidR="00F86863" w:rsidRPr="00A3042C" w:rsidRDefault="00F86863" w:rsidP="00F86863">
      <w:r w:rsidRPr="00A3042C">
        <w:t xml:space="preserve">The board will review this policy on an annual basis or more frequently, if required, to keep up-to-date with changes to laws, government policy, etc. This policy was </w:t>
      </w:r>
      <w:r w:rsidRPr="00446453">
        <w:rPr>
          <w:b/>
        </w:rPr>
        <w:t>last reviewed on</w:t>
      </w:r>
      <w:r w:rsidRPr="00A3042C">
        <w:t xml:space="preserve"> </w:t>
      </w:r>
      <w:r w:rsidRPr="00A3042C">
        <w:rPr>
          <w:rStyle w:val="Emphasis-Italics"/>
        </w:rPr>
        <w:t>[insert]</w:t>
      </w:r>
      <w:r w:rsidRPr="00A3042C">
        <w:t>.</w:t>
      </w:r>
    </w:p>
    <w:p w:rsidR="00F86863" w:rsidRPr="00A3042C" w:rsidRDefault="00F86863" w:rsidP="00F86863">
      <w:pPr>
        <w:pStyle w:val="Heading1"/>
      </w:pPr>
      <w:r w:rsidRPr="00A3042C">
        <w:t>15.</w:t>
      </w:r>
      <w:r w:rsidRPr="00A3042C">
        <w:tab/>
        <w:t>Related policies</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Gifts, Benefits and Hospitality</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Meetings and Decision-making</w:t>
      </w:r>
    </w:p>
    <w:p w:rsidR="00F86863" w:rsidRPr="00A3042C" w:rsidRDefault="00F86863" w:rsidP="00F86863">
      <w:pPr>
        <w:pStyle w:val="ListBullet"/>
        <w:keepLines/>
        <w:numPr>
          <w:ilvl w:val="0"/>
          <w:numId w:val="25"/>
        </w:numPr>
        <w:tabs>
          <w:tab w:val="left" w:pos="284"/>
          <w:tab w:val="left" w:pos="567"/>
          <w:tab w:val="left" w:pos="851"/>
        </w:tabs>
        <w:spacing w:before="100" w:after="100" w:line="250" w:lineRule="atLeast"/>
      </w:pPr>
      <w:r w:rsidRPr="00A3042C">
        <w:t>Code of Conduct.</w:t>
      </w:r>
    </w:p>
    <w:p w:rsidR="00F86863" w:rsidRPr="00A3042C" w:rsidRDefault="00F86863" w:rsidP="00F86863">
      <w:pPr>
        <w:pStyle w:val="Heading1"/>
      </w:pPr>
      <w:r w:rsidRPr="00A3042C">
        <w:t>16.</w:t>
      </w:r>
      <w:r w:rsidRPr="00A3042C">
        <w:tab/>
        <w:t>Further information</w:t>
      </w:r>
    </w:p>
    <w:p w:rsidR="00F86863" w:rsidRDefault="00F86863" w:rsidP="00F86863">
      <w:pPr>
        <w:rPr>
          <w:rFonts w:eastAsia="Calibri"/>
        </w:rPr>
      </w:pPr>
      <w:r w:rsidRPr="00F86863">
        <w:t>On Board</w:t>
      </w:r>
      <w:r w:rsidRPr="00F86863">
        <w:rPr>
          <w:rFonts w:eastAsiaTheme="majorEastAsia"/>
        </w:rPr>
        <w:t xml:space="preserve"> (</w:t>
      </w:r>
      <w:hyperlink r:id="rId13" w:history="1">
        <w:r w:rsidRPr="00A3042C">
          <w:rPr>
            <w:rStyle w:val="Hyperlink"/>
            <w:rFonts w:eastAsiaTheme="majorEastAsia"/>
          </w:rPr>
          <w:t>www.delwp.vic.gov.au/onboard</w:t>
        </w:r>
      </w:hyperlink>
      <w:r w:rsidRPr="00F86863">
        <w:rPr>
          <w:rFonts w:eastAsiaTheme="majorEastAsia"/>
        </w:rPr>
        <w:t>)</w:t>
      </w:r>
      <w:r w:rsidRPr="00F86863">
        <w:t>,</w:t>
      </w:r>
      <w:r w:rsidRPr="00A3042C">
        <w:t xml:space="preserve"> in particular, the </w:t>
      </w:r>
      <w:hyperlink r:id="rId14" w:history="1">
        <w:r w:rsidRPr="00A3042C">
          <w:rPr>
            <w:rStyle w:val="Hyperlink"/>
          </w:rPr>
          <w:t>Conflict of Interest</w:t>
        </w:r>
      </w:hyperlink>
      <w:r w:rsidRPr="00A3042C">
        <w:t xml:space="preserve"> support module, which has a range of resources, including guidance notes, direct links to this topic on the VPSC website, et</w:t>
      </w:r>
      <w:r>
        <w:t>c.</w:t>
      </w:r>
    </w:p>
    <w:p w:rsidR="00621E9B" w:rsidRDefault="00621E9B">
      <w:pPr>
        <w:spacing w:after="0" w:line="240" w:lineRule="auto"/>
        <w:rPr>
          <w:rFonts w:cs="Arial"/>
          <w:bCs/>
          <w:color w:val="228591"/>
          <w:kern w:val="32"/>
          <w:sz w:val="37"/>
          <w:szCs w:val="32"/>
        </w:rPr>
      </w:pPr>
      <w:r>
        <w:br w:type="page"/>
      </w:r>
    </w:p>
    <w:p w:rsidR="00621E9B" w:rsidRDefault="00621E9B" w:rsidP="00621E9B"/>
    <w:p w:rsidR="00F86863" w:rsidRPr="007E6690" w:rsidRDefault="00F86863" w:rsidP="00F86863">
      <w:pPr>
        <w:pStyle w:val="Heading1"/>
      </w:pPr>
      <w:r w:rsidRPr="007E6690">
        <w:t xml:space="preserve">Appendix 1: Declaration of Private Interests (DOPI) </w:t>
      </w:r>
    </w:p>
    <w:p w:rsidR="00F86863" w:rsidRDefault="00F86863" w:rsidP="00F86863">
      <w:r>
        <w:t>The</w:t>
      </w:r>
      <w:r w:rsidRPr="00A3042C">
        <w:t xml:space="preserve"> board will ensure that </w:t>
      </w:r>
      <w:r w:rsidR="009E2344">
        <w:t>its</w:t>
      </w:r>
      <w:r w:rsidRPr="00A3042C">
        <w:t xml:space="preserve"> </w:t>
      </w:r>
      <w:r w:rsidRPr="00A3042C">
        <w:rPr>
          <w:i/>
        </w:rPr>
        <w:t>Declaration of Private Interests</w:t>
      </w:r>
      <w:r w:rsidRPr="00A3042C">
        <w:t xml:space="preserve"> form </w:t>
      </w:r>
      <w:r w:rsidR="00091EB2">
        <w:t>has the same content as</w:t>
      </w:r>
      <w:r w:rsidRPr="00A3042C">
        <w:t xml:space="preserve"> the </w:t>
      </w:r>
      <w:r w:rsidR="003968A1">
        <w:t>template</w:t>
      </w:r>
      <w:r w:rsidRPr="00A3042C">
        <w:t xml:space="preserve"> published in the </w:t>
      </w:r>
      <w:hyperlink r:id="rId15" w:history="1">
        <w:r w:rsidRPr="00A3042C">
          <w:rPr>
            <w:rStyle w:val="Hyperlink"/>
          </w:rPr>
          <w:t>Conflict of Interest</w:t>
        </w:r>
      </w:hyperlink>
      <w:r>
        <w:t xml:space="preserve"> s</w:t>
      </w:r>
      <w:r w:rsidRPr="00A3042C">
        <w:t>upport module on DELWP’s governance website, On Board (</w:t>
      </w:r>
      <w:hyperlink r:id="rId16" w:history="1">
        <w:r w:rsidRPr="00A3042C">
          <w:rPr>
            <w:rStyle w:val="Hyperlink"/>
          </w:rPr>
          <w:t>www.delwp.vic.gov.au/onboard</w:t>
        </w:r>
      </w:hyperlink>
      <w:r w:rsidRPr="00A3042C">
        <w:t>).</w:t>
      </w:r>
      <w:r>
        <w:t xml:space="preserve">  </w:t>
      </w:r>
      <w:r w:rsidR="002F288C">
        <w:br/>
      </w:r>
      <w:r w:rsidRPr="00A3042C">
        <w:t>A copy of the</w:t>
      </w:r>
      <w:r>
        <w:t xml:space="preserve"> board’s</w:t>
      </w:r>
      <w:r w:rsidR="003968A1">
        <w:t xml:space="preserve"> DOPI</w:t>
      </w:r>
      <w:r w:rsidRPr="00A3042C">
        <w:t xml:space="preserve"> form is attached. </w:t>
      </w:r>
    </w:p>
    <w:p w:rsidR="00F86863" w:rsidRPr="00A3042C" w:rsidRDefault="00F86863" w:rsidP="00F86863">
      <w:pPr>
        <w:pStyle w:val="Heading1"/>
      </w:pPr>
      <w:r w:rsidRPr="007E6690">
        <w:t>Appendix</w:t>
      </w:r>
      <w:r w:rsidRPr="00A3042C">
        <w:t xml:space="preserve"> 2: Register of Interests template</w:t>
      </w:r>
    </w:p>
    <w:p w:rsidR="00F86863" w:rsidRPr="007E6690" w:rsidRDefault="00F86863" w:rsidP="00F86863">
      <w:pPr>
        <w:spacing w:after="200"/>
        <w:rPr>
          <w:rStyle w:val="Emphasis-Italics"/>
          <w:sz w:val="18"/>
          <w:szCs w:val="18"/>
        </w:rPr>
      </w:pPr>
      <w:r w:rsidRPr="007E6690">
        <w:rPr>
          <w:rStyle w:val="Emphasis-Italics"/>
          <w:sz w:val="18"/>
          <w:szCs w:val="18"/>
        </w:rPr>
        <w:t xml:space="preserve">[This template is based on the recommendations of the </w:t>
      </w:r>
      <w:r w:rsidR="00FF23A8">
        <w:rPr>
          <w:rStyle w:val="Emphasis-Italics"/>
          <w:sz w:val="18"/>
          <w:szCs w:val="18"/>
        </w:rPr>
        <w:t>VPSC</w:t>
      </w:r>
      <w:r w:rsidRPr="007E6690">
        <w:rPr>
          <w:rStyle w:val="Emphasis-Italics"/>
          <w:sz w:val="18"/>
          <w:szCs w:val="18"/>
        </w:rPr>
        <w:t>. It can be adjusted to take into account any requirements in your organisa</w:t>
      </w:r>
      <w:r>
        <w:rPr>
          <w:rStyle w:val="Emphasis-Italics"/>
          <w:sz w:val="18"/>
          <w:szCs w:val="18"/>
        </w:rPr>
        <w:t>tion’s establishing Act</w:t>
      </w:r>
      <w:r w:rsidRPr="007E6690">
        <w:rPr>
          <w:rStyle w:val="Emphasis-Italics"/>
          <w:sz w:val="18"/>
          <w:szCs w:val="18"/>
        </w:rPr>
        <w:t>.]</w:t>
      </w:r>
    </w:p>
    <w:tbl>
      <w:tblPr>
        <w:tblW w:w="0" w:type="auto"/>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20" w:firstRow="1" w:lastRow="0" w:firstColumn="0" w:lastColumn="0" w:noHBand="0" w:noVBand="1"/>
      </w:tblPr>
      <w:tblGrid>
        <w:gridCol w:w="2415"/>
        <w:gridCol w:w="3402"/>
        <w:gridCol w:w="2126"/>
        <w:gridCol w:w="2273"/>
      </w:tblGrid>
      <w:tr w:rsidR="00F86863" w:rsidRPr="00A3042C" w:rsidTr="000706C3">
        <w:tc>
          <w:tcPr>
            <w:tcW w:w="2415" w:type="dxa"/>
            <w:tcBorders>
              <w:top w:val="single" w:sz="4" w:space="0" w:color="00548E"/>
              <w:left w:val="single" w:sz="4" w:space="0" w:color="00548E"/>
              <w:bottom w:val="single" w:sz="4" w:space="0" w:color="1C1C1C"/>
              <w:right w:val="single" w:sz="4" w:space="0" w:color="FFFFFF"/>
              <w:tl2br w:val="nil"/>
              <w:tr2bl w:val="nil"/>
            </w:tcBorders>
            <w:shd w:val="clear" w:color="auto" w:fill="228591"/>
          </w:tcPr>
          <w:p w:rsidR="00F86863" w:rsidRPr="00A3042C" w:rsidRDefault="00F86863" w:rsidP="000706C3">
            <w:pPr>
              <w:spacing w:before="100" w:after="100"/>
              <w:ind w:left="226" w:hanging="113"/>
              <w:rPr>
                <w:b/>
                <w:color w:val="FFFFFF" w:themeColor="background1"/>
                <w:sz w:val="20"/>
                <w:szCs w:val="20"/>
              </w:rPr>
            </w:pPr>
            <w:r w:rsidRPr="00A3042C">
              <w:rPr>
                <w:b/>
                <w:color w:val="FFFFFF" w:themeColor="background1"/>
                <w:sz w:val="20"/>
                <w:szCs w:val="20"/>
              </w:rPr>
              <w:t>Name of board member</w:t>
            </w:r>
          </w:p>
        </w:tc>
        <w:tc>
          <w:tcPr>
            <w:tcW w:w="3402" w:type="dxa"/>
            <w:tcBorders>
              <w:top w:val="single" w:sz="4" w:space="0" w:color="00548E"/>
              <w:left w:val="single" w:sz="4" w:space="0" w:color="FFFFFF"/>
              <w:bottom w:val="single" w:sz="4" w:space="0" w:color="1C1C1C"/>
              <w:right w:val="single" w:sz="4" w:space="0" w:color="FFFFFF"/>
              <w:tl2br w:val="nil"/>
              <w:tr2bl w:val="nil"/>
            </w:tcBorders>
            <w:shd w:val="clear" w:color="auto" w:fill="228591"/>
          </w:tcPr>
          <w:p w:rsidR="00F86863" w:rsidRPr="00A3042C" w:rsidRDefault="00F86863" w:rsidP="000706C3">
            <w:pPr>
              <w:spacing w:before="100" w:after="100"/>
              <w:ind w:left="226" w:hanging="113"/>
              <w:rPr>
                <w:b/>
                <w:color w:val="FFFFFF" w:themeColor="background1"/>
                <w:sz w:val="20"/>
                <w:szCs w:val="20"/>
              </w:rPr>
            </w:pPr>
            <w:r w:rsidRPr="00A3042C">
              <w:rPr>
                <w:b/>
                <w:color w:val="FFFFFF" w:themeColor="background1"/>
                <w:sz w:val="20"/>
                <w:szCs w:val="20"/>
              </w:rPr>
              <w:t>Description of interest</w:t>
            </w:r>
          </w:p>
        </w:tc>
        <w:tc>
          <w:tcPr>
            <w:tcW w:w="2126" w:type="dxa"/>
            <w:tcBorders>
              <w:top w:val="single" w:sz="4" w:space="0" w:color="00548E"/>
              <w:left w:val="single" w:sz="4" w:space="0" w:color="FFFFFF"/>
              <w:bottom w:val="single" w:sz="4" w:space="0" w:color="1C1C1C"/>
              <w:right w:val="single" w:sz="4" w:space="0" w:color="FFFFFF"/>
              <w:tl2br w:val="nil"/>
              <w:tr2bl w:val="nil"/>
            </w:tcBorders>
            <w:shd w:val="clear" w:color="auto" w:fill="228591"/>
          </w:tcPr>
          <w:p w:rsidR="00F86863" w:rsidRPr="00A3042C" w:rsidRDefault="00F86863" w:rsidP="000706C3">
            <w:pPr>
              <w:spacing w:before="100" w:after="100"/>
              <w:ind w:left="226" w:hanging="113"/>
              <w:rPr>
                <w:b/>
                <w:color w:val="FFFFFF" w:themeColor="background1"/>
                <w:sz w:val="20"/>
                <w:szCs w:val="20"/>
              </w:rPr>
            </w:pPr>
            <w:r w:rsidRPr="00A3042C">
              <w:rPr>
                <w:b/>
                <w:color w:val="FFFFFF" w:themeColor="background1"/>
                <w:sz w:val="20"/>
                <w:szCs w:val="20"/>
              </w:rPr>
              <w:t>Interested parties</w:t>
            </w:r>
          </w:p>
        </w:tc>
        <w:tc>
          <w:tcPr>
            <w:tcW w:w="2273" w:type="dxa"/>
            <w:tcBorders>
              <w:top w:val="single" w:sz="4" w:space="0" w:color="00548E"/>
              <w:left w:val="single" w:sz="4" w:space="0" w:color="FFFFFF"/>
              <w:bottom w:val="single" w:sz="4" w:space="0" w:color="1C1C1C"/>
              <w:right w:val="single" w:sz="4" w:space="0" w:color="00548E"/>
              <w:tl2br w:val="nil"/>
              <w:tr2bl w:val="nil"/>
            </w:tcBorders>
            <w:shd w:val="clear" w:color="auto" w:fill="228591"/>
          </w:tcPr>
          <w:p w:rsidR="00F86863" w:rsidRPr="00A3042C" w:rsidRDefault="00F86863" w:rsidP="000706C3">
            <w:pPr>
              <w:spacing w:before="100" w:after="100"/>
              <w:ind w:left="226" w:hanging="113"/>
              <w:rPr>
                <w:b/>
                <w:color w:val="FFFFFF" w:themeColor="background1"/>
                <w:sz w:val="20"/>
                <w:szCs w:val="20"/>
              </w:rPr>
            </w:pPr>
            <w:r w:rsidRPr="00A3042C">
              <w:rPr>
                <w:b/>
                <w:color w:val="FFFFFF" w:themeColor="background1"/>
                <w:sz w:val="20"/>
                <w:szCs w:val="20"/>
              </w:rPr>
              <w:t>Is the interest current?</w:t>
            </w:r>
          </w:p>
        </w:tc>
      </w:tr>
      <w:tr w:rsidR="00F86863" w:rsidRPr="00A3042C" w:rsidTr="000706C3">
        <w:tc>
          <w:tcPr>
            <w:tcW w:w="2415" w:type="dxa"/>
          </w:tcPr>
          <w:p w:rsidR="00F86863" w:rsidRPr="00A3042C" w:rsidRDefault="00F86863" w:rsidP="000706C3">
            <w:pPr>
              <w:spacing w:before="100"/>
              <w:ind w:left="226" w:hanging="113"/>
            </w:pPr>
            <w:r w:rsidRPr="00A3042C">
              <w:t>[e.g. John Smith]</w:t>
            </w:r>
          </w:p>
        </w:tc>
        <w:tc>
          <w:tcPr>
            <w:tcW w:w="3402" w:type="dxa"/>
          </w:tcPr>
          <w:p w:rsidR="00F86863" w:rsidRPr="00A3042C" w:rsidRDefault="00F86863" w:rsidP="000706C3">
            <w:pPr>
              <w:spacing w:before="100"/>
              <w:ind w:left="226" w:hanging="113"/>
            </w:pPr>
            <w:r w:rsidRPr="00A3042C">
              <w:t>[e.g. sister-in-law co-owns a company which could potentially become a contractor to this organisation.]</w:t>
            </w:r>
          </w:p>
        </w:tc>
        <w:tc>
          <w:tcPr>
            <w:tcW w:w="2126" w:type="dxa"/>
          </w:tcPr>
          <w:p w:rsidR="00F86863" w:rsidRPr="00A3042C" w:rsidRDefault="00F86863" w:rsidP="000706C3">
            <w:pPr>
              <w:spacing w:before="100"/>
              <w:ind w:left="226" w:hanging="113"/>
            </w:pPr>
            <w:r w:rsidRPr="00A3042C">
              <w:t>[e.g. sister in law]</w:t>
            </w:r>
          </w:p>
        </w:tc>
        <w:tc>
          <w:tcPr>
            <w:tcW w:w="2273" w:type="dxa"/>
          </w:tcPr>
          <w:p w:rsidR="00F86863" w:rsidRPr="00A3042C" w:rsidRDefault="00F86863" w:rsidP="000706C3">
            <w:pPr>
              <w:spacing w:before="100"/>
              <w:ind w:left="226" w:hanging="113"/>
            </w:pPr>
            <w:r w:rsidRPr="00A3042C">
              <w:t>[e.g. Yes]</w:t>
            </w:r>
          </w:p>
        </w:tc>
      </w:tr>
      <w:tr w:rsidR="00F86863" w:rsidRPr="00A3042C" w:rsidTr="000706C3">
        <w:tc>
          <w:tcPr>
            <w:tcW w:w="2415" w:type="dxa"/>
          </w:tcPr>
          <w:p w:rsidR="00F86863" w:rsidRPr="00A3042C" w:rsidRDefault="00F86863" w:rsidP="000706C3">
            <w:pPr>
              <w:spacing w:before="100"/>
              <w:ind w:left="226" w:hanging="113"/>
            </w:pPr>
            <w:r w:rsidRPr="00A3042C">
              <w:t>[e.g. Lorna James]</w:t>
            </w:r>
          </w:p>
        </w:tc>
        <w:tc>
          <w:tcPr>
            <w:tcW w:w="3402" w:type="dxa"/>
          </w:tcPr>
          <w:p w:rsidR="00F86863" w:rsidRPr="00A3042C" w:rsidRDefault="00F86863" w:rsidP="000706C3">
            <w:pPr>
              <w:spacing w:before="100"/>
              <w:ind w:left="226" w:hanging="113"/>
            </w:pPr>
            <w:r w:rsidRPr="00A3042C">
              <w:t>[e.g. Owner of eco-lodge business]</w:t>
            </w:r>
          </w:p>
        </w:tc>
        <w:tc>
          <w:tcPr>
            <w:tcW w:w="2126" w:type="dxa"/>
          </w:tcPr>
          <w:p w:rsidR="00F86863" w:rsidRPr="00A3042C" w:rsidRDefault="00F86863" w:rsidP="000706C3">
            <w:pPr>
              <w:spacing w:before="100"/>
              <w:ind w:left="226" w:hanging="113"/>
            </w:pPr>
            <w:r w:rsidRPr="00A3042C">
              <w:t>[e.g. board member]</w:t>
            </w:r>
          </w:p>
        </w:tc>
        <w:tc>
          <w:tcPr>
            <w:tcW w:w="2273" w:type="dxa"/>
          </w:tcPr>
          <w:p w:rsidR="00F86863" w:rsidRPr="00A3042C" w:rsidRDefault="00F86863" w:rsidP="000706C3">
            <w:pPr>
              <w:spacing w:before="100"/>
              <w:ind w:left="226" w:hanging="113"/>
            </w:pPr>
            <w:r w:rsidRPr="00A3042C">
              <w:t>[e.g. Yes]</w:t>
            </w:r>
          </w:p>
        </w:tc>
      </w:tr>
    </w:tbl>
    <w:p w:rsidR="00F86863" w:rsidRDefault="00F86863" w:rsidP="00F86863">
      <w:pPr>
        <w:widowControl w:val="0"/>
        <w:spacing w:after="40" w:line="200" w:lineRule="atLeast"/>
        <w:rPr>
          <w:rFonts w:asciiTheme="minorHAnsi" w:hAnsiTheme="minorHAnsi"/>
          <w:sz w:val="15"/>
          <w:szCs w:val="15"/>
        </w:rPr>
      </w:pPr>
    </w:p>
    <w:p w:rsidR="00F86863" w:rsidRDefault="00F86863" w:rsidP="00F86863">
      <w:pPr>
        <w:widowControl w:val="0"/>
        <w:spacing w:after="40" w:line="200" w:lineRule="atLeast"/>
        <w:rPr>
          <w:rFonts w:asciiTheme="minorHAnsi" w:hAnsiTheme="minorHAnsi"/>
          <w:sz w:val="15"/>
          <w:szCs w:val="15"/>
        </w:rPr>
      </w:pPr>
    </w:p>
    <w:p w:rsidR="00F86863" w:rsidRDefault="00F86863" w:rsidP="00F86863">
      <w:pPr>
        <w:widowControl w:val="0"/>
        <w:spacing w:after="40" w:line="200" w:lineRule="atLeast"/>
        <w:rPr>
          <w:rFonts w:asciiTheme="minorHAnsi" w:hAnsiTheme="minorHAnsi"/>
          <w:sz w:val="15"/>
          <w:szCs w:val="15"/>
        </w:rPr>
      </w:pP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7262EBDE" wp14:editId="57FF92B1">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7"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8"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9"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0"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A01D24" w:rsidP="001F256D">
                              <w:pPr>
                                <w:widowControl w:val="0"/>
                                <w:spacing w:after="100" w:line="200" w:lineRule="atLeast"/>
                                <w:rPr>
                                  <w:rFonts w:asciiTheme="minorHAnsi" w:hAnsiTheme="minorHAnsi"/>
                                  <w:sz w:val="15"/>
                                  <w:szCs w:val="15"/>
                                </w:rPr>
                              </w:pPr>
                              <w:r>
                                <w:rPr>
                                  <w:rFonts w:asciiTheme="minorHAnsi" w:hAnsiTheme="minorHAnsi"/>
                                  <w:sz w:val="15"/>
                                  <w:szCs w:val="15"/>
                                </w:rPr>
                                <w:t>4</w:t>
                              </w:r>
                              <w:r w:rsidR="001F256D" w:rsidRPr="0022751F">
                                <w:rPr>
                                  <w:rFonts w:asciiTheme="minorHAnsi" w:hAnsiTheme="minorHAnsi"/>
                                  <w:sz w:val="15"/>
                                  <w:szCs w:val="15"/>
                                </w:rPr>
                                <w:t xml:space="preserve"> </w:t>
                              </w:r>
                              <w:r w:rsidR="00EC5764">
                                <w:rPr>
                                  <w:rFonts w:asciiTheme="minorHAnsi" w:hAnsiTheme="minorHAnsi"/>
                                  <w:sz w:val="15"/>
                                  <w:szCs w:val="15"/>
                                </w:rPr>
                                <w:t>September</w:t>
                              </w:r>
                              <w:r w:rsidR="001F256D" w:rsidRPr="0022751F">
                                <w:rPr>
                                  <w:rFonts w:asciiTheme="minorHAnsi" w:hAnsiTheme="minorHAnsi"/>
                                  <w:sz w:val="15"/>
                                  <w:szCs w:val="15"/>
                                </w:rPr>
                                <w:t xml:space="preserve"> 2015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sidR="00204FA7">
                                <w:rPr>
                                  <w:rFonts w:asciiTheme="minorHAnsi" w:hAnsiTheme="minorHAnsi"/>
                                  <w:sz w:val="15"/>
                                  <w:szCs w:val="15"/>
                                </w:rPr>
                                <w:t xml:space="preserve">– </w:t>
                              </w:r>
                              <w:r w:rsidR="00366E7F">
                                <w:rPr>
                                  <w:rFonts w:asciiTheme="minorHAnsi" w:hAnsiTheme="minorHAnsi"/>
                                  <w:sz w:val="15"/>
                                  <w:szCs w:val="15"/>
                                </w:rPr>
                                <w:t>48</w:t>
                              </w:r>
                              <w:r w:rsidR="00AC202D">
                                <w:rPr>
                                  <w:rFonts w:asciiTheme="minorHAnsi" w:hAnsiTheme="minorHAnsi"/>
                                  <w:sz w:val="15"/>
                                  <w:szCs w:val="15"/>
                                </w:rPr>
                                <w:t>.</w:t>
                              </w:r>
                              <w:r w:rsidR="00542665">
                                <w:rPr>
                                  <w:rFonts w:asciiTheme="minorHAnsi" w:hAnsiTheme="minorHAnsi"/>
                                  <w:sz w:val="15"/>
                                  <w:szCs w:val="15"/>
                                </w:rPr>
                                <w:t>1</w:t>
                              </w:r>
                              <w:r w:rsidR="007B730B">
                                <w:rPr>
                                  <w:rFonts w:asciiTheme="minorHAnsi" w:hAnsiTheme="minorHAnsi"/>
                                  <w:sz w:val="15"/>
                                  <w:szCs w:val="15"/>
                                </w:rPr>
                                <w:t>8</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5973EBB5" wp14:editId="4F266747">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2"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3"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4"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5"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6"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A01D24" w:rsidP="001F256D">
                        <w:pPr>
                          <w:widowControl w:val="0"/>
                          <w:spacing w:after="100" w:line="200" w:lineRule="atLeast"/>
                          <w:rPr>
                            <w:rFonts w:asciiTheme="minorHAnsi" w:hAnsiTheme="minorHAnsi"/>
                            <w:sz w:val="15"/>
                            <w:szCs w:val="15"/>
                          </w:rPr>
                        </w:pPr>
                        <w:r>
                          <w:rPr>
                            <w:rFonts w:asciiTheme="minorHAnsi" w:hAnsiTheme="minorHAnsi"/>
                            <w:sz w:val="15"/>
                            <w:szCs w:val="15"/>
                          </w:rPr>
                          <w:t>4</w:t>
                        </w:r>
                        <w:r w:rsidR="001F256D" w:rsidRPr="0022751F">
                          <w:rPr>
                            <w:rFonts w:asciiTheme="minorHAnsi" w:hAnsiTheme="minorHAnsi"/>
                            <w:sz w:val="15"/>
                            <w:szCs w:val="15"/>
                          </w:rPr>
                          <w:t xml:space="preserve"> </w:t>
                        </w:r>
                        <w:r w:rsidR="00EC5764">
                          <w:rPr>
                            <w:rFonts w:asciiTheme="minorHAnsi" w:hAnsiTheme="minorHAnsi"/>
                            <w:sz w:val="15"/>
                            <w:szCs w:val="15"/>
                          </w:rPr>
                          <w:t>September</w:t>
                        </w:r>
                        <w:bookmarkStart w:id="1" w:name="_GoBack"/>
                        <w:bookmarkEnd w:id="1"/>
                        <w:r w:rsidR="001F256D" w:rsidRPr="0022751F">
                          <w:rPr>
                            <w:rFonts w:asciiTheme="minorHAnsi" w:hAnsiTheme="minorHAnsi"/>
                            <w:sz w:val="15"/>
                            <w:szCs w:val="15"/>
                          </w:rPr>
                          <w:t xml:space="preserve"> 2015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sidR="00204FA7">
                          <w:rPr>
                            <w:rFonts w:asciiTheme="minorHAnsi" w:hAnsiTheme="minorHAnsi"/>
                            <w:sz w:val="15"/>
                            <w:szCs w:val="15"/>
                          </w:rPr>
                          <w:t xml:space="preserve">– </w:t>
                        </w:r>
                        <w:r w:rsidR="00366E7F">
                          <w:rPr>
                            <w:rFonts w:asciiTheme="minorHAnsi" w:hAnsiTheme="minorHAnsi"/>
                            <w:sz w:val="15"/>
                            <w:szCs w:val="15"/>
                          </w:rPr>
                          <w:t>48</w:t>
                        </w:r>
                        <w:r w:rsidR="00AC202D">
                          <w:rPr>
                            <w:rFonts w:asciiTheme="minorHAnsi" w:hAnsiTheme="minorHAnsi"/>
                            <w:sz w:val="15"/>
                            <w:szCs w:val="15"/>
                          </w:rPr>
                          <w:t>.</w:t>
                        </w:r>
                        <w:r w:rsidR="00542665">
                          <w:rPr>
                            <w:rFonts w:asciiTheme="minorHAnsi" w:hAnsiTheme="minorHAnsi"/>
                            <w:sz w:val="15"/>
                            <w:szCs w:val="15"/>
                          </w:rPr>
                          <w:t>1</w:t>
                        </w:r>
                        <w:r w:rsidR="007B730B">
                          <w:rPr>
                            <w:rFonts w:asciiTheme="minorHAnsi" w:hAnsiTheme="minorHAnsi"/>
                            <w:sz w:val="15"/>
                            <w:szCs w:val="15"/>
                          </w:rPr>
                          <w:t>8</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5973EBB5" wp14:editId="4F266747">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8"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F96CFF">
      <w:headerReference w:type="even" r:id="rId29"/>
      <w:headerReference w:type="default" r:id="rId30"/>
      <w:footerReference w:type="even" r:id="rId31"/>
      <w:footerReference w:type="default" r:id="rId32"/>
      <w:headerReference w:type="first" r:id="rId33"/>
      <w:footerReference w:type="first" r:id="rId34"/>
      <w:pgSz w:w="11907" w:h="16840" w:code="9"/>
      <w:pgMar w:top="2268" w:right="567" w:bottom="851" w:left="1134"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C3" w:rsidRDefault="000706C3" w:rsidP="001855F2">
      <w:r>
        <w:separator/>
      </w:r>
    </w:p>
  </w:endnote>
  <w:endnote w:type="continuationSeparator" w:id="0">
    <w:p w:rsidR="000706C3" w:rsidRDefault="000706C3"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C0" w:rsidRDefault="00385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3852C0" w:rsidP="000F55F1">
    <w:pPr>
      <w:pStyle w:val="ImprintText"/>
      <w:spacing w:before="300" w:after="0"/>
    </w:pPr>
    <w:r>
      <w:rPr>
        <w:noProof/>
        <w:lang w:eastAsia="en-AU"/>
      </w:rPr>
      <w:drawing>
        <wp:anchor distT="0" distB="0" distL="114300" distR="114300" simplePos="0" relativeHeight="251665408" behindDoc="0" locked="0" layoutInCell="1" allowOverlap="1" wp14:anchorId="2CE168C6" wp14:editId="5E7D4753">
          <wp:simplePos x="0" y="0"/>
          <wp:positionH relativeFrom="column">
            <wp:posOffset>5377180</wp:posOffset>
          </wp:positionH>
          <wp:positionV relativeFrom="paragraph">
            <wp:posOffset>125095</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A3632C">
          <w:rPr>
            <w:noProof/>
            <w:szCs w:val="16"/>
          </w:rPr>
          <w:t>4</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A3632C">
          <w:rPr>
            <w:noProof/>
            <w:szCs w:val="16"/>
          </w:rPr>
          <w:t>8</w:t>
        </w:r>
        <w:r w:rsidR="00960CF0">
          <w:rPr>
            <w:noProof/>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3852C0"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3FA02333" wp14:editId="7D734240">
          <wp:simplePos x="0" y="0"/>
          <wp:positionH relativeFrom="column">
            <wp:posOffset>5131435</wp:posOffset>
          </wp:positionH>
          <wp:positionV relativeFrom="paragraph">
            <wp:posOffset>192405</wp:posOffset>
          </wp:positionV>
          <wp:extent cx="1160145" cy="3365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A3632C">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A3632C">
          <w:rPr>
            <w:noProof/>
            <w:szCs w:val="16"/>
          </w:rPr>
          <w:t>8</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C3" w:rsidRDefault="000706C3" w:rsidP="001855F2">
      <w:r>
        <w:separator/>
      </w:r>
    </w:p>
  </w:footnote>
  <w:footnote w:type="continuationSeparator" w:id="0">
    <w:p w:rsidR="000706C3" w:rsidRDefault="000706C3" w:rsidP="001855F2">
      <w:r>
        <w:continuationSeparator/>
      </w:r>
    </w:p>
  </w:footnote>
  <w:footnote w:id="1">
    <w:p w:rsidR="00F86863" w:rsidRDefault="00F86863" w:rsidP="00F86863">
      <w:pPr>
        <w:pStyle w:val="FootnoteText"/>
        <w:spacing w:after="0"/>
      </w:pPr>
      <w:r>
        <w:rPr>
          <w:rStyle w:val="FootnoteReference"/>
        </w:rPr>
        <w:footnoteRef/>
      </w:r>
      <w:r>
        <w:t xml:space="preserve"> </w:t>
      </w:r>
      <w:r>
        <w:tab/>
      </w:r>
      <w:r w:rsidRPr="00EA06EC">
        <w:t xml:space="preserve">Like other documents produced by the board (e.g. minutes of board meetings), the register is a public </w:t>
      </w:r>
      <w:r w:rsidR="00274385">
        <w:t>record</w:t>
      </w:r>
      <w:r w:rsidRPr="00EA06EC">
        <w:t>.  However, this does not mean that it is automatically ‘open to the public’.  Unless the board agrees, a member of the public who wants to see the register</w:t>
      </w:r>
      <w:r>
        <w:t xml:space="preserve"> would need to lodge an application under the </w:t>
      </w:r>
      <w:r>
        <w:rPr>
          <w:i/>
        </w:rPr>
        <w:t>Freedom of I</w:t>
      </w:r>
      <w:r w:rsidRPr="00946A43">
        <w:rPr>
          <w:i/>
        </w:rPr>
        <w:t>nformation Act</w:t>
      </w:r>
      <w:r>
        <w:t xml:space="preserve">.  If this occurs, the department can provide advice and </w:t>
      </w:r>
      <w:r w:rsidR="001F59D9">
        <w:t xml:space="preserve">assist the organisation to </w:t>
      </w:r>
      <w:r>
        <w:t>assess whether the register is exempt from disclosure under the Act.</w:t>
      </w:r>
    </w:p>
  </w:footnote>
  <w:footnote w:id="2">
    <w:p w:rsidR="00F86863" w:rsidRDefault="00F86863" w:rsidP="00F86863">
      <w:pPr>
        <w:pStyle w:val="FootnoteText"/>
        <w:spacing w:after="0"/>
      </w:pPr>
      <w:r>
        <w:rPr>
          <w:rStyle w:val="FootnoteReference"/>
        </w:rPr>
        <w:footnoteRef/>
      </w:r>
      <w:r>
        <w:t xml:space="preserve"> </w:t>
      </w:r>
      <w:r>
        <w:tab/>
        <w:t>C</w:t>
      </w:r>
      <w:r w:rsidRPr="007B417B">
        <w:t xml:space="preserve">onsistent with the requirements of s 81(1)(f) of the </w:t>
      </w:r>
      <w:r w:rsidRPr="007B417B">
        <w:rPr>
          <w:i/>
        </w:rPr>
        <w:t xml:space="preserve">Public Administration Act </w:t>
      </w:r>
      <w:r w:rsidRPr="00B47165">
        <w:rPr>
          <w:i/>
        </w:rPr>
        <w:t>2004</w:t>
      </w:r>
      <w:r w:rsidRPr="007B417B">
        <w:t>.</w:t>
      </w:r>
    </w:p>
  </w:footnote>
  <w:footnote w:id="3">
    <w:p w:rsidR="00F86863" w:rsidRDefault="00F86863" w:rsidP="00F86863">
      <w:pPr>
        <w:pStyle w:val="FootnoteText"/>
      </w:pPr>
      <w:r>
        <w:rPr>
          <w:rStyle w:val="FootnoteReference"/>
        </w:rPr>
        <w:footnoteRef/>
      </w:r>
      <w:r>
        <w:t xml:space="preserve"> </w:t>
      </w:r>
      <w:r>
        <w:tab/>
        <w:t xml:space="preserve">If this is a common occurrence, the department should be notified.  </w:t>
      </w:r>
    </w:p>
  </w:footnote>
  <w:footnote w:id="4">
    <w:p w:rsidR="00F86863" w:rsidRDefault="00F86863" w:rsidP="00F86863">
      <w:pPr>
        <w:pStyle w:val="FootnoteText"/>
        <w:spacing w:after="80"/>
      </w:pPr>
      <w:r>
        <w:rPr>
          <w:rStyle w:val="FootnoteReference"/>
        </w:rPr>
        <w:footnoteRef/>
      </w:r>
      <w:r>
        <w:t xml:space="preserve"> </w:t>
      </w:r>
      <w:r>
        <w:tab/>
      </w:r>
      <w:r w:rsidR="00C71C37">
        <w:t>C</w:t>
      </w:r>
      <w:r>
        <w:t>onsistent with s</w:t>
      </w:r>
      <w:r w:rsidRPr="00714EC1">
        <w:t xml:space="preserve"> 81(1)(b) and (f) of the </w:t>
      </w:r>
      <w:r w:rsidRPr="00B841A2">
        <w:rPr>
          <w:i/>
        </w:rPr>
        <w:t xml:space="preserve">Public Administration Act </w:t>
      </w:r>
      <w:r w:rsidRPr="008C17E0">
        <w:rPr>
          <w:i/>
        </w:rPr>
        <w:t>2004</w:t>
      </w:r>
      <w:r w:rsidRPr="00714EC1">
        <w:t>.</w:t>
      </w:r>
    </w:p>
  </w:footnote>
  <w:footnote w:id="5">
    <w:p w:rsidR="00F86863" w:rsidRPr="007B417B" w:rsidRDefault="00F86863" w:rsidP="00F86863">
      <w:pPr>
        <w:pStyle w:val="FootnoteText"/>
        <w:spacing w:after="80"/>
      </w:pPr>
      <w:r>
        <w:rPr>
          <w:rStyle w:val="FootnoteReference"/>
        </w:rPr>
        <w:footnoteRef/>
      </w:r>
      <w:r>
        <w:t xml:space="preserve"> </w:t>
      </w:r>
      <w:r>
        <w:tab/>
        <w:t xml:space="preserve">Or if the matter concerns a possible breach by the chair, to the attention of the deputy </w:t>
      </w:r>
      <w:r w:rsidRPr="007B417B">
        <w:t xml:space="preserve">chair. </w:t>
      </w:r>
      <w:r w:rsidRPr="007B417B">
        <w:rPr>
          <w:i/>
        </w:rPr>
        <w:t>[If there is no deputy chair insert instead</w:t>
      </w:r>
      <w:r w:rsidRPr="007B417B">
        <w:t>: ‘the board member nominated by the board to assist the chair with conflict of interest queries’</w:t>
      </w:r>
      <w:r w:rsidRPr="007B417B">
        <w:rPr>
          <w:i/>
        </w:rPr>
        <w:t>]</w:t>
      </w:r>
      <w:r w:rsidRPr="007B417B">
        <w:t>.</w:t>
      </w:r>
    </w:p>
  </w:footnote>
  <w:footnote w:id="6">
    <w:p w:rsidR="00F86863" w:rsidRDefault="00F86863" w:rsidP="00F86863">
      <w:pPr>
        <w:pStyle w:val="FootnoteText"/>
        <w:spacing w:after="80"/>
      </w:pPr>
      <w:r w:rsidRPr="007B417B">
        <w:rPr>
          <w:rStyle w:val="FootnoteReference"/>
        </w:rPr>
        <w:footnoteRef/>
      </w:r>
      <w:r w:rsidRPr="007B417B">
        <w:t xml:space="preserve"> </w:t>
      </w:r>
      <w:r w:rsidRPr="007B417B">
        <w:tab/>
        <w:t>The public sector values are: integrity, impartiality, accountability, respect, responsiveness,</w:t>
      </w:r>
      <w:r>
        <w:t xml:space="preserve"> human rights, and leadership.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C0" w:rsidRDefault="00385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0299BE29" wp14:editId="5F20DD78">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500777" w:rsidP="007D06DC">
          <w:pPr>
            <w:pStyle w:val="CertHDWhite"/>
            <w:tabs>
              <w:tab w:val="left" w:pos="3544"/>
              <w:tab w:val="left" w:pos="7513"/>
            </w:tabs>
            <w:rPr>
              <w:sz w:val="28"/>
              <w:szCs w:val="28"/>
            </w:rPr>
          </w:pPr>
          <w:r>
            <w:rPr>
              <w:sz w:val="28"/>
              <w:szCs w:val="28"/>
            </w:rPr>
            <w:t>Conflict of interest</w:t>
          </w:r>
          <w:r w:rsidR="000C753A">
            <w:rPr>
              <w:sz w:val="28"/>
              <w:szCs w:val="28"/>
            </w:rPr>
            <w:t xml:space="preserve"> – (1) Model policy </w:t>
          </w:r>
          <w:r w:rsidR="00B47165" w:rsidRPr="001A3C24">
            <w:rPr>
              <w:sz w:val="28"/>
              <w:szCs w:val="28"/>
            </w:rPr>
            <w:t>for boards of major DELWP agencies</w:t>
          </w:r>
        </w:p>
      </w:tc>
    </w:tr>
  </w:tbl>
  <w:p w:rsidR="00B47165" w:rsidRDefault="00B47165"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6902F927" wp14:editId="321D43EE">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6"/>
  </w:num>
  <w:num w:numId="15">
    <w:abstractNumId w:val="20"/>
  </w:num>
  <w:num w:numId="16">
    <w:abstractNumId w:val="11"/>
  </w:num>
  <w:num w:numId="17">
    <w:abstractNumId w:val="20"/>
  </w:num>
  <w:num w:numId="18">
    <w:abstractNumId w:val="20"/>
  </w:num>
  <w:num w:numId="19">
    <w:abstractNumId w:val="20"/>
  </w:num>
  <w:num w:numId="20">
    <w:abstractNumId w:val="10"/>
  </w:num>
  <w:num w:numId="21">
    <w:abstractNumId w:val="13"/>
  </w:num>
  <w:num w:numId="22">
    <w:abstractNumId w:val="17"/>
  </w:num>
  <w:num w:numId="23">
    <w:abstractNumId w:val="19"/>
  </w:num>
  <w:num w:numId="24">
    <w:abstractNumId w:val="12"/>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4E59"/>
    <w:rsid w:val="00012793"/>
    <w:rsid w:val="00013D7A"/>
    <w:rsid w:val="00023243"/>
    <w:rsid w:val="0003050C"/>
    <w:rsid w:val="00031FA3"/>
    <w:rsid w:val="00034A8C"/>
    <w:rsid w:val="00034D96"/>
    <w:rsid w:val="0003535F"/>
    <w:rsid w:val="000473F1"/>
    <w:rsid w:val="0005215B"/>
    <w:rsid w:val="00055FEF"/>
    <w:rsid w:val="00056393"/>
    <w:rsid w:val="00062DAF"/>
    <w:rsid w:val="00063E31"/>
    <w:rsid w:val="000645D2"/>
    <w:rsid w:val="00065CAC"/>
    <w:rsid w:val="000706C3"/>
    <w:rsid w:val="00075307"/>
    <w:rsid w:val="00077758"/>
    <w:rsid w:val="00084C46"/>
    <w:rsid w:val="0008754B"/>
    <w:rsid w:val="00091EB2"/>
    <w:rsid w:val="0009699E"/>
    <w:rsid w:val="000A1A91"/>
    <w:rsid w:val="000B5903"/>
    <w:rsid w:val="000B65E4"/>
    <w:rsid w:val="000C1E27"/>
    <w:rsid w:val="000C3259"/>
    <w:rsid w:val="000C39E4"/>
    <w:rsid w:val="000C753A"/>
    <w:rsid w:val="000D2CAA"/>
    <w:rsid w:val="000D54BA"/>
    <w:rsid w:val="000E37C5"/>
    <w:rsid w:val="000E585A"/>
    <w:rsid w:val="000E7036"/>
    <w:rsid w:val="000E7DBC"/>
    <w:rsid w:val="000F1B8D"/>
    <w:rsid w:val="000F55F1"/>
    <w:rsid w:val="001013E9"/>
    <w:rsid w:val="00111811"/>
    <w:rsid w:val="00113F41"/>
    <w:rsid w:val="00120C40"/>
    <w:rsid w:val="00120F3F"/>
    <w:rsid w:val="001233A7"/>
    <w:rsid w:val="00125376"/>
    <w:rsid w:val="00135491"/>
    <w:rsid w:val="00135E62"/>
    <w:rsid w:val="00136086"/>
    <w:rsid w:val="0014585D"/>
    <w:rsid w:val="00154577"/>
    <w:rsid w:val="001576EE"/>
    <w:rsid w:val="001635B1"/>
    <w:rsid w:val="0017095A"/>
    <w:rsid w:val="00177115"/>
    <w:rsid w:val="00181FBC"/>
    <w:rsid w:val="001855F2"/>
    <w:rsid w:val="0019698F"/>
    <w:rsid w:val="001A243B"/>
    <w:rsid w:val="001A3C24"/>
    <w:rsid w:val="001A4A93"/>
    <w:rsid w:val="001A70BE"/>
    <w:rsid w:val="001B11D5"/>
    <w:rsid w:val="001B2943"/>
    <w:rsid w:val="001B64A3"/>
    <w:rsid w:val="001C14C3"/>
    <w:rsid w:val="001C3014"/>
    <w:rsid w:val="001C3CA8"/>
    <w:rsid w:val="001C3D80"/>
    <w:rsid w:val="001E1ADF"/>
    <w:rsid w:val="001E2024"/>
    <w:rsid w:val="001E46F0"/>
    <w:rsid w:val="001F256D"/>
    <w:rsid w:val="001F40CB"/>
    <w:rsid w:val="001F59D9"/>
    <w:rsid w:val="001F5EFC"/>
    <w:rsid w:val="002015AD"/>
    <w:rsid w:val="0020255B"/>
    <w:rsid w:val="00204FA7"/>
    <w:rsid w:val="002122D2"/>
    <w:rsid w:val="00217D52"/>
    <w:rsid w:val="00220902"/>
    <w:rsid w:val="0022751F"/>
    <w:rsid w:val="00235214"/>
    <w:rsid w:val="00236DA4"/>
    <w:rsid w:val="00241C30"/>
    <w:rsid w:val="0024281C"/>
    <w:rsid w:val="00246C83"/>
    <w:rsid w:val="00246D68"/>
    <w:rsid w:val="002526EA"/>
    <w:rsid w:val="00261DCB"/>
    <w:rsid w:val="002641A7"/>
    <w:rsid w:val="00271B91"/>
    <w:rsid w:val="00274385"/>
    <w:rsid w:val="00285925"/>
    <w:rsid w:val="002C12AF"/>
    <w:rsid w:val="002C4BC3"/>
    <w:rsid w:val="002C5BA2"/>
    <w:rsid w:val="002D2478"/>
    <w:rsid w:val="002D3CC8"/>
    <w:rsid w:val="002D680B"/>
    <w:rsid w:val="002D7E3C"/>
    <w:rsid w:val="002E2EC1"/>
    <w:rsid w:val="002F288C"/>
    <w:rsid w:val="003011AF"/>
    <w:rsid w:val="003067A3"/>
    <w:rsid w:val="00316A28"/>
    <w:rsid w:val="00321F9E"/>
    <w:rsid w:val="00326FBB"/>
    <w:rsid w:val="00327CF0"/>
    <w:rsid w:val="00330679"/>
    <w:rsid w:val="00330D84"/>
    <w:rsid w:val="0033233C"/>
    <w:rsid w:val="00340B78"/>
    <w:rsid w:val="0034391E"/>
    <w:rsid w:val="00345CC7"/>
    <w:rsid w:val="00350C01"/>
    <w:rsid w:val="00354FE2"/>
    <w:rsid w:val="00356963"/>
    <w:rsid w:val="0036130E"/>
    <w:rsid w:val="00361402"/>
    <w:rsid w:val="00366E7F"/>
    <w:rsid w:val="00383E20"/>
    <w:rsid w:val="003852C0"/>
    <w:rsid w:val="00385DE1"/>
    <w:rsid w:val="00391FEF"/>
    <w:rsid w:val="003968A1"/>
    <w:rsid w:val="003A21AE"/>
    <w:rsid w:val="003A38C0"/>
    <w:rsid w:val="003A5FCB"/>
    <w:rsid w:val="003B42CF"/>
    <w:rsid w:val="003B43DE"/>
    <w:rsid w:val="003C0AE2"/>
    <w:rsid w:val="003C2962"/>
    <w:rsid w:val="003C61A5"/>
    <w:rsid w:val="003C64BD"/>
    <w:rsid w:val="003E0B9A"/>
    <w:rsid w:val="003E36DD"/>
    <w:rsid w:val="003E3909"/>
    <w:rsid w:val="003F1932"/>
    <w:rsid w:val="003F22B5"/>
    <w:rsid w:val="003F3A22"/>
    <w:rsid w:val="003F437F"/>
    <w:rsid w:val="003F519F"/>
    <w:rsid w:val="003F5A5C"/>
    <w:rsid w:val="00402102"/>
    <w:rsid w:val="00404EF3"/>
    <w:rsid w:val="00405A2F"/>
    <w:rsid w:val="00405E81"/>
    <w:rsid w:val="00406463"/>
    <w:rsid w:val="004168CB"/>
    <w:rsid w:val="00426499"/>
    <w:rsid w:val="0043327C"/>
    <w:rsid w:val="0043348E"/>
    <w:rsid w:val="004426E1"/>
    <w:rsid w:val="004450BE"/>
    <w:rsid w:val="00446453"/>
    <w:rsid w:val="004469C1"/>
    <w:rsid w:val="00455AC0"/>
    <w:rsid w:val="00455EFA"/>
    <w:rsid w:val="00464027"/>
    <w:rsid w:val="004752E5"/>
    <w:rsid w:val="0047538B"/>
    <w:rsid w:val="0047767A"/>
    <w:rsid w:val="00482508"/>
    <w:rsid w:val="00487611"/>
    <w:rsid w:val="00494BA6"/>
    <w:rsid w:val="004969C1"/>
    <w:rsid w:val="004A283F"/>
    <w:rsid w:val="004A3E67"/>
    <w:rsid w:val="004C3893"/>
    <w:rsid w:val="004E0DA3"/>
    <w:rsid w:val="004E4BDF"/>
    <w:rsid w:val="004E6888"/>
    <w:rsid w:val="004E6D65"/>
    <w:rsid w:val="004F05CF"/>
    <w:rsid w:val="004F0BEF"/>
    <w:rsid w:val="004F79F8"/>
    <w:rsid w:val="00500777"/>
    <w:rsid w:val="005056F5"/>
    <w:rsid w:val="0050769F"/>
    <w:rsid w:val="00510A2E"/>
    <w:rsid w:val="00512102"/>
    <w:rsid w:val="00512C0A"/>
    <w:rsid w:val="00512D4E"/>
    <w:rsid w:val="00516CB2"/>
    <w:rsid w:val="005229C6"/>
    <w:rsid w:val="00524C52"/>
    <w:rsid w:val="005304F7"/>
    <w:rsid w:val="00533181"/>
    <w:rsid w:val="00534B38"/>
    <w:rsid w:val="00540762"/>
    <w:rsid w:val="00542665"/>
    <w:rsid w:val="00544B68"/>
    <w:rsid w:val="00546390"/>
    <w:rsid w:val="00557B17"/>
    <w:rsid w:val="0056076E"/>
    <w:rsid w:val="00565531"/>
    <w:rsid w:val="0057281A"/>
    <w:rsid w:val="00573554"/>
    <w:rsid w:val="00573E23"/>
    <w:rsid w:val="00575F3A"/>
    <w:rsid w:val="00576FFD"/>
    <w:rsid w:val="00580EFA"/>
    <w:rsid w:val="00582724"/>
    <w:rsid w:val="0058566F"/>
    <w:rsid w:val="005901C3"/>
    <w:rsid w:val="005A1F4B"/>
    <w:rsid w:val="005A4EE7"/>
    <w:rsid w:val="005B3CE8"/>
    <w:rsid w:val="005B4A26"/>
    <w:rsid w:val="005B55D4"/>
    <w:rsid w:val="005B6BA0"/>
    <w:rsid w:val="005C0840"/>
    <w:rsid w:val="005C70F5"/>
    <w:rsid w:val="005C7645"/>
    <w:rsid w:val="005E3C89"/>
    <w:rsid w:val="005E643F"/>
    <w:rsid w:val="005F2C9F"/>
    <w:rsid w:val="00602D4A"/>
    <w:rsid w:val="00603134"/>
    <w:rsid w:val="00606451"/>
    <w:rsid w:val="00621B48"/>
    <w:rsid w:val="00621E9B"/>
    <w:rsid w:val="00623482"/>
    <w:rsid w:val="0062669A"/>
    <w:rsid w:val="006307E5"/>
    <w:rsid w:val="00632914"/>
    <w:rsid w:val="0063635A"/>
    <w:rsid w:val="00645D03"/>
    <w:rsid w:val="0065542D"/>
    <w:rsid w:val="006554A4"/>
    <w:rsid w:val="00656186"/>
    <w:rsid w:val="00657072"/>
    <w:rsid w:val="0065776D"/>
    <w:rsid w:val="006643F2"/>
    <w:rsid w:val="006670F9"/>
    <w:rsid w:val="00667E70"/>
    <w:rsid w:val="006741C5"/>
    <w:rsid w:val="00675636"/>
    <w:rsid w:val="006767CB"/>
    <w:rsid w:val="006800DF"/>
    <w:rsid w:val="0069559B"/>
    <w:rsid w:val="006A2476"/>
    <w:rsid w:val="006A7A35"/>
    <w:rsid w:val="006B3449"/>
    <w:rsid w:val="006B4688"/>
    <w:rsid w:val="006C254A"/>
    <w:rsid w:val="006D2D9C"/>
    <w:rsid w:val="006E48AC"/>
    <w:rsid w:val="006F53DB"/>
    <w:rsid w:val="006F707D"/>
    <w:rsid w:val="006F7A86"/>
    <w:rsid w:val="0070362A"/>
    <w:rsid w:val="00705440"/>
    <w:rsid w:val="007065B0"/>
    <w:rsid w:val="007078B0"/>
    <w:rsid w:val="00712DA7"/>
    <w:rsid w:val="007131A0"/>
    <w:rsid w:val="00715A65"/>
    <w:rsid w:val="00721BB3"/>
    <w:rsid w:val="00725C38"/>
    <w:rsid w:val="00731631"/>
    <w:rsid w:val="00732FB1"/>
    <w:rsid w:val="007503F7"/>
    <w:rsid w:val="00752E36"/>
    <w:rsid w:val="0075546A"/>
    <w:rsid w:val="00756A07"/>
    <w:rsid w:val="00762889"/>
    <w:rsid w:val="00763884"/>
    <w:rsid w:val="007702BD"/>
    <w:rsid w:val="00777619"/>
    <w:rsid w:val="00783053"/>
    <w:rsid w:val="007A0889"/>
    <w:rsid w:val="007A5D48"/>
    <w:rsid w:val="007A7A83"/>
    <w:rsid w:val="007B0E45"/>
    <w:rsid w:val="007B10CA"/>
    <w:rsid w:val="007B1469"/>
    <w:rsid w:val="007B37CB"/>
    <w:rsid w:val="007B62F8"/>
    <w:rsid w:val="007B6E26"/>
    <w:rsid w:val="007B730B"/>
    <w:rsid w:val="007C279A"/>
    <w:rsid w:val="007C2C9A"/>
    <w:rsid w:val="007C68B6"/>
    <w:rsid w:val="007D06DC"/>
    <w:rsid w:val="007D1C6C"/>
    <w:rsid w:val="007D5D30"/>
    <w:rsid w:val="007E3E33"/>
    <w:rsid w:val="007E6690"/>
    <w:rsid w:val="007F2140"/>
    <w:rsid w:val="007F5211"/>
    <w:rsid w:val="00802259"/>
    <w:rsid w:val="008110B2"/>
    <w:rsid w:val="00815894"/>
    <w:rsid w:val="00826EBF"/>
    <w:rsid w:val="00827C74"/>
    <w:rsid w:val="00834943"/>
    <w:rsid w:val="0083541B"/>
    <w:rsid w:val="008401F9"/>
    <w:rsid w:val="0084434C"/>
    <w:rsid w:val="00844D8A"/>
    <w:rsid w:val="008461F9"/>
    <w:rsid w:val="00864095"/>
    <w:rsid w:val="00865A63"/>
    <w:rsid w:val="008700D2"/>
    <w:rsid w:val="00872BAF"/>
    <w:rsid w:val="008732EE"/>
    <w:rsid w:val="008832F9"/>
    <w:rsid w:val="00887805"/>
    <w:rsid w:val="008979EB"/>
    <w:rsid w:val="008A34B4"/>
    <w:rsid w:val="008A3B87"/>
    <w:rsid w:val="008A6BBA"/>
    <w:rsid w:val="008B15FC"/>
    <w:rsid w:val="008B61B5"/>
    <w:rsid w:val="008B7BB2"/>
    <w:rsid w:val="008C1B1D"/>
    <w:rsid w:val="008D1E0D"/>
    <w:rsid w:val="008E39E1"/>
    <w:rsid w:val="008E66DF"/>
    <w:rsid w:val="008F4932"/>
    <w:rsid w:val="009130C2"/>
    <w:rsid w:val="00915D5A"/>
    <w:rsid w:val="00920D57"/>
    <w:rsid w:val="009255AB"/>
    <w:rsid w:val="00926BDE"/>
    <w:rsid w:val="00927E6A"/>
    <w:rsid w:val="009316E6"/>
    <w:rsid w:val="00936BF0"/>
    <w:rsid w:val="00942CDF"/>
    <w:rsid w:val="00945A38"/>
    <w:rsid w:val="009519E3"/>
    <w:rsid w:val="009523BC"/>
    <w:rsid w:val="00953344"/>
    <w:rsid w:val="009537CD"/>
    <w:rsid w:val="00960CF0"/>
    <w:rsid w:val="00962D3B"/>
    <w:rsid w:val="0096491E"/>
    <w:rsid w:val="00972191"/>
    <w:rsid w:val="00974044"/>
    <w:rsid w:val="00976C10"/>
    <w:rsid w:val="00981EA2"/>
    <w:rsid w:val="009872FB"/>
    <w:rsid w:val="00990FC8"/>
    <w:rsid w:val="00991585"/>
    <w:rsid w:val="00992718"/>
    <w:rsid w:val="009A3F4B"/>
    <w:rsid w:val="009A4C27"/>
    <w:rsid w:val="009A69A3"/>
    <w:rsid w:val="009A7649"/>
    <w:rsid w:val="009B459F"/>
    <w:rsid w:val="009B4891"/>
    <w:rsid w:val="009C3B5A"/>
    <w:rsid w:val="009C7EBB"/>
    <w:rsid w:val="009D1F14"/>
    <w:rsid w:val="009D54D7"/>
    <w:rsid w:val="009D629C"/>
    <w:rsid w:val="009E1DC5"/>
    <w:rsid w:val="009E2344"/>
    <w:rsid w:val="009E666D"/>
    <w:rsid w:val="009E66AE"/>
    <w:rsid w:val="009F2D92"/>
    <w:rsid w:val="00A0021E"/>
    <w:rsid w:val="00A01D24"/>
    <w:rsid w:val="00A03F08"/>
    <w:rsid w:val="00A04614"/>
    <w:rsid w:val="00A049D6"/>
    <w:rsid w:val="00A11FE6"/>
    <w:rsid w:val="00A21F4F"/>
    <w:rsid w:val="00A357C2"/>
    <w:rsid w:val="00A3632C"/>
    <w:rsid w:val="00A36BC9"/>
    <w:rsid w:val="00A37BFA"/>
    <w:rsid w:val="00A500BE"/>
    <w:rsid w:val="00A50650"/>
    <w:rsid w:val="00A56C4D"/>
    <w:rsid w:val="00A61E04"/>
    <w:rsid w:val="00A6450E"/>
    <w:rsid w:val="00A6672D"/>
    <w:rsid w:val="00A66B72"/>
    <w:rsid w:val="00A67D11"/>
    <w:rsid w:val="00A70DB2"/>
    <w:rsid w:val="00A730A4"/>
    <w:rsid w:val="00A80E1B"/>
    <w:rsid w:val="00A83A7C"/>
    <w:rsid w:val="00A85593"/>
    <w:rsid w:val="00A91ECD"/>
    <w:rsid w:val="00A97A32"/>
    <w:rsid w:val="00AA13BD"/>
    <w:rsid w:val="00AA6401"/>
    <w:rsid w:val="00AB1938"/>
    <w:rsid w:val="00AB446A"/>
    <w:rsid w:val="00AB6453"/>
    <w:rsid w:val="00AC0691"/>
    <w:rsid w:val="00AC0ECF"/>
    <w:rsid w:val="00AC202D"/>
    <w:rsid w:val="00AC372B"/>
    <w:rsid w:val="00AE7772"/>
    <w:rsid w:val="00AF21D1"/>
    <w:rsid w:val="00AF4DB4"/>
    <w:rsid w:val="00AF5303"/>
    <w:rsid w:val="00AF6207"/>
    <w:rsid w:val="00AF7D3C"/>
    <w:rsid w:val="00B068DA"/>
    <w:rsid w:val="00B077CF"/>
    <w:rsid w:val="00B1116C"/>
    <w:rsid w:val="00B137B4"/>
    <w:rsid w:val="00B24A07"/>
    <w:rsid w:val="00B262B2"/>
    <w:rsid w:val="00B35868"/>
    <w:rsid w:val="00B47165"/>
    <w:rsid w:val="00B475BF"/>
    <w:rsid w:val="00B518B3"/>
    <w:rsid w:val="00B60419"/>
    <w:rsid w:val="00B63961"/>
    <w:rsid w:val="00B65C5D"/>
    <w:rsid w:val="00B7762B"/>
    <w:rsid w:val="00B928AF"/>
    <w:rsid w:val="00B95745"/>
    <w:rsid w:val="00BA342A"/>
    <w:rsid w:val="00BA5D84"/>
    <w:rsid w:val="00BB37E4"/>
    <w:rsid w:val="00BC7463"/>
    <w:rsid w:val="00BD4BC3"/>
    <w:rsid w:val="00BE3BD3"/>
    <w:rsid w:val="00BF0552"/>
    <w:rsid w:val="00BF28EE"/>
    <w:rsid w:val="00BF62F9"/>
    <w:rsid w:val="00C061DD"/>
    <w:rsid w:val="00C06C69"/>
    <w:rsid w:val="00C12A10"/>
    <w:rsid w:val="00C20463"/>
    <w:rsid w:val="00C33F2A"/>
    <w:rsid w:val="00C36059"/>
    <w:rsid w:val="00C403BA"/>
    <w:rsid w:val="00C41E08"/>
    <w:rsid w:val="00C42F01"/>
    <w:rsid w:val="00C46B5E"/>
    <w:rsid w:val="00C651CE"/>
    <w:rsid w:val="00C7182C"/>
    <w:rsid w:val="00C71C37"/>
    <w:rsid w:val="00C73267"/>
    <w:rsid w:val="00C75878"/>
    <w:rsid w:val="00C772CA"/>
    <w:rsid w:val="00C86652"/>
    <w:rsid w:val="00C86B17"/>
    <w:rsid w:val="00C93936"/>
    <w:rsid w:val="00CA19B7"/>
    <w:rsid w:val="00CA48E0"/>
    <w:rsid w:val="00CB2CD3"/>
    <w:rsid w:val="00CB38B8"/>
    <w:rsid w:val="00CB6FB3"/>
    <w:rsid w:val="00CD0C9F"/>
    <w:rsid w:val="00CD784C"/>
    <w:rsid w:val="00CE10A1"/>
    <w:rsid w:val="00CE12BB"/>
    <w:rsid w:val="00CE2CF3"/>
    <w:rsid w:val="00CF41F7"/>
    <w:rsid w:val="00CF5E50"/>
    <w:rsid w:val="00D00972"/>
    <w:rsid w:val="00D031F0"/>
    <w:rsid w:val="00D033C6"/>
    <w:rsid w:val="00D053C5"/>
    <w:rsid w:val="00D06E67"/>
    <w:rsid w:val="00D114E4"/>
    <w:rsid w:val="00D11924"/>
    <w:rsid w:val="00D13102"/>
    <w:rsid w:val="00D32969"/>
    <w:rsid w:val="00D33BE6"/>
    <w:rsid w:val="00D408CF"/>
    <w:rsid w:val="00D45BD0"/>
    <w:rsid w:val="00D54DE0"/>
    <w:rsid w:val="00D57FF0"/>
    <w:rsid w:val="00D634D8"/>
    <w:rsid w:val="00D8058E"/>
    <w:rsid w:val="00D840DE"/>
    <w:rsid w:val="00D84684"/>
    <w:rsid w:val="00DA0042"/>
    <w:rsid w:val="00DA36A0"/>
    <w:rsid w:val="00DB5F42"/>
    <w:rsid w:val="00DC4C83"/>
    <w:rsid w:val="00DC68E1"/>
    <w:rsid w:val="00DD0AB3"/>
    <w:rsid w:val="00DD1337"/>
    <w:rsid w:val="00DD3436"/>
    <w:rsid w:val="00DE2624"/>
    <w:rsid w:val="00DE5117"/>
    <w:rsid w:val="00DF494B"/>
    <w:rsid w:val="00DF4EF9"/>
    <w:rsid w:val="00DF6665"/>
    <w:rsid w:val="00E01765"/>
    <w:rsid w:val="00E01929"/>
    <w:rsid w:val="00E02650"/>
    <w:rsid w:val="00E07718"/>
    <w:rsid w:val="00E12A00"/>
    <w:rsid w:val="00E1532E"/>
    <w:rsid w:val="00E15BD0"/>
    <w:rsid w:val="00E2394C"/>
    <w:rsid w:val="00E24BA8"/>
    <w:rsid w:val="00E30FFD"/>
    <w:rsid w:val="00E325A1"/>
    <w:rsid w:val="00E33F9A"/>
    <w:rsid w:val="00E433F5"/>
    <w:rsid w:val="00E434E6"/>
    <w:rsid w:val="00E51072"/>
    <w:rsid w:val="00E535D0"/>
    <w:rsid w:val="00E53E6B"/>
    <w:rsid w:val="00E56D27"/>
    <w:rsid w:val="00E60C99"/>
    <w:rsid w:val="00E6278D"/>
    <w:rsid w:val="00E8448C"/>
    <w:rsid w:val="00E9178F"/>
    <w:rsid w:val="00E9718F"/>
    <w:rsid w:val="00EA06EC"/>
    <w:rsid w:val="00EA2B53"/>
    <w:rsid w:val="00EA31C2"/>
    <w:rsid w:val="00EA3DED"/>
    <w:rsid w:val="00EB236F"/>
    <w:rsid w:val="00EB2BB2"/>
    <w:rsid w:val="00EB4C83"/>
    <w:rsid w:val="00EB5E87"/>
    <w:rsid w:val="00EB75EA"/>
    <w:rsid w:val="00EC4DCD"/>
    <w:rsid w:val="00EC5764"/>
    <w:rsid w:val="00EC6F19"/>
    <w:rsid w:val="00F0013D"/>
    <w:rsid w:val="00F031CC"/>
    <w:rsid w:val="00F0569C"/>
    <w:rsid w:val="00F10174"/>
    <w:rsid w:val="00F10929"/>
    <w:rsid w:val="00F1125D"/>
    <w:rsid w:val="00F13B95"/>
    <w:rsid w:val="00F15CF7"/>
    <w:rsid w:val="00F16821"/>
    <w:rsid w:val="00F2171B"/>
    <w:rsid w:val="00F26838"/>
    <w:rsid w:val="00F27E16"/>
    <w:rsid w:val="00F40AC3"/>
    <w:rsid w:val="00F46148"/>
    <w:rsid w:val="00F54CCE"/>
    <w:rsid w:val="00F57A8A"/>
    <w:rsid w:val="00F67782"/>
    <w:rsid w:val="00F708A6"/>
    <w:rsid w:val="00F71D96"/>
    <w:rsid w:val="00F7222B"/>
    <w:rsid w:val="00F74611"/>
    <w:rsid w:val="00F74678"/>
    <w:rsid w:val="00F83A6F"/>
    <w:rsid w:val="00F845F4"/>
    <w:rsid w:val="00F86863"/>
    <w:rsid w:val="00F910D5"/>
    <w:rsid w:val="00F930FD"/>
    <w:rsid w:val="00F96CFF"/>
    <w:rsid w:val="00F97E7B"/>
    <w:rsid w:val="00FA2BC8"/>
    <w:rsid w:val="00FA403B"/>
    <w:rsid w:val="00FA73B6"/>
    <w:rsid w:val="00FB0441"/>
    <w:rsid w:val="00FB62E5"/>
    <w:rsid w:val="00FC01F8"/>
    <w:rsid w:val="00FC4E61"/>
    <w:rsid w:val="00FD34FA"/>
    <w:rsid w:val="00FD4F11"/>
    <w:rsid w:val="00FD674C"/>
    <w:rsid w:val="00FD74D6"/>
    <w:rsid w:val="00FE0078"/>
    <w:rsid w:val="00FE2219"/>
    <w:rsid w:val="00FE229F"/>
    <w:rsid w:val="00FE285C"/>
    <w:rsid w:val="00FE4EB7"/>
    <w:rsid w:val="00FE56FD"/>
    <w:rsid w:val="00FF0FE0"/>
    <w:rsid w:val="00FF227E"/>
    <w:rsid w:val="00FF2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C71C37"/>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0A1A91"/>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011A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C71C37"/>
    <w:pPr>
      <w:numPr>
        <w:numId w:val="29"/>
      </w:numPr>
      <w:ind w:left="357" w:hanging="357"/>
    </w:pPr>
  </w:style>
  <w:style w:type="paragraph" w:styleId="ListBullet2">
    <w:name w:val="List Bullet 2"/>
    <w:basedOn w:val="Normal"/>
    <w:qFormat/>
    <w:rsid w:val="00C71C37"/>
    <w:pPr>
      <w:numPr>
        <w:numId w:val="31"/>
      </w:numPr>
      <w:spacing w:after="100"/>
      <w:ind w:left="641" w:hanging="357"/>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C71C37"/>
    <w:pPr>
      <w:tabs>
        <w:tab w:val="left" w:pos="284"/>
      </w:tabs>
      <w:spacing w:after="40"/>
      <w:ind w:left="284" w:hanging="284"/>
    </w:pPr>
    <w:rPr>
      <w:sz w:val="18"/>
      <w:szCs w:val="20"/>
    </w:rPr>
  </w:style>
  <w:style w:type="character" w:customStyle="1" w:styleId="FootnoteTextChar">
    <w:name w:val="Footnote Text Char"/>
    <w:link w:val="FootnoteText"/>
    <w:rsid w:val="00C71C37"/>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C71C37"/>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0A1A91"/>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011A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C71C37"/>
    <w:pPr>
      <w:numPr>
        <w:numId w:val="29"/>
      </w:numPr>
      <w:ind w:left="357" w:hanging="357"/>
    </w:pPr>
  </w:style>
  <w:style w:type="paragraph" w:styleId="ListBullet2">
    <w:name w:val="List Bullet 2"/>
    <w:basedOn w:val="Normal"/>
    <w:qFormat/>
    <w:rsid w:val="00C71C37"/>
    <w:pPr>
      <w:numPr>
        <w:numId w:val="31"/>
      </w:numPr>
      <w:spacing w:after="100"/>
      <w:ind w:left="641" w:hanging="357"/>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C71C37"/>
    <w:pPr>
      <w:tabs>
        <w:tab w:val="left" w:pos="284"/>
      </w:tabs>
      <w:spacing w:after="40"/>
      <w:ind w:left="284" w:hanging="284"/>
    </w:pPr>
    <w:rPr>
      <w:sz w:val="18"/>
      <w:szCs w:val="20"/>
    </w:rPr>
  </w:style>
  <w:style w:type="character" w:customStyle="1" w:styleId="FootnoteTextChar">
    <w:name w:val="Footnote Text Char"/>
    <w:link w:val="FootnoteText"/>
    <w:rsid w:val="00C71C37"/>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onboard" TargetMode="External"/><Relationship Id="rId18" Type="http://schemas.openxmlformats.org/officeDocument/2006/relationships/hyperlink" Target="http://www.relayservice.com.au" TargetMode="External"/><Relationship Id="rId26" Type="http://schemas.openxmlformats.org/officeDocument/2006/relationships/hyperlink" Target="http://www.delwp.vic.gov.au/onboard"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vpsc.vic.gov.au/products/view-products/directors-code-of-conduct-and-guidance-notes.html" TargetMode="External"/><Relationship Id="rId17" Type="http://schemas.openxmlformats.org/officeDocument/2006/relationships/hyperlink" Target="mailto:customer.service@delwp.vic.gov.au" TargetMode="External"/><Relationship Id="rId25" Type="http://schemas.openxmlformats.org/officeDocument/2006/relationships/hyperlink" Target="http://www.delwp.vic.gov.a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elwp.vic.gov.au/onboard" TargetMode="External"/><Relationship Id="rId20" Type="http://schemas.openxmlformats.org/officeDocument/2006/relationships/hyperlink" Target="http://www.delwp.vic.gov.au/onboar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psc.vic.gov.au/products/view-products/directors-code-of-conduct-and-guidance-notes.html" TargetMode="External"/><Relationship Id="rId24" Type="http://schemas.openxmlformats.org/officeDocument/2006/relationships/hyperlink" Target="http://www.relayservice.com.a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epi.vic.gov.au/about-us/boards-and-governance/on-board-governance-guides-and-resources/conflict-of-interest" TargetMode="External"/><Relationship Id="rId23" Type="http://schemas.openxmlformats.org/officeDocument/2006/relationships/hyperlink" Target="mailto:customer.service@delwp.vic.gov.au" TargetMode="External"/><Relationship Id="rId28" Type="http://schemas.openxmlformats.org/officeDocument/2006/relationships/hyperlink" Target="http://creativecommons.org/licenses/by/4.0/" TargetMode="External"/><Relationship Id="rId36" Type="http://schemas.openxmlformats.org/officeDocument/2006/relationships/theme" Target="theme/theme1.xml"/><Relationship Id="rId10" Type="http://schemas.openxmlformats.org/officeDocument/2006/relationships/hyperlink" Target="http://www.delwp.vic.gov.au/onboard" TargetMode="External"/><Relationship Id="rId19" Type="http://schemas.openxmlformats.org/officeDocument/2006/relationships/hyperlink" Target="http://www.delwp.vic.gov.a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pi.vic.gov.au/about-us/boards-and-governance/on-board-governance-guides-and-resources/conflict-of-interest" TargetMode="External"/><Relationship Id="rId14" Type="http://schemas.openxmlformats.org/officeDocument/2006/relationships/hyperlink" Target="http://www.depi.vic.gov.au/about-us/boards-and-governance/on-board-governance-guides-and-resources/conflict-of-interest" TargetMode="External"/><Relationship Id="rId22" Type="http://schemas.openxmlformats.org/officeDocument/2006/relationships/hyperlink" Target="http://creativecommons.org/licenses/by/4.0/" TargetMode="External"/><Relationship Id="rId27" Type="http://schemas.openxmlformats.org/officeDocument/2006/relationships/image" Target="media/image10.emf"/><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A5AA-2DB8-4951-A6FF-199F78DD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8</Pages>
  <Words>3048</Words>
  <Characters>16434</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vt:lpstr>
      <vt:lpstr>1.	Scope</vt:lpstr>
      <vt:lpstr>2.	Key principles</vt:lpstr>
      <vt:lpstr>3.	Definitions</vt:lpstr>
      <vt:lpstr>    Conflict of interest</vt:lpstr>
      <vt:lpstr>    Conflict of duty</vt:lpstr>
      <vt:lpstr>    How broad is the definition? </vt:lpstr>
      <vt:lpstr>        Real, potential or perceived</vt:lpstr>
      <vt:lpstr>        Direct or indirect</vt:lpstr>
      <vt:lpstr>        Pecuniary or non-pecuniary</vt:lpstr>
      <vt:lpstr>4.	Annual Declaration of Private Interests</vt:lpstr>
      <vt:lpstr>5.	Register of Interests</vt:lpstr>
      <vt:lpstr>    Confirmation of register at start of board meeting</vt:lpstr>
      <vt:lpstr>    Updating the register</vt:lpstr>
      <vt:lpstr>6.	Declaring conflicts of interest at the start of a meeting</vt:lpstr>
      <vt:lpstr>7.	Options for managing a conflict of interest</vt:lpstr>
      <vt:lpstr>8.	Is the conflict material?</vt:lpstr>
      <vt:lpstr>9.	Managing material conflicts of interest </vt:lpstr>
      <vt:lpstr>    Stronger option for managing a material conflict </vt:lpstr>
      <vt:lpstr>    Lesser options for managing a material conflict </vt:lpstr>
      <vt:lpstr>        Examples</vt:lpstr>
      <vt:lpstr>10.	Managing non-material conflicts of interest</vt:lpstr>
      <vt:lpstr>11.	Recording in minutes</vt:lpstr>
      <vt:lpstr>12.	Breach of this policy</vt:lpstr>
      <vt:lpstr>13.	Obligations and good practice</vt:lpstr>
      <vt:lpstr>14.	Regular review of this policy</vt:lpstr>
      <vt:lpstr>15.	Related policies</vt:lpstr>
      <vt:lpstr>16.	Further information</vt:lpstr>
      <vt:lpstr>Appendix 1: Annual Declaration of Private Interests (DOPI) </vt:lpstr>
      <vt:lpstr>Appendix 2: Register of Interests template</vt:lpstr>
    </vt:vector>
  </TitlesOfParts>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2015-09-11T00:12:00Z</dcterms:created>
  <dcterms:modified xsi:type="dcterms:W3CDTF">2015-09-11T00:12:00Z</dcterms:modified>
</cp:coreProperties>
</file>